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79" w:rsidRDefault="0011062F" w:rsidP="00607862">
      <w:pPr>
        <w:pStyle w:val="Overskrift1"/>
        <w:spacing w:before="1680"/>
        <w:ind w:left="574"/>
        <w:rPr>
          <w:color w:val="3F3E40"/>
          <w:sz w:val="78"/>
          <w:szCs w:val="78"/>
        </w:rPr>
      </w:pPr>
      <w:r w:rsidRPr="0028308F">
        <w:rPr>
          <w:noProof/>
          <w:color w:val="3F3E40"/>
          <w:sz w:val="78"/>
          <w:szCs w:val="78"/>
          <w:lang w:eastAsia="nb-N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9B1FC5" wp14:editId="74390049">
                <wp:simplePos x="0" y="0"/>
                <wp:positionH relativeFrom="page">
                  <wp:posOffset>828040</wp:posOffset>
                </wp:positionH>
                <wp:positionV relativeFrom="page">
                  <wp:posOffset>3830955</wp:posOffset>
                </wp:positionV>
                <wp:extent cx="5882400" cy="6022800"/>
                <wp:effectExtent l="0" t="0" r="4445" b="0"/>
                <wp:wrapNone/>
                <wp:docPr id="15" name="Gruppe 15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00" cy="6022788"/>
                          <a:chOff x="0" y="14"/>
                          <a:chExt cx="5882638" cy="6022326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14"/>
                            <a:ext cx="5882638" cy="45745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Bilde 2" descr="Et bilde som inneholder vektorgrafikk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62550"/>
                            <a:ext cx="842010" cy="859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5" o:spid="_x0000_s1026" style="position:absolute;margin-left:65.2pt;margin-top:301.65pt;width:463.2pt;height:474.25pt;z-index:251660288;mso-position-horizontal-relative:page;mso-position-vertical-relative:page;mso-width-relative:margin;mso-height-relative:margin" coordorigin="" coordsize="58826,60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58826;height:45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HagfAAAAA2gAAAA8AAABkcnMvZG93bnJldi54bWxET01rAjEQvRf6H8IUvNWsi0jZGkVaLXrs&#10;KvY6bMbNtptJSFJd/70RCj0Nj/c58+Vge3GmEDvHCibjAgRx43THrYLDfvP8AiImZI29Y1JwpQjL&#10;xePDHCvtLvxJ5zq1IodwrFCBSclXUsbGkMU4dp44cycXLKYMQyt1wEsOt70si2ImLXacGwx6ejPU&#10;/NS/VsHu/fTxNTmWZb3367Bdzfy3me6UGj0Nq1cQiYb0L/5zb3WeD/dX7lcub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gdqB8AAAADaAAAADwAAAAAAAAAAAAAAAACfAgAA&#10;ZHJzL2Rvd25yZXYueG1sUEsFBgAAAAAEAAQA9wAAAIwDAAAAAA==&#10;">
                  <v:imagedata r:id="rId10" o:title=""/>
                  <v:path arrowok="t"/>
                </v:shape>
                <v:shape id="Bilde 2" o:spid="_x0000_s1028" type="#_x0000_t75" alt="Et bilde som inneholder vektorgrafikk&#10;&#10;Automatisk generert beskrivelse" style="position:absolute;top:51625;width:8420;height:8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+lW/DAAAA2gAAAA8AAABkcnMvZG93bnJldi54bWxEj0FrwkAUhO8F/8PyBG/NRinFpq4iQkGK&#10;l0YRcnvNviZps2/D7jaJ/94VBI/DzHzDrDajaUVPzjeWFcyTFARxaXXDlYLT8eN5CcIHZI2tZVJw&#10;IQ+b9eRphZm2A39Rn4dKRAj7DBXUIXSZlL6syaBPbEccvR/rDIYoXSW1wyHCTSsXafoqDTYcF2rs&#10;aFdT+Zf/GwVFz4et64rl/uzkmzz9vqTfn1ap2XTcvoMINIZH+N7eawULuF2JN0C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f6Vb8MAAADaAAAADwAAAAAAAAAAAAAAAACf&#10;AgAAZHJzL2Rvd25yZXYueG1sUEsFBgAAAAAEAAQA9wAAAI8DAAAAAA==&#10;">
                  <v:imagedata r:id="rId11" o:title="Et bilde som inneholder vektorgrafikk&#10;&#10;Automatisk generert beskrivelse"/>
                  <v:path arrowok="t"/>
                </v:shape>
                <w10:wrap anchorx="page" anchory="page"/>
              </v:group>
            </w:pict>
          </mc:Fallback>
        </mc:AlternateContent>
      </w:r>
      <w:r w:rsidR="00836477">
        <w:rPr>
          <w:color w:val="3F3E40"/>
          <w:sz w:val="78"/>
          <w:szCs w:val="78"/>
        </w:rPr>
        <w:t>Søknad om adopsjon</w:t>
      </w:r>
    </w:p>
    <w:p w:rsidR="004D2A54" w:rsidRPr="00503A79" w:rsidRDefault="004D2A54" w:rsidP="00503A79">
      <w:pPr>
        <w:pStyle w:val="Overskrift1"/>
        <w:spacing w:before="100"/>
        <w:ind w:left="574"/>
        <w:rPr>
          <w:color w:val="3F3E40"/>
          <w:sz w:val="42"/>
          <w:szCs w:val="42"/>
        </w:rPr>
      </w:pPr>
    </w:p>
    <w:p w:rsidR="00503A79" w:rsidRPr="00503A79" w:rsidRDefault="00503A79" w:rsidP="00503A79"/>
    <w:p w:rsidR="0011062F" w:rsidRPr="00BE517B" w:rsidRDefault="0011062F"/>
    <w:p w:rsidR="0011062F" w:rsidRPr="00BE517B" w:rsidRDefault="00177E4E">
      <w:pPr>
        <w:spacing w:after="120" w:line="312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31C834" wp14:editId="54B4CE35">
                <wp:simplePos x="0" y="0"/>
                <wp:positionH relativeFrom="page">
                  <wp:posOffset>3423920</wp:posOffset>
                </wp:positionH>
                <wp:positionV relativeFrom="page">
                  <wp:posOffset>9688830</wp:posOffset>
                </wp:positionV>
                <wp:extent cx="3513600" cy="392400"/>
                <wp:effectExtent l="0" t="0" r="0" b="825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600" cy="39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E4E" w:rsidRPr="0082781E" w:rsidRDefault="00836477" w:rsidP="00177E4E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  <w:lang w:val="nn-NO"/>
                              </w:rPr>
                            </w:pPr>
                            <w:r w:rsidRPr="0082781E">
                              <w:rPr>
                                <w:b/>
                                <w:bCs/>
                                <w:sz w:val="18"/>
                                <w:szCs w:val="18"/>
                                <w:lang w:val="nn-NO"/>
                              </w:rPr>
                              <w:t>Lov om adopsjon av 16. juni 2017, nr. 48 (adopsjonsloven)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69.6pt;margin-top:762.9pt;width:276.65pt;height:30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" fillcolor="white [3201]" stroked="f" strokeweight=".5pt">
                <v:textbox>
                  <w:txbxContent>
                    <w:p w:rsidR="00177E4E" w:rsidRPr="0082781E" w:rsidRDefault="00836477" w:rsidP="00177E4E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  <w:lang w:val="nn-NO"/>
                        </w:rPr>
                      </w:pPr>
                      <w:r w:rsidRPr="0082781E">
                        <w:rPr>
                          <w:b/>
                          <w:bCs/>
                          <w:sz w:val="18"/>
                          <w:szCs w:val="18"/>
                          <w:lang w:val="nn-NO"/>
                        </w:rPr>
                        <w:t>Lov om adopsjon av 16. juni 2017, nr. 48 (adopsjonsloven)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062F" w:rsidRPr="00BE517B">
        <w:br w:type="page"/>
      </w:r>
    </w:p>
    <w:p w:rsidR="00BE517B" w:rsidRDefault="00BE517B" w:rsidP="000C2DE2">
      <w:pPr>
        <w:pStyle w:val="Mindretekst"/>
      </w:pPr>
    </w:p>
    <w:tbl>
      <w:tblPr>
        <w:tblStyle w:val="Tabellrutenett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4773"/>
      </w:tblGrid>
      <w:tr w:rsidR="009235C7" w:rsidTr="009235C7">
        <w:trPr>
          <w:trHeight w:val="710"/>
        </w:trPr>
        <w:tc>
          <w:tcPr>
            <w:tcW w:w="1134" w:type="dxa"/>
            <w:vAlign w:val="center"/>
          </w:tcPr>
          <w:p w:rsidR="009235C7" w:rsidRDefault="009235C7" w:rsidP="00BE517B">
            <w:pPr>
              <w:pStyle w:val="Mindretekst"/>
            </w:pPr>
            <w:r>
              <w:rPr>
                <w:noProof/>
                <w:lang w:eastAsia="nb-NO"/>
              </w:rPr>
              <w:drawing>
                <wp:inline distT="0" distB="0" distL="0" distR="0" wp14:anchorId="1EFF65D1" wp14:editId="3393676C">
                  <wp:extent cx="582169" cy="503333"/>
                  <wp:effectExtent l="0" t="0" r="8890" b="0"/>
                  <wp:docPr id="24" name="Bilde 24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Henvisningsskjema Del 2A Foreldre- og barnsenter_0710_BM-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69" cy="50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9" w:type="dxa"/>
            <w:gridSpan w:val="2"/>
            <w:vAlign w:val="center"/>
          </w:tcPr>
          <w:p w:rsidR="009235C7" w:rsidRDefault="00836477" w:rsidP="00BE517B">
            <w:pPr>
              <w:pStyle w:val="Overskrift2"/>
              <w:outlineLvl w:val="1"/>
              <w:rPr>
                <w:noProof/>
              </w:rPr>
            </w:pPr>
            <w:r>
              <w:t>Vedlegg</w:t>
            </w:r>
          </w:p>
        </w:tc>
      </w:tr>
      <w:tr w:rsidR="00723688" w:rsidTr="00503A79">
        <w:trPr>
          <w:trHeight w:val="710"/>
        </w:trPr>
        <w:tc>
          <w:tcPr>
            <w:tcW w:w="5670" w:type="dxa"/>
            <w:gridSpan w:val="2"/>
            <w:tcMar>
              <w:top w:w="170" w:type="dxa"/>
              <w:right w:w="159" w:type="dxa"/>
            </w:tcMar>
          </w:tcPr>
          <w:p w:rsidR="00836477" w:rsidRPr="00836477" w:rsidRDefault="00836477" w:rsidP="00836477">
            <w:pPr>
              <w:pStyle w:val="Mindretekst"/>
              <w:spacing w:before="360" w:after="260"/>
              <w:rPr>
                <w:b/>
                <w:bCs/>
                <w:noProof/>
                <w:sz w:val="24"/>
                <w:szCs w:val="24"/>
              </w:rPr>
            </w:pPr>
            <w:r w:rsidRPr="00836477">
              <w:rPr>
                <w:b/>
                <w:bCs/>
                <w:noProof/>
                <w:sz w:val="24"/>
                <w:szCs w:val="24"/>
              </w:rPr>
              <w:t>Disse vedleggene skal sendes sammen med søknadsskjemaet, jf. forskrift om adopsjon § 3:</w:t>
            </w:r>
          </w:p>
          <w:p w:rsidR="00723688" w:rsidRDefault="00836477" w:rsidP="00836477">
            <w:pPr>
              <w:pStyle w:val="Mindretekst"/>
              <w:rPr>
                <w:noProof/>
              </w:rPr>
            </w:pPr>
            <w:r w:rsidRPr="00836477">
              <w:rPr>
                <w:noProof/>
              </w:rPr>
              <w:t>Søker du/dere både om adopsjon av barn født i utlandet og nasjonal spedbarnsadopsjon i Norge, kreves kun ett sett med vedlegg</w:t>
            </w:r>
          </w:p>
          <w:p w:rsidR="00836477" w:rsidRDefault="00836477" w:rsidP="00836477">
            <w:pPr>
              <w:pStyle w:val="Mindretekst"/>
              <w:rPr>
                <w:noProof/>
              </w:rPr>
            </w:pPr>
          </w:p>
          <w:p w:rsidR="00836477" w:rsidRDefault="00836477" w:rsidP="00836477">
            <w:pPr>
              <w:pStyle w:val="Punktlistealfanumerisk"/>
            </w:pPr>
            <w:r>
              <w:t>Fødselsattest eller kopi av gyldig pass</w:t>
            </w:r>
          </w:p>
          <w:p w:rsidR="00836477" w:rsidRDefault="00836477" w:rsidP="00836477">
            <w:pPr>
              <w:pStyle w:val="Punktlistealfanumerisk"/>
            </w:pPr>
            <w:r>
              <w:t>Adressehistorikk fra folkeregisteret</w:t>
            </w:r>
          </w:p>
          <w:p w:rsidR="00836477" w:rsidRDefault="00836477" w:rsidP="00836477">
            <w:pPr>
              <w:pStyle w:val="Punktlistealfanumerisk"/>
            </w:pPr>
            <w:r>
              <w:t>Egenerklæring om helse på et skjema fra Barne-, ungdoms- og familiedirektoratet (Bufdir)</w:t>
            </w:r>
          </w:p>
          <w:p w:rsidR="00836477" w:rsidRDefault="00836477" w:rsidP="00836477">
            <w:pPr>
              <w:pStyle w:val="Punktlistealfanumerisk"/>
            </w:pPr>
            <w:r>
              <w:t>Legeerklæring på et skjema fra Bufdir</w:t>
            </w:r>
          </w:p>
          <w:p w:rsidR="00836477" w:rsidRDefault="00836477" w:rsidP="00836477">
            <w:pPr>
              <w:pStyle w:val="Punktlistealfanumerisk"/>
            </w:pPr>
            <w:r>
              <w:t>Uttømmende politiattest</w:t>
            </w:r>
          </w:p>
          <w:p w:rsidR="00836477" w:rsidRDefault="00836477" w:rsidP="00836477">
            <w:pPr>
              <w:pStyle w:val="Punktlistealfanumerisk"/>
            </w:pPr>
            <w:r>
              <w:t>Utskrift av det siste grunnlaget for skatt</w:t>
            </w:r>
          </w:p>
          <w:p w:rsidR="00836477" w:rsidRDefault="00836477" w:rsidP="00836477">
            <w:pPr>
              <w:pStyle w:val="Punktlistealfanumerisk"/>
            </w:pPr>
            <w:r>
              <w:t>Vigselsattest når søkerne er ektefeller</w:t>
            </w:r>
          </w:p>
          <w:p w:rsidR="00836477" w:rsidRDefault="00836477" w:rsidP="00836477">
            <w:pPr>
              <w:pStyle w:val="Punktlistealfanumerisk"/>
            </w:pPr>
            <w:r>
              <w:t>Utskrift fra folkeregisteret som dokumenterer statsborgerskap</w:t>
            </w:r>
          </w:p>
          <w:p w:rsidR="00836477" w:rsidRDefault="00836477" w:rsidP="00836477">
            <w:pPr>
              <w:pStyle w:val="Punktlistealfanumerisk"/>
            </w:pPr>
            <w:r>
              <w:t>Formidlingsbekreftelse fra en godkjent adopsjonsorganisasjon når søknaden gjelder utenlandsadopsjon som skal formidles av en slik organisasjon</w:t>
            </w:r>
          </w:p>
          <w:p w:rsidR="00836477" w:rsidRDefault="00836477" w:rsidP="00836477">
            <w:pPr>
              <w:pStyle w:val="Punktlistealfanumerisk"/>
            </w:pPr>
            <w:r>
              <w:t>Bilde av søkerne når søknaden gjelder nasjonal spedbarnsadopsjon</w:t>
            </w:r>
          </w:p>
          <w:p w:rsidR="00836477" w:rsidRDefault="00836477" w:rsidP="00836477">
            <w:pPr>
              <w:pStyle w:val="Punktlistealfanumerisk"/>
            </w:pPr>
            <w:r>
              <w:t>Kursbevis fra adopsjonsforberedende kurs.</w:t>
            </w:r>
          </w:p>
          <w:p w:rsidR="00836477" w:rsidRDefault="00836477" w:rsidP="00836477">
            <w:pPr>
              <w:pStyle w:val="Mindretekst"/>
            </w:pPr>
          </w:p>
          <w:p w:rsidR="00836477" w:rsidRDefault="00836477" w:rsidP="00836477">
            <w:pPr>
              <w:pStyle w:val="Mindretekst"/>
            </w:pPr>
          </w:p>
          <w:p w:rsidR="00836477" w:rsidRDefault="00836477" w:rsidP="00836477">
            <w:pPr>
              <w:pStyle w:val="Mindretekst"/>
              <w:rPr>
                <w:b/>
                <w:bCs/>
              </w:rPr>
            </w:pPr>
            <w:r w:rsidRPr="00836477">
              <w:rPr>
                <w:b/>
                <w:bCs/>
              </w:rPr>
              <w:t>Dokumentasjonen skal være originaldokumenter som ikke er eldre enn seks måneder. Fødselsattest, vigselsattest og pass kan framlegges i kopi som er bekreftet av offentlig tjenesteperson eller advokat. Fødselsattesten og utskriften av det siste grunnlaget for skatt kan være eldre enn 6 – seks – måneder.</w:t>
            </w:r>
          </w:p>
          <w:p w:rsidR="00A47EC3" w:rsidRDefault="00A47EC3" w:rsidP="00836477">
            <w:pPr>
              <w:pStyle w:val="Mindretekst"/>
              <w:rPr>
                <w:b/>
                <w:bCs/>
              </w:rPr>
            </w:pPr>
          </w:p>
          <w:p w:rsidR="00A47EC3" w:rsidRPr="00836477" w:rsidRDefault="00A47EC3" w:rsidP="00836477">
            <w:pPr>
              <w:pStyle w:val="Mindretekst"/>
              <w:rPr>
                <w:b/>
                <w:bCs/>
              </w:rPr>
            </w:pPr>
          </w:p>
          <w:p w:rsidR="00836477" w:rsidRPr="00836477" w:rsidRDefault="00836477" w:rsidP="00836477">
            <w:pPr>
              <w:pStyle w:val="Mindretekst"/>
            </w:pPr>
          </w:p>
        </w:tc>
        <w:tc>
          <w:tcPr>
            <w:tcW w:w="4773" w:type="dxa"/>
            <w:tcMar>
              <w:top w:w="170" w:type="dxa"/>
              <w:left w:w="159" w:type="dxa"/>
            </w:tcMar>
          </w:tcPr>
          <w:p w:rsidR="00723688" w:rsidRPr="00833DF3" w:rsidRDefault="00723688" w:rsidP="007D2B18">
            <w:pPr>
              <w:pStyle w:val="Mindretekst"/>
              <w:rPr>
                <w:noProof/>
                <w:spacing w:val="-2"/>
              </w:rPr>
            </w:pPr>
          </w:p>
        </w:tc>
      </w:tr>
    </w:tbl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359EC" w:rsidRPr="00870507" w:rsidTr="00232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:rsidR="005359EC" w:rsidRPr="00705E9E" w:rsidRDefault="00836477" w:rsidP="00F52778">
            <w:pPr>
              <w:pStyle w:val="Mindretekst"/>
              <w:rPr>
                <w:b w:val="0"/>
                <w:color w:val="auto"/>
                <w:szCs w:val="18"/>
              </w:rPr>
            </w:pPr>
            <w:r>
              <w:rPr>
                <w:color w:val="auto"/>
                <w:sz w:val="20"/>
              </w:rPr>
              <w:t>Søknaden gjelder</w:t>
            </w:r>
            <w:r w:rsidR="00705E9E">
              <w:rPr>
                <w:color w:val="auto"/>
                <w:sz w:val="20"/>
              </w:rPr>
              <w:t xml:space="preserve"> </w:t>
            </w:r>
            <w:r w:rsidR="00705E9E">
              <w:rPr>
                <w:b w:val="0"/>
                <w:color w:val="auto"/>
                <w:sz w:val="20"/>
              </w:rPr>
              <w:t>(</w:t>
            </w:r>
            <w:r w:rsidR="00C818F5" w:rsidRPr="00F52778">
              <w:rPr>
                <w:b w:val="0"/>
                <w:color w:val="auto"/>
                <w:sz w:val="16"/>
                <w:szCs w:val="16"/>
              </w:rPr>
              <w:t xml:space="preserve">bare </w:t>
            </w:r>
            <w:r w:rsidR="00705E9E" w:rsidRPr="00F52778">
              <w:rPr>
                <w:b w:val="0"/>
                <w:color w:val="auto"/>
                <w:sz w:val="16"/>
                <w:szCs w:val="16"/>
                <w:u w:val="single"/>
              </w:rPr>
              <w:t>ett</w:t>
            </w:r>
            <w:r w:rsidR="00705E9E" w:rsidRPr="00F52778">
              <w:rPr>
                <w:b w:val="0"/>
                <w:color w:val="auto"/>
                <w:sz w:val="16"/>
                <w:szCs w:val="16"/>
              </w:rPr>
              <w:t xml:space="preserve"> kryss</w:t>
            </w:r>
            <w:r w:rsidR="00C818F5" w:rsidRPr="00F52778">
              <w:rPr>
                <w:b w:val="0"/>
                <w:color w:val="auto"/>
                <w:sz w:val="16"/>
                <w:szCs w:val="16"/>
              </w:rPr>
              <w:t>, dersom dere søker om både forhåndssamtykke og nasjonal spedbarnsadopsjon skal dere sende to skjemaer</w:t>
            </w:r>
            <w:r w:rsidR="00F52778" w:rsidRPr="00F52778">
              <w:rPr>
                <w:b w:val="0"/>
                <w:color w:val="auto"/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  <w:tr w:rsidR="005359EC" w:rsidRPr="00870507" w:rsidTr="00836477">
        <w:trPr>
          <w:trHeight w:val="272"/>
        </w:trPr>
        <w:tc>
          <w:tcPr>
            <w:tcW w:w="10446" w:type="dxa"/>
          </w:tcPr>
          <w:p w:rsidR="005359EC" w:rsidRPr="005359EC" w:rsidRDefault="00836477" w:rsidP="00232557">
            <w:pPr>
              <w:pStyle w:val="Mindretekst"/>
              <w:rPr>
                <w:color w:val="auto"/>
                <w:szCs w:val="18"/>
              </w:rPr>
            </w:pPr>
            <w:r w:rsidRPr="00836477">
              <w:rPr>
                <w:color w:val="auto"/>
                <w:szCs w:val="18"/>
              </w:rPr>
              <w:t>Forhåndssamtykke til adopsjon av barn fra utlandet</w:t>
            </w:r>
            <w:r>
              <w:rPr>
                <w:color w:val="auto"/>
                <w:szCs w:val="18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1"/>
                <w:id w:val="1235738498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</w:p>
        </w:tc>
      </w:tr>
      <w:tr w:rsidR="00836477" w:rsidRPr="00870507" w:rsidTr="00836477">
        <w:trPr>
          <w:trHeight w:val="272"/>
        </w:trPr>
        <w:tc>
          <w:tcPr>
            <w:tcW w:w="10446" w:type="dxa"/>
          </w:tcPr>
          <w:p w:rsidR="00836477" w:rsidRPr="00836477" w:rsidRDefault="00836477" w:rsidP="00232557">
            <w:pPr>
              <w:pStyle w:val="Mindretekst"/>
              <w:rPr>
                <w:color w:val="auto"/>
                <w:szCs w:val="18"/>
              </w:rPr>
            </w:pPr>
            <w:r w:rsidRPr="00836477">
              <w:rPr>
                <w:color w:val="auto"/>
                <w:szCs w:val="18"/>
              </w:rPr>
              <w:t>Nasjonal spedbarnsadopsjon</w:t>
            </w:r>
            <w:r>
              <w:rPr>
                <w:color w:val="auto"/>
                <w:szCs w:val="18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1"/>
                <w:id w:val="-825899034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</w:p>
        </w:tc>
      </w:tr>
    </w:tbl>
    <w:p w:rsidR="005359EC" w:rsidRDefault="005359EC" w:rsidP="002C2DA4"/>
    <w:p w:rsidR="00A47EC3" w:rsidRDefault="00A47EC3" w:rsidP="002C2DA4"/>
    <w:p w:rsidR="00705E9E" w:rsidRDefault="00705E9E" w:rsidP="002C2DA4"/>
    <w:p w:rsidR="00A47EC3" w:rsidRDefault="00A47EC3" w:rsidP="002C2DA4"/>
    <w:p w:rsidR="00A47EC3" w:rsidRDefault="00A47EC3" w:rsidP="002C2DA4"/>
    <w:p w:rsidR="0082781E" w:rsidRDefault="0082781E" w:rsidP="002C2DA4"/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96554" w:rsidRPr="00870507" w:rsidTr="00CE7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:rsidR="00396554" w:rsidRPr="00870507" w:rsidRDefault="00396554" w:rsidP="00CE7BAA">
            <w:pPr>
              <w:pStyle w:val="Mindretekst"/>
              <w:rPr>
                <w:color w:val="auto"/>
                <w:sz w:val="20"/>
              </w:rPr>
            </w:pPr>
            <w:r w:rsidRPr="00396554">
              <w:rPr>
                <w:color w:val="auto"/>
                <w:sz w:val="20"/>
              </w:rPr>
              <w:lastRenderedPageBreak/>
              <w:t>Opplysninger om familien</w:t>
            </w:r>
          </w:p>
        </w:tc>
      </w:tr>
    </w:tbl>
    <w:p w:rsidR="00396554" w:rsidRDefault="00396554" w:rsidP="00396554"/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5223"/>
        <w:gridCol w:w="5223"/>
      </w:tblGrid>
      <w:tr w:rsidR="00396554" w:rsidRPr="00870507" w:rsidTr="00CE7BAA">
        <w:trPr>
          <w:trHeight w:val="272"/>
        </w:trPr>
        <w:tc>
          <w:tcPr>
            <w:tcW w:w="10446" w:type="dxa"/>
            <w:gridSpan w:val="2"/>
            <w:shd w:val="clear" w:color="auto" w:fill="F0F5F2"/>
          </w:tcPr>
          <w:p w:rsidR="00396554" w:rsidRPr="00B4236B" w:rsidRDefault="00396554" w:rsidP="00CE7BAA">
            <w:pPr>
              <w:pStyle w:val="Mindretekst"/>
              <w:rPr>
                <w:color w:val="auto"/>
                <w:szCs w:val="18"/>
              </w:rPr>
            </w:pPr>
            <w:r w:rsidRPr="00B4236B">
              <w:rPr>
                <w:color w:val="auto"/>
                <w:szCs w:val="18"/>
              </w:rPr>
              <w:t xml:space="preserve">Etternavn, for- og mellomnavn: </w:t>
            </w:r>
            <w:sdt>
              <w:sdtPr>
                <w:rPr>
                  <w:color w:val="auto"/>
                  <w:szCs w:val="18"/>
                </w:rPr>
                <w:id w:val="2007014252"/>
                <w:placeholder>
                  <w:docPart w:val="469FC809EFD14848A5B21986F3C5362D"/>
                </w:placeholder>
                <w:showingPlcHdr/>
                <w:text w:multiLine="1"/>
              </w:sdtPr>
              <w:sdtEndPr/>
              <w:sdtContent>
                <w:r w:rsidRPr="00B4236B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</w:tr>
      <w:tr w:rsidR="00396554" w:rsidRPr="00870507" w:rsidTr="00CE7BAA">
        <w:trPr>
          <w:trHeight w:hRule="exact" w:val="431"/>
        </w:trPr>
        <w:tc>
          <w:tcPr>
            <w:tcW w:w="5223" w:type="dxa"/>
            <w:shd w:val="clear" w:color="auto" w:fill="auto"/>
          </w:tcPr>
          <w:p w:rsidR="00396554" w:rsidRPr="006F3C1C" w:rsidRDefault="00396554" w:rsidP="00CE7BAA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 xml:space="preserve">Fødselsnummer: </w:t>
            </w:r>
            <w:sdt>
              <w:sdtPr>
                <w:rPr>
                  <w:color w:val="auto"/>
                </w:rPr>
                <w:id w:val="1082801881"/>
                <w:placeholder>
                  <w:docPart w:val="EDE48F2521B7449E801D5E04927A9BFC"/>
                </w:placeholder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223" w:type="dxa"/>
            <w:shd w:val="clear" w:color="auto" w:fill="auto"/>
          </w:tcPr>
          <w:p w:rsidR="00396554" w:rsidRPr="006F3C1C" w:rsidRDefault="00396554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870507">
              <w:rPr>
                <w:color w:val="auto"/>
              </w:rPr>
              <w:t>Kjønn:</w:t>
            </w:r>
            <w:r w:rsidRPr="00870507">
              <w:rPr>
                <w:color w:val="auto"/>
              </w:rPr>
              <w:tab/>
            </w:r>
            <w:r>
              <w:rPr>
                <w:color w:val="auto"/>
              </w:rPr>
              <w:t>Mann</w:t>
            </w:r>
            <w:r w:rsidRPr="00870507"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1"/>
                <w:id w:val="493070619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Pr="00870507">
              <w:rPr>
                <w:color w:val="auto"/>
              </w:rPr>
              <w:tab/>
            </w:r>
            <w:r>
              <w:rPr>
                <w:color w:val="auto"/>
              </w:rPr>
              <w:t>Kvinne</w:t>
            </w:r>
            <w:r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2"/>
                <w:id w:val="920755957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</w:p>
        </w:tc>
      </w:tr>
      <w:tr w:rsidR="00396554" w:rsidRPr="00870507" w:rsidTr="00CE7BAA">
        <w:trPr>
          <w:trHeight w:hRule="exact" w:val="431"/>
        </w:trPr>
        <w:tc>
          <w:tcPr>
            <w:tcW w:w="10446" w:type="dxa"/>
            <w:gridSpan w:val="2"/>
            <w:shd w:val="clear" w:color="auto" w:fill="auto"/>
          </w:tcPr>
          <w:p w:rsidR="00396554" w:rsidRPr="00870507" w:rsidRDefault="00396554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79644F">
              <w:rPr>
                <w:color w:val="auto"/>
              </w:rPr>
              <w:t>Statsborgerskap: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566485996"/>
                <w:placeholder>
                  <w:docPart w:val="3DE30F4266384DF984A39202DE1FE6BE"/>
                </w:placeholder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396554" w:rsidRPr="00870507" w:rsidTr="00DD5FFA">
        <w:trPr>
          <w:trHeight w:hRule="exact" w:val="431"/>
        </w:trPr>
        <w:tc>
          <w:tcPr>
            <w:tcW w:w="5223" w:type="dxa"/>
            <w:shd w:val="clear" w:color="auto" w:fill="auto"/>
          </w:tcPr>
          <w:p w:rsidR="00396554" w:rsidRPr="0079644F" w:rsidRDefault="00396554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>
              <w:rPr>
                <w:color w:val="auto"/>
              </w:rPr>
              <w:t xml:space="preserve">Epost: </w:t>
            </w:r>
            <w:sdt>
              <w:sdtPr>
                <w:rPr>
                  <w:color w:val="auto"/>
                </w:rPr>
                <w:id w:val="1700594082"/>
                <w:placeholder>
                  <w:docPart w:val="176AF14418C744AFBDBB63BBE5DCA479"/>
                </w:placeholder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223" w:type="dxa"/>
            <w:shd w:val="clear" w:color="auto" w:fill="auto"/>
          </w:tcPr>
          <w:p w:rsidR="00396554" w:rsidRPr="0079644F" w:rsidRDefault="00396554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>
              <w:rPr>
                <w:color w:val="auto"/>
              </w:rPr>
              <w:t xml:space="preserve">Telefon: </w:t>
            </w:r>
            <w:sdt>
              <w:sdtPr>
                <w:rPr>
                  <w:color w:val="auto"/>
                </w:rPr>
                <w:id w:val="-1097629198"/>
                <w:placeholder>
                  <w:docPart w:val="EE789E3247AC4435A38F1D71155F05C6"/>
                </w:placeholder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:rsidR="001D1913" w:rsidRDefault="001D1913" w:rsidP="002C2DA4"/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5223"/>
        <w:gridCol w:w="5223"/>
      </w:tblGrid>
      <w:tr w:rsidR="00396554" w:rsidRPr="00870507" w:rsidTr="00CE7BAA">
        <w:trPr>
          <w:trHeight w:val="272"/>
        </w:trPr>
        <w:tc>
          <w:tcPr>
            <w:tcW w:w="10446" w:type="dxa"/>
            <w:gridSpan w:val="2"/>
            <w:shd w:val="clear" w:color="auto" w:fill="F0F5F2"/>
          </w:tcPr>
          <w:p w:rsidR="00396554" w:rsidRPr="00B4236B" w:rsidRDefault="00396554" w:rsidP="00CE7BAA">
            <w:pPr>
              <w:pStyle w:val="Mindretekst"/>
              <w:rPr>
                <w:color w:val="auto"/>
                <w:szCs w:val="18"/>
              </w:rPr>
            </w:pPr>
            <w:r w:rsidRPr="00B4236B">
              <w:rPr>
                <w:color w:val="auto"/>
                <w:szCs w:val="18"/>
              </w:rPr>
              <w:t xml:space="preserve">Etternavn, for- og mellomnavn: </w:t>
            </w:r>
            <w:sdt>
              <w:sdtPr>
                <w:rPr>
                  <w:color w:val="auto"/>
                  <w:szCs w:val="18"/>
                </w:rPr>
                <w:id w:val="1778825699"/>
                <w:placeholder>
                  <w:docPart w:val="BC54A85922194981A7CAB3EB8E3BBA28"/>
                </w:placeholder>
                <w:showingPlcHdr/>
                <w:text w:multiLine="1"/>
              </w:sdtPr>
              <w:sdtEndPr/>
              <w:sdtContent>
                <w:r w:rsidRPr="00B4236B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</w:tr>
      <w:tr w:rsidR="00396554" w:rsidRPr="00870507" w:rsidTr="00CE7BAA">
        <w:trPr>
          <w:trHeight w:hRule="exact" w:val="431"/>
        </w:trPr>
        <w:tc>
          <w:tcPr>
            <w:tcW w:w="5223" w:type="dxa"/>
            <w:shd w:val="clear" w:color="auto" w:fill="auto"/>
          </w:tcPr>
          <w:p w:rsidR="00396554" w:rsidRPr="006F3C1C" w:rsidRDefault="00396554" w:rsidP="00CE7BAA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 xml:space="preserve">Fødselsnummer: </w:t>
            </w:r>
            <w:sdt>
              <w:sdtPr>
                <w:rPr>
                  <w:color w:val="auto"/>
                </w:rPr>
                <w:id w:val="-1776171030"/>
                <w:placeholder>
                  <w:docPart w:val="C954789F89204A17B611AE1B894BA41D"/>
                </w:placeholder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223" w:type="dxa"/>
            <w:shd w:val="clear" w:color="auto" w:fill="auto"/>
          </w:tcPr>
          <w:p w:rsidR="00396554" w:rsidRPr="006F3C1C" w:rsidRDefault="00396554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870507">
              <w:rPr>
                <w:color w:val="auto"/>
              </w:rPr>
              <w:t>Kjønn:</w:t>
            </w:r>
            <w:r w:rsidRPr="00870507">
              <w:rPr>
                <w:color w:val="auto"/>
              </w:rPr>
              <w:tab/>
            </w:r>
            <w:r>
              <w:rPr>
                <w:color w:val="auto"/>
              </w:rPr>
              <w:t>Mann</w:t>
            </w:r>
            <w:r w:rsidRPr="00870507"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1"/>
                <w:id w:val="-1246340803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Pr="00870507">
              <w:rPr>
                <w:color w:val="auto"/>
              </w:rPr>
              <w:tab/>
            </w:r>
            <w:r>
              <w:rPr>
                <w:color w:val="auto"/>
              </w:rPr>
              <w:t>Kvinne</w:t>
            </w:r>
            <w:r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2"/>
                <w:id w:val="-715045724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</w:p>
        </w:tc>
      </w:tr>
      <w:tr w:rsidR="00396554" w:rsidRPr="00870507" w:rsidTr="00CE7BAA">
        <w:trPr>
          <w:trHeight w:hRule="exact" w:val="431"/>
        </w:trPr>
        <w:tc>
          <w:tcPr>
            <w:tcW w:w="10446" w:type="dxa"/>
            <w:gridSpan w:val="2"/>
            <w:shd w:val="clear" w:color="auto" w:fill="auto"/>
          </w:tcPr>
          <w:p w:rsidR="00396554" w:rsidRPr="00870507" w:rsidRDefault="00396554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79644F">
              <w:rPr>
                <w:color w:val="auto"/>
              </w:rPr>
              <w:t>Statsborgerskap: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813014989"/>
                <w:placeholder>
                  <w:docPart w:val="929EFB2EED72444FAD47B6D61959577E"/>
                </w:placeholder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396554" w:rsidRPr="00870507" w:rsidTr="00CE7BAA">
        <w:trPr>
          <w:trHeight w:hRule="exact" w:val="431"/>
        </w:trPr>
        <w:tc>
          <w:tcPr>
            <w:tcW w:w="5223" w:type="dxa"/>
            <w:shd w:val="clear" w:color="auto" w:fill="auto"/>
          </w:tcPr>
          <w:p w:rsidR="00396554" w:rsidRPr="0079644F" w:rsidRDefault="00396554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>
              <w:rPr>
                <w:color w:val="auto"/>
              </w:rPr>
              <w:t xml:space="preserve">Epost: </w:t>
            </w:r>
            <w:sdt>
              <w:sdtPr>
                <w:rPr>
                  <w:color w:val="auto"/>
                </w:rPr>
                <w:id w:val="-2056074636"/>
                <w:placeholder>
                  <w:docPart w:val="58648EBA9AC54343AEF1412F4438B125"/>
                </w:placeholder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223" w:type="dxa"/>
            <w:shd w:val="clear" w:color="auto" w:fill="auto"/>
          </w:tcPr>
          <w:p w:rsidR="00396554" w:rsidRPr="0079644F" w:rsidRDefault="00396554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>
              <w:rPr>
                <w:color w:val="auto"/>
              </w:rPr>
              <w:t xml:space="preserve">Telefon: </w:t>
            </w:r>
            <w:sdt>
              <w:sdtPr>
                <w:rPr>
                  <w:color w:val="auto"/>
                </w:rPr>
                <w:id w:val="588585412"/>
                <w:placeholder>
                  <w:docPart w:val="ED6E04FADFD14DDC8D52E820CBDD19F6"/>
                </w:placeholder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:rsidR="00396554" w:rsidRDefault="00396554" w:rsidP="002C2DA4"/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5223"/>
        <w:gridCol w:w="5223"/>
      </w:tblGrid>
      <w:tr w:rsidR="00396554" w:rsidRPr="00870507" w:rsidTr="00CE7BAA">
        <w:trPr>
          <w:trHeight w:val="258"/>
        </w:trPr>
        <w:tc>
          <w:tcPr>
            <w:tcW w:w="5223" w:type="dxa"/>
            <w:shd w:val="clear" w:color="auto" w:fill="auto"/>
          </w:tcPr>
          <w:p w:rsidR="00396554" w:rsidRPr="0079644F" w:rsidRDefault="00396554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79644F">
              <w:rPr>
                <w:color w:val="auto"/>
              </w:rPr>
              <w:t>Adresse: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2103364104"/>
                <w:placeholder>
                  <w:docPart w:val="EA82F435B11246E5B07D65EC07A12DA1"/>
                </w:placeholder>
                <w:showingPlcHdr/>
                <w:text w:multiLine="1"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223" w:type="dxa"/>
            <w:shd w:val="clear" w:color="auto" w:fill="auto"/>
          </w:tcPr>
          <w:p w:rsidR="00396554" w:rsidRPr="0079644F" w:rsidRDefault="00396554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>
              <w:rPr>
                <w:color w:val="auto"/>
              </w:rPr>
              <w:t>Kommune</w:t>
            </w:r>
            <w:r w:rsidRPr="0079644F">
              <w:rPr>
                <w:color w:val="auto"/>
              </w:rPr>
              <w:t>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231673395"/>
                <w:placeholder>
                  <w:docPart w:val="F8B611BFB7984799ADACD7B1155F0B0D"/>
                </w:placeholder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:rsidR="00396554" w:rsidRDefault="00396554" w:rsidP="00396554"/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5223"/>
        <w:gridCol w:w="5223"/>
      </w:tblGrid>
      <w:tr w:rsidR="00396554" w:rsidRPr="00870507" w:rsidTr="00396554">
        <w:trPr>
          <w:trHeight w:val="849"/>
        </w:trPr>
        <w:tc>
          <w:tcPr>
            <w:tcW w:w="5223" w:type="dxa"/>
            <w:shd w:val="clear" w:color="auto" w:fill="auto"/>
          </w:tcPr>
          <w:p w:rsidR="00396554" w:rsidRDefault="00396554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40049E">
              <w:rPr>
                <w:color w:val="auto"/>
              </w:rPr>
              <w:t>Samboerskap/ekteskap inngått (dato):</w:t>
            </w:r>
          </w:p>
          <w:p w:rsidR="00396554" w:rsidRPr="0079644F" w:rsidRDefault="00F52778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sdt>
              <w:sdtPr>
                <w:rPr>
                  <w:color w:val="auto"/>
                </w:rPr>
                <w:id w:val="-1274012823"/>
                <w:placeholder>
                  <w:docPart w:val="06C255C809D44ED0BF6095D1C0A69533"/>
                </w:placeholder>
                <w:showingPlcHdr/>
                <w:text w:multiLine="1"/>
              </w:sdtPr>
              <w:sdtEndPr/>
              <w:sdtContent>
                <w:r w:rsidR="00396554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223" w:type="dxa"/>
            <w:shd w:val="clear" w:color="auto" w:fill="auto"/>
          </w:tcPr>
          <w:p w:rsidR="00396554" w:rsidRDefault="00396554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40049E">
              <w:rPr>
                <w:color w:val="auto"/>
              </w:rPr>
              <w:t>Tidligere samboerskap/ekteskap (inngått og opphørt dato):</w:t>
            </w:r>
          </w:p>
          <w:p w:rsidR="00396554" w:rsidRPr="0079644F" w:rsidRDefault="00F52778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sdt>
              <w:sdtPr>
                <w:rPr>
                  <w:color w:val="auto"/>
                </w:rPr>
                <w:id w:val="-383102356"/>
                <w:placeholder>
                  <w:docPart w:val="F083CC1D868E4526A6E6F8FB167742D3"/>
                </w:placeholder>
                <w:showingPlcHdr/>
                <w:text/>
              </w:sdtPr>
              <w:sdtEndPr/>
              <w:sdtContent>
                <w:r w:rsidR="00396554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:rsidR="00396554" w:rsidRDefault="00396554" w:rsidP="002C2DA4"/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1D6670" w:rsidRPr="00870507" w:rsidTr="00CE7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:rsidR="001D6670" w:rsidRPr="00870507" w:rsidRDefault="001D6670" w:rsidP="00CE7BAA">
            <w:pPr>
              <w:pStyle w:val="Mindreteks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Barn i familien</w:t>
            </w:r>
          </w:p>
        </w:tc>
      </w:tr>
      <w:tr w:rsidR="001D6670" w:rsidRPr="00870507" w:rsidTr="00CE7BAA">
        <w:trPr>
          <w:trHeight w:hRule="exact" w:val="431"/>
        </w:trPr>
        <w:tc>
          <w:tcPr>
            <w:tcW w:w="10446" w:type="dxa"/>
            <w:shd w:val="clear" w:color="auto" w:fill="auto"/>
          </w:tcPr>
          <w:p w:rsidR="001D6670" w:rsidRPr="006F3C1C" w:rsidRDefault="001D6670" w:rsidP="00846E7E">
            <w:pPr>
              <w:pStyle w:val="Mindretekst"/>
              <w:tabs>
                <w:tab w:val="left" w:pos="2502"/>
                <w:tab w:val="right" w:pos="4042"/>
                <w:tab w:val="right" w:pos="9170"/>
              </w:tabs>
              <w:rPr>
                <w:color w:val="auto"/>
              </w:rPr>
            </w:pPr>
            <w:r w:rsidRPr="00D30FEC">
              <w:rPr>
                <w:color w:val="auto"/>
              </w:rPr>
              <w:t>Har søker(ne) barn?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ab/>
              <w:t>Ja</w:t>
            </w:r>
            <w:r w:rsidRPr="00870507"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1"/>
                <w:id w:val="-1595388778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Pr="00870507">
              <w:rPr>
                <w:color w:val="auto"/>
              </w:rPr>
              <w:tab/>
            </w:r>
            <w:r>
              <w:rPr>
                <w:color w:val="auto"/>
              </w:rPr>
              <w:t>Nei</w:t>
            </w:r>
            <w:r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2"/>
                <w:id w:val="1917898374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846E7E">
              <w:rPr>
                <w:color w:val="auto"/>
                <w:sz w:val="22"/>
              </w:rPr>
              <w:tab/>
            </w:r>
          </w:p>
        </w:tc>
      </w:tr>
      <w:tr w:rsidR="00846E7E" w:rsidRPr="00870507" w:rsidTr="00846E7E">
        <w:trPr>
          <w:trHeight w:hRule="exact" w:val="431"/>
          <w:hidden/>
        </w:trPr>
        <w:tc>
          <w:tcPr>
            <w:tcW w:w="10446" w:type="dxa"/>
            <w:shd w:val="clear" w:color="auto" w:fill="F0F5F2"/>
          </w:tcPr>
          <w:p w:rsidR="00846E7E" w:rsidRPr="00846E7E" w:rsidRDefault="00846E7E" w:rsidP="00846E7E">
            <w:pPr>
              <w:pStyle w:val="Mindretekst"/>
              <w:tabs>
                <w:tab w:val="left" w:pos="2502"/>
                <w:tab w:val="right" w:pos="4042"/>
                <w:tab w:val="right" w:pos="9170"/>
              </w:tabs>
              <w:rPr>
                <w:vanish/>
                <w:color w:val="auto"/>
                <w:szCs w:val="18"/>
              </w:rPr>
            </w:pPr>
            <w:r w:rsidRPr="00846E7E">
              <w:rPr>
                <w:vanish/>
                <w:color w:val="auto"/>
                <w:szCs w:val="18"/>
              </w:rPr>
              <w:t>NB! Du kan legge til flere barn ved å klikke på «pluss»-ikonet i nederst til høyre i tabellen under.</w:t>
            </w:r>
          </w:p>
        </w:tc>
      </w:tr>
    </w:tbl>
    <w:p w:rsidR="001D6670" w:rsidRDefault="001D6670" w:rsidP="001D6670"/>
    <w:sdt>
      <w:sdtPr>
        <w:rPr>
          <w:color w:val="auto"/>
          <w:sz w:val="20"/>
          <w:szCs w:val="18"/>
        </w:rPr>
        <w:id w:val="-1859809931"/>
      </w:sdtPr>
      <w:sdtEndPr>
        <w:rPr>
          <w:color w:val="000000" w:themeColor="text1"/>
          <w:szCs w:val="20"/>
        </w:rPr>
      </w:sdtEndPr>
      <w:sdtContent>
        <w:sdt>
          <w:sdtPr>
            <w:rPr>
              <w:color w:val="auto"/>
              <w:sz w:val="20"/>
              <w:szCs w:val="18"/>
            </w:rPr>
            <w:id w:val="-514154414"/>
            <w:placeholder>
              <w:docPart w:val="7DC007F76B4044308ADAB1B8D4C0729A"/>
            </w:placeholder>
          </w:sdtPr>
          <w:sdtEndPr>
            <w:rPr>
              <w:color w:val="000000" w:themeColor="text1"/>
              <w:szCs w:val="20"/>
            </w:rPr>
          </w:sdtEndPr>
          <w:sdtContent>
            <w:tbl>
              <w:tblPr>
                <w:tblStyle w:val="Skjematabell"/>
                <w:tblW w:w="0" w:type="auto"/>
                <w:tblLook w:val="0480" w:firstRow="0" w:lastRow="0" w:firstColumn="1" w:lastColumn="0" w:noHBand="0" w:noVBand="1"/>
              </w:tblPr>
              <w:tblGrid>
                <w:gridCol w:w="5223"/>
                <w:gridCol w:w="5223"/>
              </w:tblGrid>
              <w:tr w:rsidR="001D6670" w:rsidRPr="00870507" w:rsidTr="00CE7BAA">
                <w:trPr>
                  <w:trHeight w:val="272"/>
                </w:trPr>
                <w:tc>
                  <w:tcPr>
                    <w:tcW w:w="10446" w:type="dxa"/>
                    <w:gridSpan w:val="2"/>
                    <w:shd w:val="clear" w:color="auto" w:fill="F0F5F2"/>
                  </w:tcPr>
                  <w:p w:rsidR="001D6670" w:rsidRPr="00D25ED6" w:rsidRDefault="001D6670" w:rsidP="00CE7BAA">
                    <w:pPr>
                      <w:pStyle w:val="Mindretekst"/>
                      <w:rPr>
                        <w:color w:val="auto"/>
                        <w:szCs w:val="18"/>
                      </w:rPr>
                    </w:pPr>
                    <w:r w:rsidRPr="00D25ED6">
                      <w:rPr>
                        <w:color w:val="auto"/>
                        <w:szCs w:val="18"/>
                      </w:rPr>
                      <w:t xml:space="preserve">Etternavn, for- og mellomnavn: </w:t>
                    </w:r>
                    <w:sdt>
                      <w:sdtPr>
                        <w:rPr>
                          <w:color w:val="auto"/>
                          <w:szCs w:val="18"/>
                        </w:rPr>
                        <w:id w:val="-1868285552"/>
                        <w:placeholder>
                          <w:docPart w:val="E485DD8D3ADA41D3ABD06C9EC53247CD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Pr="00D25ED6">
                          <w:rPr>
                            <w:rStyle w:val="Plassholdertekst"/>
                            <w:szCs w:val="18"/>
                          </w:rPr>
                          <w:t>Klikk her</w:t>
                        </w:r>
                      </w:sdtContent>
                    </w:sdt>
                  </w:p>
                </w:tc>
              </w:tr>
              <w:tr w:rsidR="001D6670" w:rsidRPr="00870507" w:rsidTr="00CE7BAA">
                <w:trPr>
                  <w:trHeight w:hRule="exact" w:val="431"/>
                </w:trPr>
                <w:tc>
                  <w:tcPr>
                    <w:tcW w:w="5223" w:type="dxa"/>
                    <w:shd w:val="clear" w:color="auto" w:fill="auto"/>
                  </w:tcPr>
                  <w:p w:rsidR="001D6670" w:rsidRPr="006F3C1C" w:rsidRDefault="001D6670" w:rsidP="00CE7BAA">
                    <w:pPr>
                      <w:pStyle w:val="Mindreteks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 xml:space="preserve">Fødselsdato: </w:t>
                    </w:r>
                    <w:sdt>
                      <w:sdtPr>
                        <w:rPr>
                          <w:color w:val="auto"/>
                        </w:rPr>
                        <w:id w:val="-1504129787"/>
                        <w:placeholder>
                          <w:docPart w:val="1C4AB25662924F3686EE0EC24CB6BEB8"/>
                        </w:placeholder>
                        <w:showingPlcHdr/>
                        <w:text/>
                      </w:sdtPr>
                      <w:sdtEndPr/>
                      <w:sdtContent>
                        <w:r w:rsidRPr="0053544F">
                          <w:rPr>
                            <w:rStyle w:val="Plassholdertekst"/>
                          </w:rPr>
                          <w:t>Klikk her</w:t>
                        </w:r>
                      </w:sdtContent>
                    </w:sdt>
                  </w:p>
                </w:tc>
                <w:tc>
                  <w:tcPr>
                    <w:tcW w:w="5223" w:type="dxa"/>
                    <w:shd w:val="clear" w:color="auto" w:fill="auto"/>
                  </w:tcPr>
                  <w:p w:rsidR="001D6670" w:rsidRPr="006F3C1C" w:rsidRDefault="001D6670" w:rsidP="00CE7BAA">
                    <w:pPr>
                      <w:pStyle w:val="Mindretekst"/>
                      <w:tabs>
                        <w:tab w:val="left" w:pos="1769"/>
                        <w:tab w:val="right" w:pos="4051"/>
                      </w:tabs>
                      <w:rPr>
                        <w:color w:val="auto"/>
                      </w:rPr>
                    </w:pPr>
                    <w:r w:rsidRPr="00870507">
                      <w:rPr>
                        <w:color w:val="auto"/>
                      </w:rPr>
                      <w:t>Kjønn:</w:t>
                    </w:r>
                    <w:r w:rsidRPr="00870507">
                      <w:rPr>
                        <w:color w:val="auto"/>
                      </w:rPr>
                      <w:tab/>
                    </w:r>
                    <w:r>
                      <w:rPr>
                        <w:color w:val="auto"/>
                      </w:rPr>
                      <w:t>Gutt</w:t>
                    </w:r>
                    <w:r w:rsidRPr="00870507">
                      <w:rPr>
                        <w:color w:val="auto"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color w:val="auto"/>
                          <w:sz w:val="22"/>
                        </w:rPr>
                        <w:tag w:val="grp2_cb1"/>
                        <w:id w:val="-1897425821"/>
                        <w:dataBinding w:prefixMappings="xmlns:ns0='Mutually Exclusive Checkboxes'" w:xpath="/ns0:checkboxes[1]/ns0:group2[1]/@cb1" w:storeItemID="{EBC48B99-EC9D-4C52-A9A4-71090D357CC0}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color w:val="auto"/>
                            <w:sz w:val="22"/>
                          </w:rPr>
                          <w:t>☐</w:t>
                        </w:r>
                      </w:sdtContent>
                    </w:sdt>
                    <w:r w:rsidRPr="00870507">
                      <w:rPr>
                        <w:color w:val="auto"/>
                      </w:rPr>
                      <w:tab/>
                    </w:r>
                    <w:r>
                      <w:rPr>
                        <w:color w:val="auto"/>
                      </w:rPr>
                      <w:t>Jente</w:t>
                    </w:r>
                    <w:r w:rsidRPr="00870507">
                      <w:rPr>
                        <w:color w:val="auto"/>
                      </w:rPr>
                      <w:t xml:space="preserve"> </w:t>
                    </w:r>
                    <w:sdt>
                      <w:sdtPr>
                        <w:rPr>
                          <w:color w:val="auto"/>
                          <w:sz w:val="22"/>
                        </w:rPr>
                        <w:tag w:val="grp2_cb2"/>
                        <w:id w:val="77415175"/>
                        <w:dataBinding w:prefixMappings="xmlns:ns0='Mutually Exclusive Checkboxes'" w:xpath="/ns0:checkboxes[1]/ns0:group2[1]/@cb2" w:storeItemID="{EBC48B99-EC9D-4C52-A9A4-71090D357CC0}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color w:val="auto"/>
                            <w:sz w:val="22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1D6670" w:rsidRPr="00870507" w:rsidTr="001D6670">
                <w:trPr>
                  <w:trHeight w:val="272"/>
                </w:trPr>
                <w:tc>
                  <w:tcPr>
                    <w:tcW w:w="10446" w:type="dxa"/>
                    <w:gridSpan w:val="2"/>
                    <w:shd w:val="clear" w:color="auto" w:fill="auto"/>
                  </w:tcPr>
                  <w:p w:rsidR="001D6670" w:rsidRPr="00870507" w:rsidRDefault="001D6670" w:rsidP="001D6670">
                    <w:pPr>
                      <w:pStyle w:val="Mindreteks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 xml:space="preserve">Adresse: </w:t>
                    </w:r>
                    <w:sdt>
                      <w:sdtPr>
                        <w:rPr>
                          <w:color w:val="auto"/>
                        </w:rPr>
                        <w:id w:val="1510103437"/>
                        <w:placeholder>
                          <w:docPart w:val="E01C93743A5F4BCE9AA675EF6495D18D"/>
                        </w:placeholder>
                        <w:showingPlcHdr/>
                        <w:text/>
                      </w:sdtPr>
                      <w:sdtEndPr/>
                      <w:sdtContent>
                        <w:r w:rsidRPr="0053544F">
                          <w:rPr>
                            <w:rStyle w:val="Plassholdertekst"/>
                          </w:rPr>
                          <w:t>Klikk her</w:t>
                        </w:r>
                      </w:sdtContent>
                    </w:sdt>
                  </w:p>
                </w:tc>
              </w:tr>
            </w:tbl>
            <w:p w:rsidR="001D6670" w:rsidRDefault="00F52778" w:rsidP="002C2DA4"/>
          </w:sdtContent>
        </w:sdt>
      </w:sdtContent>
    </w:sdt>
    <w:p w:rsidR="001D6670" w:rsidRPr="00EF1213" w:rsidRDefault="001D6670" w:rsidP="00EF1213">
      <w:pPr>
        <w:spacing w:line="312" w:lineRule="auto"/>
        <w:rPr>
          <w:sz w:val="2"/>
          <w:szCs w:val="2"/>
        </w:rPr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6086"/>
        <w:gridCol w:w="4360"/>
      </w:tblGrid>
      <w:tr w:rsidR="001D6670" w:rsidRPr="00870507" w:rsidTr="001D6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  <w:gridSpan w:val="2"/>
            <w:tcBorders>
              <w:bottom w:val="single" w:sz="8" w:space="0" w:color="B6CFBF" w:themeColor="accent1"/>
            </w:tcBorders>
          </w:tcPr>
          <w:p w:rsidR="001D6670" w:rsidRPr="00870507" w:rsidRDefault="001D6670" w:rsidP="00EF1213">
            <w:pPr>
              <w:pStyle w:val="Mindretekst"/>
              <w:pageBreakBefore/>
              <w:rPr>
                <w:color w:val="auto"/>
                <w:sz w:val="20"/>
              </w:rPr>
            </w:pPr>
            <w:r w:rsidRPr="001D6670">
              <w:rPr>
                <w:color w:val="auto"/>
                <w:sz w:val="20"/>
              </w:rPr>
              <w:lastRenderedPageBreak/>
              <w:t>Opplysning om barna i familien</w:t>
            </w:r>
          </w:p>
        </w:tc>
      </w:tr>
      <w:tr w:rsidR="001D6670" w:rsidRPr="00870507" w:rsidTr="00074472">
        <w:tblPrEx>
          <w:tblLook w:val="0480" w:firstRow="0" w:lastRow="0" w:firstColumn="1" w:lastColumn="0" w:noHBand="0" w:noVBand="1"/>
        </w:tblPrEx>
        <w:trPr>
          <w:trHeight w:val="510"/>
        </w:trPr>
        <w:tc>
          <w:tcPr>
            <w:tcW w:w="6086" w:type="dxa"/>
            <w:tcBorders>
              <w:right w:val="nil"/>
            </w:tcBorders>
            <w:shd w:val="clear" w:color="auto" w:fill="F0F5F2"/>
          </w:tcPr>
          <w:p w:rsidR="001D6670" w:rsidRPr="006F3C1C" w:rsidRDefault="001D6670" w:rsidP="00CE7BAA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 xml:space="preserve">Er </w:t>
            </w:r>
            <w:r w:rsidRPr="001D6670">
              <w:rPr>
                <w:color w:val="auto"/>
              </w:rPr>
              <w:t>det noen av barna det er avtale om foreldresamarbeid for fordi du/dere har delt omsorgsansvar for dem (samværsavtale for særkullsbarn)?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F0F5F2"/>
          </w:tcPr>
          <w:p w:rsidR="001D6670" w:rsidRPr="006F3C1C" w:rsidRDefault="001D6670" w:rsidP="000C06A4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</w:rPr>
            </w:pPr>
            <w:r w:rsidRPr="00870507">
              <w:rPr>
                <w:color w:val="auto"/>
              </w:rPr>
              <w:tab/>
            </w:r>
            <w:r>
              <w:rPr>
                <w:color w:val="auto"/>
              </w:rPr>
              <w:t>Ja</w:t>
            </w:r>
            <w:r w:rsidRPr="00870507"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1"/>
                <w:id w:val="-830906864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Pr="00870507">
              <w:rPr>
                <w:color w:val="auto"/>
              </w:rPr>
              <w:tab/>
            </w:r>
            <w:r>
              <w:rPr>
                <w:color w:val="auto"/>
              </w:rPr>
              <w:t>Nei</w:t>
            </w:r>
            <w:r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2"/>
                <w:id w:val="-389574732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</w:p>
        </w:tc>
      </w:tr>
      <w:tr w:rsidR="000C06A4" w:rsidRPr="00870507" w:rsidTr="000C06A4">
        <w:tblPrEx>
          <w:tblLook w:val="0480" w:firstRow="0" w:lastRow="0" w:firstColumn="1" w:lastColumn="0" w:noHBand="0" w:noVBand="1"/>
        </w:tblPrEx>
        <w:trPr>
          <w:trHeight w:val="272"/>
        </w:trPr>
        <w:tc>
          <w:tcPr>
            <w:tcW w:w="10446" w:type="dxa"/>
            <w:gridSpan w:val="2"/>
            <w:shd w:val="clear" w:color="auto" w:fill="auto"/>
          </w:tcPr>
          <w:p w:rsidR="000C06A4" w:rsidRPr="00870507" w:rsidRDefault="000C06A4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0C06A4">
              <w:rPr>
                <w:color w:val="auto"/>
              </w:rPr>
              <w:t>Hvilket barn gjelder det: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442266638"/>
                <w:placeholder>
                  <w:docPart w:val="B566A8A6E8B94107AE6E83F02CA48450"/>
                </w:placeholder>
                <w:showingPlcHdr/>
                <w:text/>
              </w:sdtPr>
              <w:sdtEndPr/>
              <w:sdtContent>
                <w:r w:rsidR="00710DED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:rsidR="001D6670" w:rsidRDefault="001D6670" w:rsidP="002C2DA4"/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5223"/>
        <w:gridCol w:w="5223"/>
      </w:tblGrid>
      <w:tr w:rsidR="000C06A4" w:rsidRPr="00870507" w:rsidTr="000C06A4">
        <w:trPr>
          <w:trHeight w:val="272"/>
        </w:trPr>
        <w:tc>
          <w:tcPr>
            <w:tcW w:w="5223" w:type="dxa"/>
            <w:shd w:val="clear" w:color="auto" w:fill="F0F5F2"/>
          </w:tcPr>
          <w:p w:rsidR="000C06A4" w:rsidRPr="006F3C1C" w:rsidRDefault="000C06A4" w:rsidP="000C06A4">
            <w:pPr>
              <w:pStyle w:val="Mindretekst"/>
              <w:tabs>
                <w:tab w:val="left" w:pos="2666"/>
                <w:tab w:val="left" w:pos="4160"/>
              </w:tabs>
              <w:rPr>
                <w:color w:val="auto"/>
              </w:rPr>
            </w:pPr>
            <w:r w:rsidRPr="000C06A4">
              <w:rPr>
                <w:color w:val="auto"/>
              </w:rPr>
              <w:t>Har du/dere adoptivbarn?</w:t>
            </w:r>
            <w:r w:rsidRPr="00870507">
              <w:rPr>
                <w:color w:val="auto"/>
              </w:rPr>
              <w:t xml:space="preserve"> </w:t>
            </w:r>
            <w:r w:rsidRPr="00870507">
              <w:rPr>
                <w:color w:val="auto"/>
              </w:rPr>
              <w:tab/>
            </w:r>
            <w:r>
              <w:rPr>
                <w:color w:val="auto"/>
              </w:rPr>
              <w:t>Ja</w:t>
            </w:r>
            <w:r w:rsidRPr="00870507"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1"/>
                <w:id w:val="1887910824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Pr="00870507">
              <w:rPr>
                <w:color w:val="auto"/>
              </w:rPr>
              <w:tab/>
            </w:r>
            <w:r>
              <w:rPr>
                <w:color w:val="auto"/>
              </w:rPr>
              <w:t>Nei</w:t>
            </w:r>
            <w:r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2"/>
                <w:id w:val="-500814087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</w:p>
        </w:tc>
        <w:tc>
          <w:tcPr>
            <w:tcW w:w="5223" w:type="dxa"/>
            <w:shd w:val="clear" w:color="auto" w:fill="F0F5F2"/>
          </w:tcPr>
          <w:p w:rsidR="000C06A4" w:rsidRPr="006F3C1C" w:rsidRDefault="000C06A4" w:rsidP="00CE7BAA">
            <w:pPr>
              <w:pStyle w:val="Mindretekst"/>
              <w:tabs>
                <w:tab w:val="left" w:pos="1106"/>
                <w:tab w:val="right" w:pos="2807"/>
              </w:tabs>
              <w:rPr>
                <w:color w:val="auto"/>
              </w:rPr>
            </w:pPr>
            <w:r w:rsidRPr="000C06A4">
              <w:rPr>
                <w:color w:val="auto"/>
              </w:rPr>
              <w:t>Dato for når barnet kom til Norge?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240144997"/>
                <w:placeholder>
                  <w:docPart w:val="ED8920EB0FE74FD596EB30968283B287"/>
                </w:placeholder>
                <w:showingPlcHdr/>
                <w:text/>
              </w:sdtPr>
              <w:sdtEndPr/>
              <w:sdtContent>
                <w:r w:rsidR="00710DED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0C06A4" w:rsidRPr="00870507" w:rsidTr="00CE7BAA">
        <w:trPr>
          <w:trHeight w:val="272"/>
        </w:trPr>
        <w:tc>
          <w:tcPr>
            <w:tcW w:w="10446" w:type="dxa"/>
            <w:gridSpan w:val="2"/>
            <w:shd w:val="clear" w:color="auto" w:fill="auto"/>
          </w:tcPr>
          <w:p w:rsidR="000C06A4" w:rsidRPr="00870507" w:rsidRDefault="000C06A4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0C06A4">
              <w:rPr>
                <w:color w:val="auto"/>
              </w:rPr>
              <w:t>Hvilket barn gjelder det: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722819676"/>
                <w:placeholder>
                  <w:docPart w:val="B4CB9CA1FECA45479E71F12206497C0D"/>
                </w:placeholder>
                <w:showingPlcHdr/>
                <w:text/>
              </w:sdtPr>
              <w:sdtEndPr/>
              <w:sdtContent>
                <w:r w:rsidR="00710DED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:rsidR="000C06A4" w:rsidRDefault="000C06A4" w:rsidP="002C2DA4"/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6086"/>
        <w:gridCol w:w="4360"/>
      </w:tblGrid>
      <w:tr w:rsidR="00710DED" w:rsidRPr="00870507" w:rsidTr="00710DED">
        <w:trPr>
          <w:trHeight w:val="272"/>
        </w:trPr>
        <w:tc>
          <w:tcPr>
            <w:tcW w:w="6086" w:type="dxa"/>
            <w:tcBorders>
              <w:right w:val="nil"/>
            </w:tcBorders>
            <w:shd w:val="clear" w:color="auto" w:fill="F0F5F2"/>
          </w:tcPr>
          <w:p w:rsidR="00710DED" w:rsidRPr="006F3C1C" w:rsidRDefault="00710DED" w:rsidP="00CE7BAA">
            <w:pPr>
              <w:pStyle w:val="Mindretekst"/>
              <w:rPr>
                <w:color w:val="auto"/>
              </w:rPr>
            </w:pPr>
            <w:r w:rsidRPr="00710DED">
              <w:rPr>
                <w:color w:val="auto"/>
              </w:rPr>
              <w:t>Er du/dere fosterhjem eller besøkshjem?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F0F5F2"/>
          </w:tcPr>
          <w:p w:rsidR="00710DED" w:rsidRPr="006F3C1C" w:rsidRDefault="00710DED" w:rsidP="00CE7BA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</w:rPr>
            </w:pPr>
            <w:r w:rsidRPr="00870507">
              <w:rPr>
                <w:color w:val="auto"/>
              </w:rPr>
              <w:tab/>
            </w:r>
            <w:r>
              <w:rPr>
                <w:color w:val="auto"/>
              </w:rPr>
              <w:t>Ja</w:t>
            </w:r>
            <w:r w:rsidRPr="00870507"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1"/>
                <w:id w:val="1692345591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Pr="00870507">
              <w:rPr>
                <w:color w:val="auto"/>
              </w:rPr>
              <w:tab/>
            </w:r>
            <w:r>
              <w:rPr>
                <w:color w:val="auto"/>
              </w:rPr>
              <w:t>Nei</w:t>
            </w:r>
            <w:r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2"/>
                <w:id w:val="1752463026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</w:p>
        </w:tc>
      </w:tr>
      <w:tr w:rsidR="00710DED" w:rsidRPr="00870507" w:rsidTr="00CE7BAA">
        <w:trPr>
          <w:trHeight w:val="272"/>
        </w:trPr>
        <w:tc>
          <w:tcPr>
            <w:tcW w:w="10446" w:type="dxa"/>
            <w:gridSpan w:val="2"/>
            <w:shd w:val="clear" w:color="auto" w:fill="auto"/>
          </w:tcPr>
          <w:p w:rsidR="00710DED" w:rsidRPr="00870507" w:rsidRDefault="00710DED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0C06A4">
              <w:rPr>
                <w:color w:val="auto"/>
              </w:rPr>
              <w:t>Hvilket barn gjelder det: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449765572"/>
                <w:placeholder>
                  <w:docPart w:val="BAC962A83FAD4E1E8331B8C1C3091F8C"/>
                </w:placeholder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710DED" w:rsidRPr="00870507" w:rsidTr="00CE7BAA">
        <w:trPr>
          <w:trHeight w:val="272"/>
        </w:trPr>
        <w:tc>
          <w:tcPr>
            <w:tcW w:w="10446" w:type="dxa"/>
            <w:gridSpan w:val="2"/>
            <w:shd w:val="clear" w:color="auto" w:fill="auto"/>
          </w:tcPr>
          <w:p w:rsidR="00710DED" w:rsidRPr="000C06A4" w:rsidRDefault="00710DED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710DED">
              <w:rPr>
                <w:color w:val="auto"/>
              </w:rPr>
              <w:t>Hvilken barneverntjeneste har ansvar for tiltak rundt barnet?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342130566"/>
                <w:placeholder>
                  <w:docPart w:val="94EA80C1A3E04E4684D306851C0935CB"/>
                </w:placeholder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710DED" w:rsidRPr="00870507" w:rsidTr="00CE7BAA">
        <w:trPr>
          <w:trHeight w:val="272"/>
        </w:trPr>
        <w:tc>
          <w:tcPr>
            <w:tcW w:w="10446" w:type="dxa"/>
            <w:gridSpan w:val="2"/>
            <w:shd w:val="clear" w:color="auto" w:fill="auto"/>
          </w:tcPr>
          <w:p w:rsidR="00710DED" w:rsidRPr="00710DED" w:rsidRDefault="00710DED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710DED">
              <w:rPr>
                <w:color w:val="auto"/>
              </w:rPr>
              <w:t>Dato for oppstart av oppdraget: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9991734"/>
                <w:placeholder>
                  <w:docPart w:val="0E502F9156D64B6DAA7E683F01345820"/>
                </w:placeholder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710DED" w:rsidRPr="00870507" w:rsidTr="00CE7BAA">
        <w:trPr>
          <w:trHeight w:val="272"/>
        </w:trPr>
        <w:tc>
          <w:tcPr>
            <w:tcW w:w="10446" w:type="dxa"/>
            <w:gridSpan w:val="2"/>
            <w:shd w:val="clear" w:color="auto" w:fill="auto"/>
          </w:tcPr>
          <w:p w:rsidR="00710DED" w:rsidRPr="00710DED" w:rsidRDefault="00710DED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710DED">
              <w:rPr>
                <w:color w:val="auto"/>
              </w:rPr>
              <w:t>Beskriv oppdragets omfang: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673219578"/>
                <w:placeholder>
                  <w:docPart w:val="164AA2EAEE644C998FC182AB254292E8"/>
                </w:placeholder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:rsidR="00710DED" w:rsidRDefault="00710DED" w:rsidP="002C2DA4"/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6086"/>
        <w:gridCol w:w="4360"/>
      </w:tblGrid>
      <w:tr w:rsidR="00710DED" w:rsidRPr="00870507" w:rsidTr="00CE7BAA">
        <w:trPr>
          <w:trHeight w:val="272"/>
        </w:trPr>
        <w:tc>
          <w:tcPr>
            <w:tcW w:w="6086" w:type="dxa"/>
            <w:tcBorders>
              <w:right w:val="nil"/>
            </w:tcBorders>
            <w:shd w:val="clear" w:color="auto" w:fill="F0F5F2"/>
          </w:tcPr>
          <w:p w:rsidR="00710DED" w:rsidRPr="006F3C1C" w:rsidRDefault="00710DED" w:rsidP="00CE7BAA">
            <w:pPr>
              <w:pStyle w:val="Mindretekst"/>
              <w:rPr>
                <w:color w:val="auto"/>
              </w:rPr>
            </w:pPr>
            <w:r w:rsidRPr="00710DED">
              <w:rPr>
                <w:color w:val="auto"/>
              </w:rPr>
              <w:t>Har noen av barna du/dere har omsorg for oppfølging fra offentlige instanser/instanser utenfor familien (f.eks. BUP)?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F0F5F2"/>
          </w:tcPr>
          <w:p w:rsidR="00710DED" w:rsidRPr="006F3C1C" w:rsidRDefault="00710DED" w:rsidP="00CE7BA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</w:rPr>
            </w:pPr>
            <w:r w:rsidRPr="00870507">
              <w:rPr>
                <w:color w:val="auto"/>
              </w:rPr>
              <w:tab/>
            </w:r>
            <w:r>
              <w:rPr>
                <w:color w:val="auto"/>
              </w:rPr>
              <w:t>Ja</w:t>
            </w:r>
            <w:r w:rsidRPr="00870507"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1"/>
                <w:id w:val="1493674772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Pr="00870507">
              <w:rPr>
                <w:color w:val="auto"/>
              </w:rPr>
              <w:tab/>
            </w:r>
            <w:r>
              <w:rPr>
                <w:color w:val="auto"/>
              </w:rPr>
              <w:t>Nei</w:t>
            </w:r>
            <w:r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2"/>
                <w:id w:val="1987116546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</w:p>
        </w:tc>
      </w:tr>
      <w:tr w:rsidR="00710DED" w:rsidRPr="00870507" w:rsidTr="00CE7BAA">
        <w:trPr>
          <w:trHeight w:val="272"/>
        </w:trPr>
        <w:tc>
          <w:tcPr>
            <w:tcW w:w="10446" w:type="dxa"/>
            <w:gridSpan w:val="2"/>
            <w:shd w:val="clear" w:color="auto" w:fill="auto"/>
          </w:tcPr>
          <w:p w:rsidR="00710DED" w:rsidRPr="00870507" w:rsidRDefault="00710DED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0C06A4">
              <w:rPr>
                <w:color w:val="auto"/>
              </w:rPr>
              <w:t>Hvilket barn gjelder det: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503740942"/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710DED" w:rsidRPr="00870507" w:rsidTr="00CE7BAA">
        <w:trPr>
          <w:trHeight w:val="272"/>
        </w:trPr>
        <w:tc>
          <w:tcPr>
            <w:tcW w:w="10446" w:type="dxa"/>
            <w:gridSpan w:val="2"/>
            <w:shd w:val="clear" w:color="auto" w:fill="auto"/>
          </w:tcPr>
          <w:p w:rsidR="00710DED" w:rsidRPr="000C06A4" w:rsidRDefault="00710DED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710DED">
              <w:rPr>
                <w:color w:val="auto"/>
              </w:rPr>
              <w:t>Hvilke instanser har dere samarbeidet med?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685407564"/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:rsidR="00710DED" w:rsidRDefault="00710DED" w:rsidP="002C2DA4"/>
    <w:p w:rsidR="00710DED" w:rsidRDefault="00710DED" w:rsidP="002C2DA4"/>
    <w:tbl>
      <w:tblPr>
        <w:tblStyle w:val="Skjematabell"/>
        <w:tblW w:w="0" w:type="auto"/>
        <w:tblLayout w:type="fixed"/>
        <w:tblLook w:val="04A0" w:firstRow="1" w:lastRow="0" w:firstColumn="1" w:lastColumn="0" w:noHBand="0" w:noVBand="1"/>
      </w:tblPr>
      <w:tblGrid>
        <w:gridCol w:w="1936"/>
        <w:gridCol w:w="1417"/>
        <w:gridCol w:w="1418"/>
        <w:gridCol w:w="1419"/>
        <w:gridCol w:w="1418"/>
        <w:gridCol w:w="1418"/>
        <w:gridCol w:w="1420"/>
      </w:tblGrid>
      <w:tr w:rsidR="00710DED" w:rsidRPr="00870507" w:rsidTr="00CE7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  <w:gridSpan w:val="7"/>
          </w:tcPr>
          <w:p w:rsidR="00710DED" w:rsidRPr="00870507" w:rsidRDefault="00710DED" w:rsidP="00CE7BAA">
            <w:pPr>
              <w:rPr>
                <w:b w:val="0"/>
                <w:bCs/>
                <w:color w:val="auto"/>
              </w:rPr>
            </w:pPr>
            <w:r w:rsidRPr="006D19D7">
              <w:rPr>
                <w:bCs/>
                <w:color w:val="auto"/>
              </w:rPr>
              <w:t>Familiens økonomi</w:t>
            </w:r>
          </w:p>
        </w:tc>
      </w:tr>
      <w:tr w:rsidR="00710DED" w:rsidRPr="00870507" w:rsidTr="00CE7BAA">
        <w:trPr>
          <w:trHeight w:hRule="exact" w:val="1191"/>
        </w:trPr>
        <w:tc>
          <w:tcPr>
            <w:tcW w:w="1936" w:type="dxa"/>
            <w:shd w:val="clear" w:color="auto" w:fill="F0F5F2"/>
          </w:tcPr>
          <w:p w:rsidR="00710DED" w:rsidRPr="00F64C80" w:rsidRDefault="00710DED" w:rsidP="00CE7BAA">
            <w:pPr>
              <w:pStyle w:val="Mindretekst"/>
              <w:rPr>
                <w:color w:val="auto"/>
                <w:szCs w:val="18"/>
              </w:rPr>
            </w:pPr>
          </w:p>
        </w:tc>
        <w:tc>
          <w:tcPr>
            <w:tcW w:w="1417" w:type="dxa"/>
            <w:shd w:val="clear" w:color="auto" w:fill="F0F5F2"/>
          </w:tcPr>
          <w:p w:rsidR="00710DED" w:rsidRPr="00F64C80" w:rsidRDefault="00710DED" w:rsidP="00CE7BAA">
            <w:pPr>
              <w:pStyle w:val="Pa0"/>
              <w:spacing w:line="240" w:lineRule="auto"/>
              <w:rPr>
                <w:color w:val="211D1E"/>
                <w:sz w:val="18"/>
                <w:szCs w:val="18"/>
              </w:rPr>
            </w:pPr>
            <w:r w:rsidRPr="00F64C80">
              <w:rPr>
                <w:rStyle w:val="A1"/>
                <w:b/>
                <w:bCs/>
              </w:rPr>
              <w:t>Siste</w:t>
            </w:r>
            <w:r>
              <w:rPr>
                <w:rStyle w:val="A1"/>
                <w:b/>
                <w:bCs/>
              </w:rPr>
              <w:br/>
            </w:r>
            <w:r w:rsidRPr="00F64C80">
              <w:rPr>
                <w:rStyle w:val="A1"/>
                <w:b/>
                <w:bCs/>
              </w:rPr>
              <w:t>liknings</w:t>
            </w:r>
            <w:r w:rsidR="00074472">
              <w:rPr>
                <w:rStyle w:val="A1"/>
                <w:b/>
                <w:bCs/>
              </w:rPr>
              <w:t>-</w:t>
            </w:r>
            <w:r w:rsidR="00074472">
              <w:rPr>
                <w:rStyle w:val="A1"/>
                <w:b/>
                <w:bCs/>
              </w:rPr>
              <w:br/>
            </w:r>
            <w:r w:rsidRPr="00F64C80">
              <w:rPr>
                <w:rStyle w:val="A1"/>
                <w:b/>
                <w:bCs/>
              </w:rPr>
              <w:t xml:space="preserve">attest </w:t>
            </w:r>
            <w:r w:rsidRPr="00F64C80">
              <w:rPr>
                <w:rStyle w:val="A1"/>
              </w:rPr>
              <w:t xml:space="preserve">(årstall) </w:t>
            </w:r>
          </w:p>
        </w:tc>
        <w:tc>
          <w:tcPr>
            <w:tcW w:w="1418" w:type="dxa"/>
            <w:shd w:val="clear" w:color="auto" w:fill="F0F5F2"/>
          </w:tcPr>
          <w:p w:rsidR="00710DED" w:rsidRPr="00F64C80" w:rsidRDefault="00710DED" w:rsidP="00CE7BAA">
            <w:pPr>
              <w:pStyle w:val="Pa0"/>
              <w:spacing w:line="240" w:lineRule="auto"/>
              <w:rPr>
                <w:color w:val="211D1E"/>
                <w:sz w:val="18"/>
                <w:szCs w:val="18"/>
              </w:rPr>
            </w:pPr>
            <w:r w:rsidRPr="00F64C80">
              <w:rPr>
                <w:rStyle w:val="A1"/>
                <w:b/>
                <w:bCs/>
              </w:rPr>
              <w:t xml:space="preserve">Årsinntekt </w:t>
            </w:r>
          </w:p>
          <w:p w:rsidR="00710DED" w:rsidRPr="00F64C80" w:rsidRDefault="00710DED" w:rsidP="00CE7BAA">
            <w:pPr>
              <w:pStyle w:val="Mindretekst"/>
              <w:rPr>
                <w:color w:val="auto"/>
                <w:szCs w:val="18"/>
              </w:rPr>
            </w:pPr>
            <w:r w:rsidRPr="00F64C80">
              <w:rPr>
                <w:rStyle w:val="A1"/>
              </w:rPr>
              <w:t xml:space="preserve">(brutto) </w:t>
            </w:r>
          </w:p>
        </w:tc>
        <w:tc>
          <w:tcPr>
            <w:tcW w:w="1419" w:type="dxa"/>
            <w:shd w:val="clear" w:color="auto" w:fill="F0F5F2"/>
          </w:tcPr>
          <w:p w:rsidR="00710DED" w:rsidRPr="00E745E4" w:rsidRDefault="00710DED" w:rsidP="00CE7BAA">
            <w:pPr>
              <w:pStyle w:val="Pa0"/>
              <w:spacing w:line="240" w:lineRule="auto"/>
              <w:rPr>
                <w:rStyle w:val="A1"/>
                <w:b/>
                <w:bCs/>
              </w:rPr>
            </w:pPr>
            <w:r w:rsidRPr="00E745E4">
              <w:rPr>
                <w:rStyle w:val="A1"/>
                <w:b/>
                <w:bCs/>
              </w:rPr>
              <w:t>Formue</w:t>
            </w:r>
          </w:p>
          <w:p w:rsidR="00710DED" w:rsidRPr="00E745E4" w:rsidRDefault="00710DED" w:rsidP="00CE7BAA">
            <w:pPr>
              <w:pStyle w:val="Pa0"/>
              <w:spacing w:line="240" w:lineRule="auto"/>
              <w:rPr>
                <w:color w:val="auto"/>
                <w:sz w:val="18"/>
                <w:szCs w:val="18"/>
              </w:rPr>
            </w:pPr>
            <w:r w:rsidRPr="00E745E4">
              <w:rPr>
                <w:rStyle w:val="A1"/>
              </w:rPr>
              <w:t>(bankinn-skudd,verdi-</w:t>
            </w:r>
            <w:r w:rsidRPr="00E745E4">
              <w:rPr>
                <w:rStyle w:val="A1"/>
              </w:rPr>
              <w:br/>
              <w:t>papir,osv.)</w:t>
            </w:r>
          </w:p>
        </w:tc>
        <w:tc>
          <w:tcPr>
            <w:tcW w:w="1418" w:type="dxa"/>
            <w:shd w:val="clear" w:color="auto" w:fill="F0F5F2"/>
            <w:tcMar>
              <w:right w:w="113" w:type="dxa"/>
            </w:tcMar>
          </w:tcPr>
          <w:p w:rsidR="00710DED" w:rsidRPr="00F64C80" w:rsidRDefault="00710DED" w:rsidP="00CE7BA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F64C80">
              <w:rPr>
                <w:b/>
                <w:bCs/>
                <w:color w:val="auto"/>
                <w:sz w:val="18"/>
                <w:szCs w:val="18"/>
              </w:rPr>
              <w:t>Gjeld</w:t>
            </w:r>
          </w:p>
          <w:p w:rsidR="00710DED" w:rsidRPr="00F64C80" w:rsidRDefault="00710DED" w:rsidP="00CE7BAA">
            <w:pPr>
              <w:pStyle w:val="Mindretekst"/>
              <w:rPr>
                <w:color w:val="auto"/>
                <w:szCs w:val="18"/>
              </w:rPr>
            </w:pPr>
            <w:r w:rsidRPr="00F64C80">
              <w:rPr>
                <w:color w:val="auto"/>
                <w:szCs w:val="18"/>
              </w:rPr>
              <w:t>(nåværende)</w:t>
            </w:r>
          </w:p>
        </w:tc>
        <w:tc>
          <w:tcPr>
            <w:tcW w:w="1418" w:type="dxa"/>
            <w:shd w:val="clear" w:color="auto" w:fill="F0F5F2"/>
            <w:tcMar>
              <w:right w:w="113" w:type="dxa"/>
            </w:tcMar>
          </w:tcPr>
          <w:p w:rsidR="00710DED" w:rsidRPr="00F64C80" w:rsidRDefault="00710DED" w:rsidP="00CE7BAA">
            <w:pPr>
              <w:pStyle w:val="Pa0"/>
              <w:spacing w:line="240" w:lineRule="auto"/>
              <w:rPr>
                <w:color w:val="211D1E"/>
                <w:sz w:val="18"/>
                <w:szCs w:val="18"/>
              </w:rPr>
            </w:pPr>
            <w:r w:rsidRPr="00F64C80">
              <w:rPr>
                <w:rStyle w:val="A1"/>
                <w:b/>
                <w:bCs/>
              </w:rPr>
              <w:t xml:space="preserve">Månedslønn </w:t>
            </w:r>
          </w:p>
          <w:p w:rsidR="00710DED" w:rsidRPr="00F64C80" w:rsidRDefault="00710DED" w:rsidP="00CE7BAA">
            <w:pPr>
              <w:pStyle w:val="Mindretekst"/>
              <w:rPr>
                <w:color w:val="auto"/>
                <w:szCs w:val="18"/>
              </w:rPr>
            </w:pPr>
            <w:r w:rsidRPr="00F64C80">
              <w:rPr>
                <w:rStyle w:val="A1"/>
              </w:rPr>
              <w:t xml:space="preserve">(brutto) </w:t>
            </w:r>
          </w:p>
        </w:tc>
        <w:tc>
          <w:tcPr>
            <w:tcW w:w="1419" w:type="dxa"/>
            <w:shd w:val="clear" w:color="auto" w:fill="F0F5F2"/>
          </w:tcPr>
          <w:p w:rsidR="00710DED" w:rsidRPr="00F64C80" w:rsidRDefault="00710DED" w:rsidP="00CE7BAA">
            <w:pPr>
              <w:pStyle w:val="Pa0"/>
              <w:spacing w:line="240" w:lineRule="auto"/>
              <w:rPr>
                <w:b/>
                <w:bCs/>
                <w:color w:val="211D1E"/>
                <w:sz w:val="18"/>
                <w:szCs w:val="18"/>
              </w:rPr>
            </w:pPr>
            <w:r w:rsidRPr="00F64C80">
              <w:rPr>
                <w:rStyle w:val="A1"/>
                <w:b/>
                <w:bCs/>
              </w:rPr>
              <w:t xml:space="preserve">Bidragsplikt </w:t>
            </w:r>
          </w:p>
        </w:tc>
      </w:tr>
      <w:tr w:rsidR="00710DED" w:rsidRPr="00870507" w:rsidTr="00CE7BAA">
        <w:trPr>
          <w:trHeight w:hRule="exact" w:val="1048"/>
        </w:trPr>
        <w:tc>
          <w:tcPr>
            <w:tcW w:w="1936" w:type="dxa"/>
            <w:shd w:val="clear" w:color="auto" w:fill="F0F5F2"/>
            <w:tcMar>
              <w:top w:w="57" w:type="dxa"/>
              <w:bottom w:w="57" w:type="dxa"/>
            </w:tcMar>
          </w:tcPr>
          <w:p w:rsidR="00710DED" w:rsidRDefault="00710DED" w:rsidP="00CE7BAA">
            <w:pPr>
              <w:pStyle w:val="Mindretekst"/>
              <w:rPr>
                <w:color w:val="auto"/>
                <w:szCs w:val="18"/>
              </w:rPr>
            </w:pPr>
            <w:r w:rsidRPr="00F64C80">
              <w:rPr>
                <w:color w:val="auto"/>
                <w:szCs w:val="18"/>
              </w:rPr>
              <w:t xml:space="preserve">Navn: </w:t>
            </w:r>
          </w:p>
          <w:p w:rsidR="00710DED" w:rsidRPr="00F64C80" w:rsidRDefault="00F52778" w:rsidP="00CE7BAA">
            <w:pPr>
              <w:pStyle w:val="Mindretekst"/>
              <w:rPr>
                <w:color w:val="auto"/>
                <w:szCs w:val="18"/>
              </w:rPr>
            </w:pPr>
            <w:sdt>
              <w:sdtPr>
                <w:rPr>
                  <w:color w:val="auto"/>
                  <w:szCs w:val="18"/>
                </w:rPr>
                <w:id w:val="1966993329"/>
                <w:showingPlcHdr/>
                <w:text w:multiLine="1"/>
              </w:sdtPr>
              <w:sdtEndPr/>
              <w:sdtContent>
                <w:r w:rsidR="00710DED" w:rsidRPr="00F64C80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  <w:sdt>
          <w:sdtPr>
            <w:rPr>
              <w:color w:val="auto"/>
              <w:szCs w:val="18"/>
            </w:rPr>
            <w:id w:val="-1919629016"/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:rsidR="00710DED" w:rsidRPr="00F64C80" w:rsidRDefault="00710DED" w:rsidP="00CE7BAA">
                <w:pPr>
                  <w:pStyle w:val="Mindretekst"/>
                  <w:rPr>
                    <w:color w:val="auto"/>
                    <w:szCs w:val="18"/>
                  </w:rPr>
                </w:pPr>
                <w:r w:rsidRPr="00F64C80">
                  <w:rPr>
                    <w:rStyle w:val="Plassholdertekst"/>
                    <w:szCs w:val="18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  <w:szCs w:val="18"/>
            </w:rPr>
            <w:id w:val="-1706162948"/>
            <w:showingPlcHdr/>
            <w:text/>
          </w:sdtPr>
          <w:sdtEndPr/>
          <w:sdtContent>
            <w:tc>
              <w:tcPr>
                <w:tcW w:w="1418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:rsidR="00710DED" w:rsidRPr="00F64C80" w:rsidRDefault="00710DED" w:rsidP="00CE7BAA">
                <w:pPr>
                  <w:pStyle w:val="Mindretekst"/>
                  <w:rPr>
                    <w:color w:val="auto"/>
                    <w:szCs w:val="18"/>
                  </w:rPr>
                </w:pPr>
                <w:r w:rsidRPr="00F64C80">
                  <w:rPr>
                    <w:rStyle w:val="Plassholdertekst"/>
                    <w:szCs w:val="18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  <w:szCs w:val="18"/>
            </w:rPr>
            <w:id w:val="2076706485"/>
            <w:showingPlcHdr/>
            <w:text/>
          </w:sdtPr>
          <w:sdtEndPr/>
          <w:sdtContent>
            <w:tc>
              <w:tcPr>
                <w:tcW w:w="1419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:rsidR="00710DED" w:rsidRPr="00F64C80" w:rsidRDefault="00710DED" w:rsidP="00CE7BAA">
                <w:pPr>
                  <w:pStyle w:val="Mindretekst"/>
                  <w:rPr>
                    <w:color w:val="auto"/>
                    <w:szCs w:val="18"/>
                  </w:rPr>
                </w:pPr>
                <w:r w:rsidRPr="00F64C80">
                  <w:rPr>
                    <w:rStyle w:val="Plassholdertekst"/>
                    <w:szCs w:val="18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  <w:szCs w:val="18"/>
            </w:rPr>
            <w:id w:val="-107356453"/>
            <w:showingPlcHdr/>
            <w:text/>
          </w:sdtPr>
          <w:sdtEndPr/>
          <w:sdtContent>
            <w:tc>
              <w:tcPr>
                <w:tcW w:w="1418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:rsidR="00710DED" w:rsidRPr="00F64C80" w:rsidRDefault="00710DED" w:rsidP="00CE7BAA">
                <w:pPr>
                  <w:pStyle w:val="Mindretekst"/>
                  <w:rPr>
                    <w:color w:val="auto"/>
                    <w:szCs w:val="18"/>
                  </w:rPr>
                </w:pPr>
                <w:r w:rsidRPr="00F64C80">
                  <w:rPr>
                    <w:rStyle w:val="Plassholdertekst"/>
                    <w:szCs w:val="18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  <w:szCs w:val="18"/>
            </w:rPr>
            <w:id w:val="-1071349311"/>
            <w:showingPlcHdr/>
            <w:text/>
          </w:sdtPr>
          <w:sdtEndPr/>
          <w:sdtContent>
            <w:tc>
              <w:tcPr>
                <w:tcW w:w="1418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:rsidR="00710DED" w:rsidRPr="00F64C80" w:rsidRDefault="00710DED" w:rsidP="00CE7BAA">
                <w:pPr>
                  <w:pStyle w:val="Mindretekst"/>
                  <w:rPr>
                    <w:color w:val="auto"/>
                    <w:szCs w:val="18"/>
                  </w:rPr>
                </w:pPr>
                <w:r w:rsidRPr="00F64C80">
                  <w:rPr>
                    <w:rStyle w:val="Plassholdertekst"/>
                    <w:szCs w:val="18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  <w:szCs w:val="18"/>
            </w:rPr>
            <w:id w:val="2005934446"/>
            <w:showingPlcHdr/>
            <w:text/>
          </w:sdtPr>
          <w:sdtEndPr/>
          <w:sdtContent>
            <w:tc>
              <w:tcPr>
                <w:tcW w:w="1419" w:type="dxa"/>
                <w:shd w:val="clear" w:color="auto" w:fill="auto"/>
              </w:tcPr>
              <w:p w:rsidR="00710DED" w:rsidRPr="00F64C80" w:rsidRDefault="00710DED" w:rsidP="00CE7BAA">
                <w:pPr>
                  <w:pStyle w:val="Mindretekst"/>
                  <w:rPr>
                    <w:color w:val="auto"/>
                    <w:szCs w:val="18"/>
                  </w:rPr>
                </w:pPr>
                <w:r w:rsidRPr="00F64C80">
                  <w:rPr>
                    <w:rStyle w:val="Plassholdertekst"/>
                    <w:szCs w:val="18"/>
                  </w:rPr>
                  <w:t>Klikk her</w:t>
                </w:r>
              </w:p>
            </w:tc>
          </w:sdtContent>
        </w:sdt>
      </w:tr>
      <w:tr w:rsidR="00710DED" w:rsidRPr="00870507" w:rsidTr="00CE7BAA">
        <w:trPr>
          <w:trHeight w:hRule="exact" w:val="1049"/>
        </w:trPr>
        <w:tc>
          <w:tcPr>
            <w:tcW w:w="1936" w:type="dxa"/>
            <w:shd w:val="clear" w:color="auto" w:fill="F0F5F2"/>
            <w:tcMar>
              <w:top w:w="57" w:type="dxa"/>
              <w:bottom w:w="57" w:type="dxa"/>
            </w:tcMar>
          </w:tcPr>
          <w:p w:rsidR="00710DED" w:rsidRDefault="00710DED" w:rsidP="00CE7BAA">
            <w:pPr>
              <w:pStyle w:val="Mindretekst"/>
              <w:rPr>
                <w:color w:val="auto"/>
                <w:szCs w:val="18"/>
              </w:rPr>
            </w:pPr>
            <w:r w:rsidRPr="00F64C80">
              <w:rPr>
                <w:color w:val="auto"/>
                <w:szCs w:val="18"/>
              </w:rPr>
              <w:t>Navn:</w:t>
            </w:r>
          </w:p>
          <w:p w:rsidR="00710DED" w:rsidRPr="00F64C80" w:rsidRDefault="00F52778" w:rsidP="00CE7BAA">
            <w:pPr>
              <w:pStyle w:val="Mindretekst"/>
              <w:rPr>
                <w:color w:val="auto"/>
                <w:szCs w:val="18"/>
              </w:rPr>
            </w:pPr>
            <w:sdt>
              <w:sdtPr>
                <w:rPr>
                  <w:color w:val="auto"/>
                  <w:szCs w:val="18"/>
                </w:rPr>
                <w:id w:val="1621098309"/>
                <w:showingPlcHdr/>
                <w:text w:multiLine="1"/>
              </w:sdtPr>
              <w:sdtEndPr/>
              <w:sdtContent>
                <w:r w:rsidR="00710DED" w:rsidRPr="00F64C80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  <w:p w:rsidR="00710DED" w:rsidRPr="00F64C80" w:rsidRDefault="00710DED" w:rsidP="00CE7BAA">
            <w:pPr>
              <w:pStyle w:val="Mindretekst"/>
              <w:rPr>
                <w:color w:val="auto"/>
                <w:szCs w:val="18"/>
              </w:rPr>
            </w:pPr>
          </w:p>
        </w:tc>
        <w:sdt>
          <w:sdtPr>
            <w:rPr>
              <w:color w:val="auto"/>
              <w:szCs w:val="18"/>
            </w:rPr>
            <w:id w:val="1673062094"/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:rsidR="00710DED" w:rsidRPr="00F64C80" w:rsidRDefault="00710DED" w:rsidP="00CE7BAA">
                <w:pPr>
                  <w:pStyle w:val="Mindretekst"/>
                  <w:rPr>
                    <w:color w:val="auto"/>
                    <w:szCs w:val="18"/>
                  </w:rPr>
                </w:pPr>
                <w:r w:rsidRPr="00F64C80">
                  <w:rPr>
                    <w:rStyle w:val="Plassholdertekst"/>
                    <w:szCs w:val="18"/>
                  </w:rPr>
                  <w:t>Klikk her</w:t>
                </w:r>
              </w:p>
            </w:tc>
          </w:sdtContent>
        </w:sdt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:rsidR="00710DED" w:rsidRPr="00F64C80" w:rsidRDefault="00F52778" w:rsidP="00CE7BAA">
            <w:pPr>
              <w:pStyle w:val="Mindretekst"/>
              <w:rPr>
                <w:color w:val="auto"/>
                <w:szCs w:val="18"/>
              </w:rPr>
            </w:pPr>
            <w:sdt>
              <w:sdtPr>
                <w:rPr>
                  <w:color w:val="auto"/>
                  <w:szCs w:val="18"/>
                </w:rPr>
                <w:id w:val="-52542027"/>
                <w:showingPlcHdr/>
                <w:text/>
              </w:sdtPr>
              <w:sdtEndPr/>
              <w:sdtContent>
                <w:r w:rsidR="00710DED" w:rsidRPr="00F64C80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  <w:sdt>
          <w:sdtPr>
            <w:rPr>
              <w:color w:val="auto"/>
              <w:szCs w:val="18"/>
            </w:rPr>
            <w:id w:val="1954896703"/>
            <w:showingPlcHdr/>
            <w:text/>
          </w:sdtPr>
          <w:sdtEndPr/>
          <w:sdtContent>
            <w:tc>
              <w:tcPr>
                <w:tcW w:w="1419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:rsidR="00710DED" w:rsidRPr="00F64C80" w:rsidRDefault="00710DED" w:rsidP="00CE7BAA">
                <w:pPr>
                  <w:pStyle w:val="Mindretekst"/>
                  <w:rPr>
                    <w:color w:val="auto"/>
                    <w:szCs w:val="18"/>
                  </w:rPr>
                </w:pPr>
                <w:r w:rsidRPr="00F64C80">
                  <w:rPr>
                    <w:rStyle w:val="Plassholdertekst"/>
                    <w:szCs w:val="18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  <w:szCs w:val="18"/>
            </w:rPr>
            <w:id w:val="-773938626"/>
            <w:showingPlcHdr/>
            <w:text/>
          </w:sdtPr>
          <w:sdtEndPr/>
          <w:sdtContent>
            <w:tc>
              <w:tcPr>
                <w:tcW w:w="1418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:rsidR="00710DED" w:rsidRPr="00F64C80" w:rsidRDefault="00710DED" w:rsidP="00CE7BAA">
                <w:pPr>
                  <w:pStyle w:val="Mindretekst"/>
                  <w:rPr>
                    <w:color w:val="auto"/>
                    <w:szCs w:val="18"/>
                  </w:rPr>
                </w:pPr>
                <w:r w:rsidRPr="00F64C80">
                  <w:rPr>
                    <w:rStyle w:val="Plassholdertekst"/>
                    <w:szCs w:val="18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  <w:szCs w:val="18"/>
            </w:rPr>
            <w:id w:val="253550611"/>
            <w:showingPlcHdr/>
            <w:text/>
          </w:sdtPr>
          <w:sdtEndPr/>
          <w:sdtContent>
            <w:tc>
              <w:tcPr>
                <w:tcW w:w="1418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:rsidR="00710DED" w:rsidRPr="00F64C80" w:rsidRDefault="00710DED" w:rsidP="00CE7BAA">
                <w:pPr>
                  <w:pStyle w:val="Mindretekst"/>
                  <w:rPr>
                    <w:color w:val="auto"/>
                    <w:szCs w:val="18"/>
                  </w:rPr>
                </w:pPr>
                <w:r w:rsidRPr="00F64C80">
                  <w:rPr>
                    <w:rStyle w:val="Plassholdertekst"/>
                    <w:szCs w:val="18"/>
                  </w:rPr>
                  <w:t>Klikk her</w:t>
                </w:r>
              </w:p>
            </w:tc>
          </w:sdtContent>
        </w:sdt>
        <w:sdt>
          <w:sdtPr>
            <w:rPr>
              <w:color w:val="auto"/>
              <w:szCs w:val="18"/>
            </w:rPr>
            <w:id w:val="-1916625700"/>
            <w:showingPlcHdr/>
            <w:text/>
          </w:sdtPr>
          <w:sdtEndPr/>
          <w:sdtContent>
            <w:tc>
              <w:tcPr>
                <w:tcW w:w="1419" w:type="dxa"/>
                <w:shd w:val="clear" w:color="auto" w:fill="auto"/>
              </w:tcPr>
              <w:p w:rsidR="00710DED" w:rsidRPr="00F64C80" w:rsidRDefault="00710DED" w:rsidP="00CE7BAA">
                <w:pPr>
                  <w:pStyle w:val="Mindretekst"/>
                  <w:rPr>
                    <w:color w:val="auto"/>
                    <w:szCs w:val="18"/>
                  </w:rPr>
                </w:pPr>
                <w:r w:rsidRPr="00F64C80">
                  <w:rPr>
                    <w:rStyle w:val="Plassholdertekst"/>
                    <w:szCs w:val="18"/>
                  </w:rPr>
                  <w:t>Klikk her</w:t>
                </w:r>
              </w:p>
            </w:tc>
          </w:sdtContent>
        </w:sdt>
      </w:tr>
    </w:tbl>
    <w:p w:rsidR="00FD6E47" w:rsidRDefault="00FD6E47" w:rsidP="002C2DA4"/>
    <w:p w:rsidR="00FD6E47" w:rsidRDefault="00FD6E47">
      <w:pPr>
        <w:spacing w:after="120" w:line="312" w:lineRule="auto"/>
      </w:pPr>
      <w:r>
        <w:br w:type="page"/>
      </w: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806570" w:rsidRPr="00870507" w:rsidTr="00CE7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:rsidR="00806570" w:rsidRPr="00870507" w:rsidRDefault="00806570" w:rsidP="000D4F53">
            <w:pPr>
              <w:pStyle w:val="Mindretekst"/>
              <w:keepNext/>
              <w:keepLines/>
              <w:rPr>
                <w:color w:val="auto"/>
                <w:sz w:val="20"/>
              </w:rPr>
            </w:pPr>
            <w:r w:rsidRPr="00806570">
              <w:rPr>
                <w:color w:val="auto"/>
                <w:sz w:val="20"/>
              </w:rPr>
              <w:lastRenderedPageBreak/>
              <w:t>Utdanning og yrkeserfaring</w:t>
            </w:r>
          </w:p>
        </w:tc>
      </w:tr>
    </w:tbl>
    <w:p w:rsidR="00806570" w:rsidRDefault="00806570" w:rsidP="000D4F53">
      <w:pPr>
        <w:keepNext/>
        <w:keepLines/>
      </w:pPr>
    </w:p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5223"/>
        <w:gridCol w:w="5223"/>
      </w:tblGrid>
      <w:tr w:rsidR="00806570" w:rsidRPr="00870507" w:rsidTr="00CE7BAA">
        <w:trPr>
          <w:trHeight w:val="272"/>
        </w:trPr>
        <w:tc>
          <w:tcPr>
            <w:tcW w:w="10446" w:type="dxa"/>
            <w:gridSpan w:val="2"/>
            <w:shd w:val="clear" w:color="auto" w:fill="F0F5F2"/>
          </w:tcPr>
          <w:p w:rsidR="00806570" w:rsidRPr="00B4236B" w:rsidRDefault="00806570" w:rsidP="00CE7BAA">
            <w:pPr>
              <w:pStyle w:val="Mindretekst"/>
              <w:rPr>
                <w:color w:val="auto"/>
                <w:szCs w:val="18"/>
              </w:rPr>
            </w:pPr>
            <w:r w:rsidRPr="00B4236B">
              <w:rPr>
                <w:color w:val="auto"/>
                <w:szCs w:val="18"/>
              </w:rPr>
              <w:t>Navn</w:t>
            </w:r>
            <w:r w:rsidR="00166227">
              <w:rPr>
                <w:color w:val="auto"/>
                <w:szCs w:val="18"/>
              </w:rPr>
              <w:t>:</w:t>
            </w:r>
            <w:r w:rsidRPr="00B4236B">
              <w:rPr>
                <w:color w:val="auto"/>
                <w:szCs w:val="18"/>
              </w:rPr>
              <w:t xml:space="preserve"> </w:t>
            </w:r>
            <w:sdt>
              <w:sdtPr>
                <w:rPr>
                  <w:color w:val="auto"/>
                  <w:szCs w:val="18"/>
                </w:rPr>
                <w:id w:val="878744417"/>
                <w:showingPlcHdr/>
                <w:text w:multiLine="1"/>
              </w:sdtPr>
              <w:sdtEndPr/>
              <w:sdtContent>
                <w:r w:rsidRPr="00B4236B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</w:tr>
      <w:tr w:rsidR="00806570" w:rsidRPr="00870507" w:rsidTr="00BC3818">
        <w:trPr>
          <w:trHeight w:val="1587"/>
        </w:trPr>
        <w:tc>
          <w:tcPr>
            <w:tcW w:w="10446" w:type="dxa"/>
            <w:gridSpan w:val="2"/>
            <w:shd w:val="clear" w:color="auto" w:fill="auto"/>
          </w:tcPr>
          <w:p w:rsidR="00806570" w:rsidRDefault="00806570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>
              <w:rPr>
                <w:color w:val="auto"/>
              </w:rPr>
              <w:t>Utdanning:</w:t>
            </w:r>
          </w:p>
          <w:p w:rsidR="00806570" w:rsidRPr="006F3C1C" w:rsidRDefault="00F52778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sdt>
              <w:sdtPr>
                <w:rPr>
                  <w:color w:val="auto"/>
                </w:rPr>
                <w:id w:val="1637059937"/>
                <w:showingPlcHdr/>
                <w:text w:multiLine="1"/>
              </w:sdtPr>
              <w:sdtEndPr/>
              <w:sdtContent>
                <w:r w:rsidR="00806570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806570" w:rsidRPr="00870507" w:rsidTr="00BC3818">
        <w:trPr>
          <w:trHeight w:val="1587"/>
        </w:trPr>
        <w:tc>
          <w:tcPr>
            <w:tcW w:w="10446" w:type="dxa"/>
            <w:gridSpan w:val="2"/>
            <w:shd w:val="clear" w:color="auto" w:fill="auto"/>
          </w:tcPr>
          <w:p w:rsidR="00806570" w:rsidRDefault="00806570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806570">
              <w:rPr>
                <w:color w:val="auto"/>
              </w:rPr>
              <w:t>Yrkeserfaring (årstall og varighet):</w:t>
            </w:r>
          </w:p>
          <w:p w:rsidR="00806570" w:rsidRDefault="00F52778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sdt>
              <w:sdtPr>
                <w:rPr>
                  <w:color w:val="auto"/>
                </w:rPr>
                <w:id w:val="-940992518"/>
                <w:showingPlcHdr/>
                <w:text w:multiLine="1"/>
              </w:sdtPr>
              <w:sdtEndPr/>
              <w:sdtContent>
                <w:r w:rsidR="00806570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806570" w:rsidRPr="00870507" w:rsidTr="00DF7B97">
        <w:trPr>
          <w:trHeight w:hRule="exact" w:val="431"/>
        </w:trPr>
        <w:tc>
          <w:tcPr>
            <w:tcW w:w="10446" w:type="dxa"/>
            <w:gridSpan w:val="2"/>
            <w:shd w:val="clear" w:color="auto" w:fill="auto"/>
          </w:tcPr>
          <w:p w:rsidR="00806570" w:rsidRPr="00806570" w:rsidRDefault="00806570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806570">
              <w:rPr>
                <w:color w:val="auto"/>
              </w:rPr>
              <w:t>Arbeidsplass i dag: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363094710"/>
                <w:showingPlcHdr/>
                <w:text w:multiLine="1"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806570" w:rsidRPr="00870507" w:rsidTr="00340A5A">
        <w:trPr>
          <w:trHeight w:hRule="exact" w:val="431"/>
        </w:trPr>
        <w:tc>
          <w:tcPr>
            <w:tcW w:w="5223" w:type="dxa"/>
            <w:shd w:val="clear" w:color="auto" w:fill="auto"/>
          </w:tcPr>
          <w:p w:rsidR="00806570" w:rsidRPr="00806570" w:rsidRDefault="00806570" w:rsidP="00806570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0D6ABB">
              <w:t>Stilling/stillingsandel:</w:t>
            </w:r>
            <w:r>
              <w:t xml:space="preserve"> </w:t>
            </w:r>
            <w:sdt>
              <w:sdtPr>
                <w:rPr>
                  <w:color w:val="auto"/>
                </w:rPr>
                <w:id w:val="954221098"/>
                <w:showingPlcHdr/>
                <w:text w:multiLine="1"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223" w:type="dxa"/>
            <w:shd w:val="clear" w:color="auto" w:fill="auto"/>
          </w:tcPr>
          <w:p w:rsidR="00806570" w:rsidRPr="00806570" w:rsidRDefault="00806570" w:rsidP="00806570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806570">
              <w:t>Arbeids-, reisetid:</w:t>
            </w:r>
            <w:r>
              <w:t xml:space="preserve"> </w:t>
            </w:r>
            <w:sdt>
              <w:sdtPr>
                <w:rPr>
                  <w:color w:val="auto"/>
                </w:rPr>
                <w:id w:val="1748683894"/>
                <w:showingPlcHdr/>
                <w:text w:multiLine="1"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:rsidR="00710DED" w:rsidRDefault="00710DED" w:rsidP="002C2DA4"/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5223"/>
        <w:gridCol w:w="5223"/>
      </w:tblGrid>
      <w:tr w:rsidR="00806570" w:rsidRPr="00870507" w:rsidTr="00CE7BAA">
        <w:trPr>
          <w:trHeight w:val="272"/>
        </w:trPr>
        <w:tc>
          <w:tcPr>
            <w:tcW w:w="10446" w:type="dxa"/>
            <w:gridSpan w:val="2"/>
            <w:shd w:val="clear" w:color="auto" w:fill="F0F5F2"/>
          </w:tcPr>
          <w:p w:rsidR="00806570" w:rsidRPr="00B4236B" w:rsidRDefault="00806570" w:rsidP="00CE7BAA">
            <w:pPr>
              <w:pStyle w:val="Mindretekst"/>
              <w:rPr>
                <w:color w:val="auto"/>
                <w:szCs w:val="18"/>
              </w:rPr>
            </w:pPr>
            <w:r w:rsidRPr="00B4236B">
              <w:rPr>
                <w:color w:val="auto"/>
                <w:szCs w:val="18"/>
              </w:rPr>
              <w:t>Navn</w:t>
            </w:r>
            <w:r w:rsidR="000533C0">
              <w:rPr>
                <w:color w:val="auto"/>
                <w:szCs w:val="18"/>
              </w:rPr>
              <w:t>:</w:t>
            </w:r>
            <w:r w:rsidRPr="00B4236B">
              <w:rPr>
                <w:color w:val="auto"/>
                <w:szCs w:val="18"/>
              </w:rPr>
              <w:t xml:space="preserve"> </w:t>
            </w:r>
            <w:sdt>
              <w:sdtPr>
                <w:rPr>
                  <w:color w:val="auto"/>
                  <w:szCs w:val="18"/>
                </w:rPr>
                <w:id w:val="1657185155"/>
                <w:showingPlcHdr/>
                <w:text w:multiLine="1"/>
              </w:sdtPr>
              <w:sdtEndPr/>
              <w:sdtContent>
                <w:r w:rsidRPr="00B4236B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</w:tr>
      <w:tr w:rsidR="00806570" w:rsidRPr="00870507" w:rsidTr="005643FB">
        <w:trPr>
          <w:trHeight w:val="1587"/>
        </w:trPr>
        <w:tc>
          <w:tcPr>
            <w:tcW w:w="10446" w:type="dxa"/>
            <w:gridSpan w:val="2"/>
            <w:shd w:val="clear" w:color="auto" w:fill="auto"/>
          </w:tcPr>
          <w:p w:rsidR="00806570" w:rsidRDefault="00806570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>
              <w:rPr>
                <w:color w:val="auto"/>
              </w:rPr>
              <w:t>Utdanning:</w:t>
            </w:r>
          </w:p>
          <w:p w:rsidR="00806570" w:rsidRPr="006F3C1C" w:rsidRDefault="00F52778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sdt>
              <w:sdtPr>
                <w:rPr>
                  <w:color w:val="auto"/>
                </w:rPr>
                <w:id w:val="704144980"/>
                <w:showingPlcHdr/>
                <w:text w:multiLine="1"/>
              </w:sdtPr>
              <w:sdtEndPr/>
              <w:sdtContent>
                <w:r w:rsidR="00806570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806570" w:rsidRPr="00870507" w:rsidTr="005643FB">
        <w:trPr>
          <w:trHeight w:val="1587"/>
        </w:trPr>
        <w:tc>
          <w:tcPr>
            <w:tcW w:w="10446" w:type="dxa"/>
            <w:gridSpan w:val="2"/>
            <w:shd w:val="clear" w:color="auto" w:fill="auto"/>
          </w:tcPr>
          <w:p w:rsidR="00806570" w:rsidRDefault="00806570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806570">
              <w:rPr>
                <w:color w:val="auto"/>
              </w:rPr>
              <w:t>Yrkeserfaring (årstall og varighet):</w:t>
            </w:r>
          </w:p>
          <w:p w:rsidR="00806570" w:rsidRDefault="00F52778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sdt>
              <w:sdtPr>
                <w:rPr>
                  <w:color w:val="auto"/>
                </w:rPr>
                <w:id w:val="-73970454"/>
                <w:showingPlcHdr/>
                <w:text w:multiLine="1"/>
              </w:sdtPr>
              <w:sdtEndPr/>
              <w:sdtContent>
                <w:r w:rsidR="00806570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806570" w:rsidRPr="00870507" w:rsidTr="00CE7BAA">
        <w:trPr>
          <w:trHeight w:hRule="exact" w:val="431"/>
        </w:trPr>
        <w:tc>
          <w:tcPr>
            <w:tcW w:w="10446" w:type="dxa"/>
            <w:gridSpan w:val="2"/>
            <w:shd w:val="clear" w:color="auto" w:fill="auto"/>
          </w:tcPr>
          <w:p w:rsidR="00806570" w:rsidRPr="00806570" w:rsidRDefault="00806570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806570">
              <w:rPr>
                <w:color w:val="auto"/>
              </w:rPr>
              <w:t>Arbeidsplass i dag: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259735323"/>
                <w:showingPlcHdr/>
                <w:text w:multiLine="1"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806570" w:rsidRPr="00870507" w:rsidTr="00CE7BAA">
        <w:trPr>
          <w:trHeight w:hRule="exact" w:val="431"/>
        </w:trPr>
        <w:tc>
          <w:tcPr>
            <w:tcW w:w="5223" w:type="dxa"/>
            <w:shd w:val="clear" w:color="auto" w:fill="auto"/>
          </w:tcPr>
          <w:p w:rsidR="00806570" w:rsidRPr="00806570" w:rsidRDefault="00806570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0D6ABB">
              <w:t>Stilling/stillingsandel:</w:t>
            </w:r>
            <w:r>
              <w:t xml:space="preserve"> </w:t>
            </w:r>
            <w:sdt>
              <w:sdtPr>
                <w:rPr>
                  <w:color w:val="auto"/>
                </w:rPr>
                <w:id w:val="861168945"/>
                <w:showingPlcHdr/>
                <w:text w:multiLine="1"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223" w:type="dxa"/>
            <w:shd w:val="clear" w:color="auto" w:fill="auto"/>
          </w:tcPr>
          <w:p w:rsidR="00806570" w:rsidRPr="00806570" w:rsidRDefault="00806570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806570">
              <w:t>Arbeids-, reisetid:</w:t>
            </w:r>
            <w:r>
              <w:t xml:space="preserve"> </w:t>
            </w:r>
            <w:sdt>
              <w:sdtPr>
                <w:rPr>
                  <w:color w:val="auto"/>
                </w:rPr>
                <w:id w:val="1561364000"/>
                <w:showingPlcHdr/>
                <w:text w:multiLine="1"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:rsidR="00806570" w:rsidRDefault="00806570" w:rsidP="002C2DA4"/>
    <w:p w:rsidR="00806570" w:rsidRDefault="00806570" w:rsidP="002C2DA4"/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806570" w:rsidRPr="00870507" w:rsidTr="00CE7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  <w:tcBorders>
              <w:bottom w:val="single" w:sz="8" w:space="0" w:color="B6CFBF" w:themeColor="accent1"/>
            </w:tcBorders>
          </w:tcPr>
          <w:p w:rsidR="00806570" w:rsidRPr="00870507" w:rsidRDefault="00806570" w:rsidP="000D4F53">
            <w:pPr>
              <w:pStyle w:val="Mindretekst"/>
              <w:keepNext/>
              <w:keepLines/>
              <w:rPr>
                <w:color w:val="auto"/>
                <w:sz w:val="20"/>
              </w:rPr>
            </w:pPr>
            <w:r w:rsidRPr="00806570">
              <w:rPr>
                <w:color w:val="auto"/>
                <w:sz w:val="20"/>
              </w:rPr>
              <w:t>Boligstandard og bomiljø</w:t>
            </w:r>
          </w:p>
        </w:tc>
      </w:tr>
      <w:tr w:rsidR="00806570" w:rsidRPr="00870507" w:rsidTr="00806570">
        <w:tblPrEx>
          <w:tblLook w:val="0480" w:firstRow="0" w:lastRow="0" w:firstColumn="1" w:lastColumn="0" w:noHBand="0" w:noVBand="1"/>
        </w:tblPrEx>
        <w:trPr>
          <w:trHeight w:val="272"/>
        </w:trPr>
        <w:tc>
          <w:tcPr>
            <w:tcW w:w="10446" w:type="dxa"/>
            <w:shd w:val="clear" w:color="auto" w:fill="F0F5F2"/>
          </w:tcPr>
          <w:p w:rsidR="00806570" w:rsidRPr="006F3C1C" w:rsidRDefault="00806570" w:rsidP="00CE7BA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</w:rPr>
            </w:pPr>
            <w:r w:rsidRPr="00806570">
              <w:rPr>
                <w:color w:val="auto"/>
              </w:rPr>
              <w:t>Boligtype, størrelse og antall rom: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045747363"/>
                <w:showingPlcHdr/>
                <w:text/>
              </w:sdtPr>
              <w:sdtEndPr/>
              <w:sdtContent>
                <w:r w:rsidR="005643FB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806570" w:rsidRPr="00870507" w:rsidTr="00806570">
        <w:tblPrEx>
          <w:tblLook w:val="0480" w:firstRow="0" w:lastRow="0" w:firstColumn="1" w:lastColumn="0" w:noHBand="0" w:noVBand="1"/>
        </w:tblPrEx>
        <w:trPr>
          <w:trHeight w:val="850"/>
        </w:trPr>
        <w:tc>
          <w:tcPr>
            <w:tcW w:w="10446" w:type="dxa"/>
            <w:shd w:val="clear" w:color="auto" w:fill="auto"/>
          </w:tcPr>
          <w:p w:rsidR="00806570" w:rsidRDefault="00806570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806570">
              <w:rPr>
                <w:color w:val="auto"/>
              </w:rPr>
              <w:t>Beskriv boligens nærområde:</w:t>
            </w:r>
          </w:p>
          <w:p w:rsidR="00806570" w:rsidRPr="00870507" w:rsidRDefault="00F52778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sdt>
              <w:sdtPr>
                <w:rPr>
                  <w:color w:val="auto"/>
                </w:rPr>
                <w:id w:val="1209300358"/>
                <w:showingPlcHdr/>
                <w:text/>
              </w:sdtPr>
              <w:sdtEndPr/>
              <w:sdtContent>
                <w:r w:rsidR="00806570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:rsidR="00BC3818" w:rsidRPr="00BC3818" w:rsidRDefault="00BC3818">
      <w:pPr>
        <w:spacing w:after="120" w:line="312" w:lineRule="auto"/>
        <w:rPr>
          <w:sz w:val="2"/>
          <w:szCs w:val="2"/>
        </w:rPr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BC3818" w:rsidRPr="00870507" w:rsidTr="00CE7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:rsidR="00BC3818" w:rsidRPr="00870507" w:rsidRDefault="00B4236B" w:rsidP="000D4F53">
            <w:pPr>
              <w:pStyle w:val="Mindretekst"/>
              <w:keepNext/>
              <w:keepLines/>
              <w:rPr>
                <w:color w:val="auto"/>
                <w:sz w:val="20"/>
              </w:rPr>
            </w:pPr>
            <w:r w:rsidRPr="00B4236B">
              <w:rPr>
                <w:color w:val="auto"/>
                <w:sz w:val="20"/>
              </w:rPr>
              <w:lastRenderedPageBreak/>
              <w:t>Helseopplysninger (fysisk og psykisk helse)</w:t>
            </w:r>
          </w:p>
        </w:tc>
      </w:tr>
    </w:tbl>
    <w:p w:rsidR="00BC3818" w:rsidRDefault="00BC3818" w:rsidP="000D4F53">
      <w:pPr>
        <w:keepNext/>
        <w:keepLines/>
      </w:pPr>
    </w:p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10446"/>
      </w:tblGrid>
      <w:tr w:rsidR="00BC3818" w:rsidRPr="00870507" w:rsidTr="00CE7BAA">
        <w:trPr>
          <w:trHeight w:val="272"/>
        </w:trPr>
        <w:tc>
          <w:tcPr>
            <w:tcW w:w="10446" w:type="dxa"/>
            <w:shd w:val="clear" w:color="auto" w:fill="F0F5F2"/>
          </w:tcPr>
          <w:p w:rsidR="00BC3818" w:rsidRPr="00B4236B" w:rsidRDefault="00BC3818" w:rsidP="00CE7BAA">
            <w:pPr>
              <w:pStyle w:val="Mindretekst"/>
              <w:rPr>
                <w:color w:val="auto"/>
                <w:szCs w:val="18"/>
              </w:rPr>
            </w:pPr>
            <w:r w:rsidRPr="00B4236B">
              <w:rPr>
                <w:color w:val="auto"/>
                <w:szCs w:val="18"/>
              </w:rPr>
              <w:t>Navn</w:t>
            </w:r>
            <w:r w:rsidR="00166227">
              <w:rPr>
                <w:color w:val="auto"/>
                <w:szCs w:val="18"/>
              </w:rPr>
              <w:t>:</w:t>
            </w:r>
            <w:r w:rsidRPr="00B4236B">
              <w:rPr>
                <w:color w:val="auto"/>
                <w:szCs w:val="18"/>
              </w:rPr>
              <w:t xml:space="preserve"> </w:t>
            </w:r>
            <w:sdt>
              <w:sdtPr>
                <w:rPr>
                  <w:color w:val="auto"/>
                  <w:szCs w:val="18"/>
                </w:rPr>
                <w:id w:val="707465917"/>
                <w:showingPlcHdr/>
                <w:text w:multiLine="1"/>
              </w:sdtPr>
              <w:sdtEndPr/>
              <w:sdtContent>
                <w:r w:rsidRPr="00B4236B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</w:tr>
      <w:tr w:rsidR="00BC3818" w:rsidRPr="00870507" w:rsidTr="00BC3818">
        <w:trPr>
          <w:trHeight w:val="1587"/>
        </w:trPr>
        <w:tc>
          <w:tcPr>
            <w:tcW w:w="10446" w:type="dxa"/>
            <w:shd w:val="clear" w:color="auto" w:fill="auto"/>
          </w:tcPr>
          <w:p w:rsidR="00BC3818" w:rsidRDefault="00BC3818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BC3818">
              <w:rPr>
                <w:color w:val="auto"/>
              </w:rPr>
              <w:t>Har du hatt eller har du helseutfordringer som påvirker din hverdag? Beskriv hvordan:</w:t>
            </w:r>
          </w:p>
          <w:p w:rsidR="00BC3818" w:rsidRPr="006F3C1C" w:rsidRDefault="00F52778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sdt>
              <w:sdtPr>
                <w:rPr>
                  <w:color w:val="auto"/>
                </w:rPr>
                <w:id w:val="716706433"/>
                <w:showingPlcHdr/>
                <w:text w:multiLine="1"/>
              </w:sdtPr>
              <w:sdtEndPr/>
              <w:sdtContent>
                <w:r w:rsidR="00BC3818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:rsidR="00806570" w:rsidRDefault="00806570" w:rsidP="002C2DA4"/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10446"/>
      </w:tblGrid>
      <w:tr w:rsidR="00BC3818" w:rsidRPr="00870507" w:rsidTr="00CE7BAA">
        <w:trPr>
          <w:trHeight w:val="272"/>
        </w:trPr>
        <w:tc>
          <w:tcPr>
            <w:tcW w:w="10446" w:type="dxa"/>
            <w:shd w:val="clear" w:color="auto" w:fill="F0F5F2"/>
          </w:tcPr>
          <w:p w:rsidR="00BC3818" w:rsidRPr="00B4236B" w:rsidRDefault="00BC3818" w:rsidP="00CE7BAA">
            <w:pPr>
              <w:pStyle w:val="Mindretekst"/>
              <w:rPr>
                <w:color w:val="auto"/>
                <w:szCs w:val="18"/>
              </w:rPr>
            </w:pPr>
            <w:r w:rsidRPr="00B4236B">
              <w:rPr>
                <w:color w:val="auto"/>
                <w:szCs w:val="18"/>
              </w:rPr>
              <w:t>Navn</w:t>
            </w:r>
            <w:r w:rsidR="000533C0">
              <w:rPr>
                <w:color w:val="auto"/>
                <w:szCs w:val="18"/>
              </w:rPr>
              <w:t>:</w:t>
            </w:r>
            <w:r w:rsidRPr="00B4236B">
              <w:rPr>
                <w:color w:val="auto"/>
                <w:szCs w:val="18"/>
              </w:rPr>
              <w:t xml:space="preserve"> </w:t>
            </w:r>
            <w:sdt>
              <w:sdtPr>
                <w:rPr>
                  <w:color w:val="auto"/>
                  <w:szCs w:val="18"/>
                </w:rPr>
                <w:id w:val="1502855828"/>
                <w:showingPlcHdr/>
                <w:text w:multiLine="1"/>
              </w:sdtPr>
              <w:sdtEndPr/>
              <w:sdtContent>
                <w:r w:rsidRPr="00B4236B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</w:tr>
      <w:tr w:rsidR="00BC3818" w:rsidRPr="00870507" w:rsidTr="00CE7BAA">
        <w:trPr>
          <w:trHeight w:val="1587"/>
        </w:trPr>
        <w:tc>
          <w:tcPr>
            <w:tcW w:w="10446" w:type="dxa"/>
            <w:shd w:val="clear" w:color="auto" w:fill="auto"/>
          </w:tcPr>
          <w:p w:rsidR="00BC3818" w:rsidRDefault="00BC3818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BC3818">
              <w:rPr>
                <w:color w:val="auto"/>
              </w:rPr>
              <w:t>Har du hatt eller har du helseutfordringer som påvirker din hverdag? Beskriv hvordan:</w:t>
            </w:r>
          </w:p>
          <w:p w:rsidR="00BC3818" w:rsidRPr="006F3C1C" w:rsidRDefault="00F52778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sdt>
              <w:sdtPr>
                <w:rPr>
                  <w:color w:val="auto"/>
                </w:rPr>
                <w:id w:val="365646239"/>
                <w:showingPlcHdr/>
                <w:text w:multiLine="1"/>
              </w:sdtPr>
              <w:sdtEndPr/>
              <w:sdtContent>
                <w:r w:rsidR="00BC3818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:rsidR="00BC3818" w:rsidRDefault="00BC3818" w:rsidP="002C2DA4"/>
    <w:p w:rsidR="00BC3818" w:rsidRDefault="00BC3818" w:rsidP="002C2DA4"/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10446"/>
      </w:tblGrid>
      <w:tr w:rsidR="00BC3818" w:rsidRPr="00870507" w:rsidTr="00BC3818">
        <w:trPr>
          <w:trHeight w:val="272"/>
        </w:trPr>
        <w:tc>
          <w:tcPr>
            <w:tcW w:w="10446" w:type="dxa"/>
            <w:shd w:val="clear" w:color="auto" w:fill="B6CFBF" w:themeFill="accent1"/>
          </w:tcPr>
          <w:p w:rsidR="00BC3818" w:rsidRPr="00BC3818" w:rsidRDefault="00BC3818" w:rsidP="000D4F53">
            <w:pPr>
              <w:pStyle w:val="Mindretekst"/>
              <w:keepNext/>
              <w:keepLines/>
              <w:rPr>
                <w:b/>
                <w:bCs/>
                <w:color w:val="auto"/>
                <w:sz w:val="20"/>
              </w:rPr>
            </w:pPr>
            <w:r w:rsidRPr="00BC3818">
              <w:rPr>
                <w:b/>
                <w:bCs/>
                <w:color w:val="auto"/>
                <w:sz w:val="20"/>
              </w:rPr>
              <w:t>Barn/barna i familien</w:t>
            </w:r>
          </w:p>
        </w:tc>
      </w:tr>
      <w:tr w:rsidR="00BC3818" w:rsidRPr="00870507" w:rsidTr="00BC3818">
        <w:trPr>
          <w:trHeight w:val="1984"/>
        </w:trPr>
        <w:tc>
          <w:tcPr>
            <w:tcW w:w="10446" w:type="dxa"/>
            <w:shd w:val="clear" w:color="auto" w:fill="auto"/>
          </w:tcPr>
          <w:p w:rsidR="00BC3818" w:rsidRDefault="00BC3818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BC3818">
              <w:rPr>
                <w:color w:val="auto"/>
              </w:rPr>
              <w:t>Beskriv barnas helse og oppfølging barnet får:</w:t>
            </w:r>
          </w:p>
          <w:p w:rsidR="00BC3818" w:rsidRPr="006F3C1C" w:rsidRDefault="00F52778" w:rsidP="00CE7BAA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sdt>
              <w:sdtPr>
                <w:rPr>
                  <w:color w:val="auto"/>
                </w:rPr>
                <w:id w:val="1335875782"/>
                <w:showingPlcHdr/>
                <w:text w:multiLine="1"/>
              </w:sdtPr>
              <w:sdtEndPr/>
              <w:sdtContent>
                <w:r w:rsidR="00BC3818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:rsidR="00B4236B" w:rsidRDefault="00B4236B" w:rsidP="002C2DA4"/>
    <w:p w:rsidR="00B4236B" w:rsidRDefault="00B4236B">
      <w:pPr>
        <w:spacing w:after="120" w:line="312" w:lineRule="auto"/>
      </w:pPr>
      <w:r>
        <w:br w:type="page"/>
      </w: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B4236B" w:rsidRPr="00870507" w:rsidTr="00CE7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:rsidR="00B4236B" w:rsidRPr="00870507" w:rsidRDefault="00B4236B" w:rsidP="000D4F53">
            <w:pPr>
              <w:pStyle w:val="Mindretekst"/>
              <w:keepNext/>
              <w:keepLines/>
              <w:rPr>
                <w:color w:val="auto"/>
                <w:sz w:val="20"/>
              </w:rPr>
            </w:pPr>
            <w:r w:rsidRPr="00B4236B">
              <w:rPr>
                <w:color w:val="auto"/>
                <w:sz w:val="20"/>
              </w:rPr>
              <w:lastRenderedPageBreak/>
              <w:t>Vandel</w:t>
            </w:r>
          </w:p>
        </w:tc>
      </w:tr>
    </w:tbl>
    <w:p w:rsidR="00BC3818" w:rsidRDefault="00BC3818" w:rsidP="000D4F53">
      <w:pPr>
        <w:keepNext/>
        <w:keepLines/>
      </w:pPr>
    </w:p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6086"/>
        <w:gridCol w:w="4360"/>
      </w:tblGrid>
      <w:tr w:rsidR="00B4236B" w:rsidRPr="00B4236B" w:rsidTr="00CE7BAA">
        <w:trPr>
          <w:trHeight w:val="272"/>
        </w:trPr>
        <w:tc>
          <w:tcPr>
            <w:tcW w:w="10446" w:type="dxa"/>
            <w:gridSpan w:val="2"/>
            <w:shd w:val="clear" w:color="auto" w:fill="F0F5F2"/>
          </w:tcPr>
          <w:p w:rsidR="00B4236B" w:rsidRPr="00B4236B" w:rsidRDefault="00B4236B" w:rsidP="00CE7BAA">
            <w:pPr>
              <w:pStyle w:val="Mindretekst"/>
              <w:rPr>
                <w:color w:val="auto"/>
                <w:szCs w:val="18"/>
              </w:rPr>
            </w:pPr>
            <w:r w:rsidRPr="00B4236B">
              <w:rPr>
                <w:color w:val="auto"/>
                <w:szCs w:val="18"/>
              </w:rPr>
              <w:t xml:space="preserve">Navn: </w:t>
            </w:r>
            <w:sdt>
              <w:sdtPr>
                <w:rPr>
                  <w:color w:val="auto"/>
                  <w:szCs w:val="18"/>
                </w:rPr>
                <w:id w:val="-354502801"/>
                <w:showingPlcHdr/>
                <w:text w:multiLine="1"/>
              </w:sdtPr>
              <w:sdtEndPr/>
              <w:sdtContent>
                <w:r w:rsidRPr="00B4236B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</w:tr>
      <w:tr w:rsidR="00D862D1" w:rsidRPr="00870507" w:rsidTr="00D862D1">
        <w:trPr>
          <w:trHeight w:val="272"/>
        </w:trPr>
        <w:tc>
          <w:tcPr>
            <w:tcW w:w="6086" w:type="dxa"/>
            <w:tcBorders>
              <w:right w:val="nil"/>
            </w:tcBorders>
            <w:shd w:val="clear" w:color="auto" w:fill="auto"/>
          </w:tcPr>
          <w:p w:rsidR="00D862D1" w:rsidRPr="006F3C1C" w:rsidRDefault="00D862D1" w:rsidP="00CE7BAA">
            <w:pPr>
              <w:pStyle w:val="Mindretekst"/>
              <w:rPr>
                <w:color w:val="auto"/>
              </w:rPr>
            </w:pPr>
            <w:r w:rsidRPr="00D862D1">
              <w:rPr>
                <w:color w:val="auto"/>
              </w:rPr>
              <w:t>Har du anmerkning på norsk eller utenlandsk politiattest?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auto"/>
          </w:tcPr>
          <w:p w:rsidR="00D862D1" w:rsidRPr="006F3C1C" w:rsidRDefault="00D862D1" w:rsidP="00CE7BA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</w:rPr>
            </w:pPr>
            <w:r w:rsidRPr="00870507">
              <w:rPr>
                <w:color w:val="auto"/>
              </w:rPr>
              <w:tab/>
            </w:r>
            <w:r>
              <w:rPr>
                <w:color w:val="auto"/>
              </w:rPr>
              <w:t>Ja</w:t>
            </w:r>
            <w:r w:rsidRPr="00870507"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1"/>
                <w:id w:val="-459568888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Pr="00870507">
              <w:rPr>
                <w:color w:val="auto"/>
              </w:rPr>
              <w:tab/>
            </w:r>
            <w:r>
              <w:rPr>
                <w:color w:val="auto"/>
              </w:rPr>
              <w:t>Nei</w:t>
            </w:r>
            <w:r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2"/>
                <w:id w:val="1449120061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</w:p>
        </w:tc>
      </w:tr>
      <w:tr w:rsidR="00D862D1" w:rsidRPr="00870507" w:rsidTr="00594B23">
        <w:trPr>
          <w:trHeight w:val="1191"/>
        </w:trPr>
        <w:tc>
          <w:tcPr>
            <w:tcW w:w="10446" w:type="dxa"/>
            <w:gridSpan w:val="2"/>
            <w:shd w:val="clear" w:color="auto" w:fill="auto"/>
          </w:tcPr>
          <w:p w:rsidR="00D862D1" w:rsidRDefault="00D862D1" w:rsidP="00CE7BA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</w:rPr>
            </w:pPr>
            <w:r w:rsidRPr="00D862D1">
              <w:rPr>
                <w:color w:val="auto"/>
              </w:rPr>
              <w:t>Beskriv hendelsen og straffereaksjonen, og hvilke tanker du har om hendelsen:</w:t>
            </w:r>
          </w:p>
          <w:p w:rsidR="00D862D1" w:rsidRPr="00870507" w:rsidRDefault="00F52778" w:rsidP="00CE7BA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</w:rPr>
            </w:pPr>
            <w:sdt>
              <w:sdtPr>
                <w:rPr>
                  <w:color w:val="auto"/>
                  <w:szCs w:val="18"/>
                </w:rPr>
                <w:id w:val="-918475848"/>
                <w:showingPlcHdr/>
                <w:text w:multiLine="1"/>
              </w:sdtPr>
              <w:sdtEndPr/>
              <w:sdtContent>
                <w:r w:rsidR="00594B23" w:rsidRPr="00B4236B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</w:tr>
      <w:tr w:rsidR="00D862D1" w:rsidRPr="00870507" w:rsidTr="00594B23">
        <w:trPr>
          <w:trHeight w:val="850"/>
        </w:trPr>
        <w:tc>
          <w:tcPr>
            <w:tcW w:w="10446" w:type="dxa"/>
            <w:gridSpan w:val="2"/>
            <w:shd w:val="clear" w:color="auto" w:fill="auto"/>
          </w:tcPr>
          <w:p w:rsidR="00D862D1" w:rsidRDefault="00D862D1" w:rsidP="00CE7BA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</w:rPr>
            </w:pPr>
            <w:r w:rsidRPr="00D862D1">
              <w:rPr>
                <w:color w:val="auto"/>
              </w:rPr>
              <w:t>Har du etter fylte 18 år bodd eller hatt lengre opphold i utlandet?</w:t>
            </w:r>
          </w:p>
          <w:p w:rsidR="00D862D1" w:rsidRPr="00D862D1" w:rsidRDefault="00F52778" w:rsidP="00CE7BA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</w:rPr>
            </w:pPr>
            <w:sdt>
              <w:sdtPr>
                <w:rPr>
                  <w:color w:val="auto"/>
                  <w:szCs w:val="18"/>
                </w:rPr>
                <w:id w:val="-1967736989"/>
                <w:showingPlcHdr/>
                <w:text w:multiLine="1"/>
              </w:sdtPr>
              <w:sdtEndPr/>
              <w:sdtContent>
                <w:r w:rsidR="00594B23" w:rsidRPr="00B4236B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</w:tr>
    </w:tbl>
    <w:p w:rsidR="00B4236B" w:rsidRDefault="00B4236B" w:rsidP="002C2DA4"/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6086"/>
        <w:gridCol w:w="4360"/>
      </w:tblGrid>
      <w:tr w:rsidR="00AB0CED" w:rsidRPr="00B4236B" w:rsidTr="00CE7BAA">
        <w:trPr>
          <w:trHeight w:val="272"/>
        </w:trPr>
        <w:tc>
          <w:tcPr>
            <w:tcW w:w="10446" w:type="dxa"/>
            <w:gridSpan w:val="2"/>
            <w:shd w:val="clear" w:color="auto" w:fill="F0F5F2"/>
          </w:tcPr>
          <w:p w:rsidR="00AB0CED" w:rsidRPr="00B4236B" w:rsidRDefault="00AB0CED" w:rsidP="00CE7BAA">
            <w:pPr>
              <w:pStyle w:val="Mindretekst"/>
              <w:rPr>
                <w:color w:val="auto"/>
                <w:szCs w:val="18"/>
              </w:rPr>
            </w:pPr>
            <w:r w:rsidRPr="00B4236B">
              <w:rPr>
                <w:color w:val="auto"/>
                <w:szCs w:val="18"/>
              </w:rPr>
              <w:t xml:space="preserve">Navn: </w:t>
            </w:r>
            <w:sdt>
              <w:sdtPr>
                <w:rPr>
                  <w:color w:val="auto"/>
                  <w:szCs w:val="18"/>
                </w:rPr>
                <w:id w:val="-71593441"/>
                <w:showingPlcHdr/>
                <w:text w:multiLine="1"/>
              </w:sdtPr>
              <w:sdtEndPr/>
              <w:sdtContent>
                <w:r w:rsidRPr="00B4236B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</w:tr>
      <w:tr w:rsidR="00AB0CED" w:rsidRPr="00870507" w:rsidTr="00CE7BAA">
        <w:trPr>
          <w:trHeight w:val="272"/>
        </w:trPr>
        <w:tc>
          <w:tcPr>
            <w:tcW w:w="6086" w:type="dxa"/>
            <w:tcBorders>
              <w:right w:val="nil"/>
            </w:tcBorders>
            <w:shd w:val="clear" w:color="auto" w:fill="auto"/>
          </w:tcPr>
          <w:p w:rsidR="00AB0CED" w:rsidRPr="006F3C1C" w:rsidRDefault="00AB0CED" w:rsidP="00CE7BAA">
            <w:pPr>
              <w:pStyle w:val="Mindretekst"/>
              <w:rPr>
                <w:color w:val="auto"/>
              </w:rPr>
            </w:pPr>
            <w:r w:rsidRPr="00D862D1">
              <w:rPr>
                <w:color w:val="auto"/>
              </w:rPr>
              <w:t>Har du anmerkning på norsk eller utenlandsk politiattest?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auto"/>
          </w:tcPr>
          <w:p w:rsidR="00AB0CED" w:rsidRPr="006F3C1C" w:rsidRDefault="00AB0CED" w:rsidP="00CE7BA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</w:rPr>
            </w:pPr>
            <w:r w:rsidRPr="00870507">
              <w:rPr>
                <w:color w:val="auto"/>
              </w:rPr>
              <w:tab/>
            </w:r>
            <w:r>
              <w:rPr>
                <w:color w:val="auto"/>
              </w:rPr>
              <w:t>Ja</w:t>
            </w:r>
            <w:r w:rsidRPr="00870507"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1"/>
                <w:id w:val="449446190"/>
                <w:dataBinding w:prefixMappings="xmlns:ns0='Mutually Exclusive Checkboxes'" w:xpath="/ns0:checkboxes[1]/ns0:group2[1]/@cb1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Pr="00870507">
              <w:rPr>
                <w:color w:val="auto"/>
              </w:rPr>
              <w:tab/>
            </w:r>
            <w:r>
              <w:rPr>
                <w:color w:val="auto"/>
              </w:rPr>
              <w:t>Nei</w:t>
            </w:r>
            <w:r w:rsidRPr="0087050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  <w:sz w:val="22"/>
                </w:rPr>
                <w:tag w:val="grp2_cb2"/>
                <w:id w:val="-1704623497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</w:p>
        </w:tc>
      </w:tr>
      <w:tr w:rsidR="00AB0CED" w:rsidRPr="00870507" w:rsidTr="00CE7BAA">
        <w:trPr>
          <w:trHeight w:val="1191"/>
        </w:trPr>
        <w:tc>
          <w:tcPr>
            <w:tcW w:w="10446" w:type="dxa"/>
            <w:gridSpan w:val="2"/>
            <w:shd w:val="clear" w:color="auto" w:fill="auto"/>
          </w:tcPr>
          <w:p w:rsidR="00AB0CED" w:rsidRDefault="00AB0CED" w:rsidP="00CE7BA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</w:rPr>
            </w:pPr>
            <w:r w:rsidRPr="00D862D1">
              <w:rPr>
                <w:color w:val="auto"/>
              </w:rPr>
              <w:t>Beskriv hendelsen og straffereaksjonen, og hvilke tanker du har om hendelsen:</w:t>
            </w:r>
          </w:p>
          <w:p w:rsidR="00AB0CED" w:rsidRPr="00870507" w:rsidRDefault="00F52778" w:rsidP="00CE7BA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</w:rPr>
            </w:pPr>
            <w:sdt>
              <w:sdtPr>
                <w:rPr>
                  <w:color w:val="auto"/>
                  <w:szCs w:val="18"/>
                </w:rPr>
                <w:id w:val="1796784198"/>
                <w:showingPlcHdr/>
                <w:text w:multiLine="1"/>
              </w:sdtPr>
              <w:sdtEndPr/>
              <w:sdtContent>
                <w:r w:rsidR="00AB0CED" w:rsidRPr="00B4236B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</w:tr>
      <w:tr w:rsidR="00AB0CED" w:rsidRPr="00870507" w:rsidTr="00CE7BAA">
        <w:trPr>
          <w:trHeight w:val="850"/>
        </w:trPr>
        <w:tc>
          <w:tcPr>
            <w:tcW w:w="10446" w:type="dxa"/>
            <w:gridSpan w:val="2"/>
            <w:shd w:val="clear" w:color="auto" w:fill="auto"/>
          </w:tcPr>
          <w:p w:rsidR="00AB0CED" w:rsidRDefault="00AB0CED" w:rsidP="00CE7BA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</w:rPr>
            </w:pPr>
            <w:r w:rsidRPr="00D862D1">
              <w:rPr>
                <w:color w:val="auto"/>
              </w:rPr>
              <w:t>Har du etter fylte 18 år bodd eller hatt lengre opphold i utlandet?</w:t>
            </w:r>
          </w:p>
          <w:p w:rsidR="00AB0CED" w:rsidRPr="00D862D1" w:rsidRDefault="00F52778" w:rsidP="00CE7BA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</w:rPr>
            </w:pPr>
            <w:sdt>
              <w:sdtPr>
                <w:rPr>
                  <w:color w:val="auto"/>
                  <w:szCs w:val="18"/>
                </w:rPr>
                <w:id w:val="-1746103123"/>
                <w:showingPlcHdr/>
                <w:text w:multiLine="1"/>
              </w:sdtPr>
              <w:sdtEndPr/>
              <w:sdtContent>
                <w:r w:rsidR="00AB0CED" w:rsidRPr="00B4236B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</w:tr>
    </w:tbl>
    <w:p w:rsidR="00AB0CED" w:rsidRDefault="00AB0CED" w:rsidP="002C2DA4"/>
    <w:p w:rsidR="00AB0CED" w:rsidRDefault="00AB0CED" w:rsidP="002C2DA4"/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B0CED" w:rsidRPr="00870507" w:rsidTr="00CE7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:rsidR="00AB0CED" w:rsidRPr="00870507" w:rsidRDefault="00AB0CED" w:rsidP="000D4F53">
            <w:pPr>
              <w:pStyle w:val="Mindretekst"/>
              <w:keepNext/>
              <w:keepLines/>
              <w:rPr>
                <w:color w:val="auto"/>
                <w:sz w:val="20"/>
              </w:rPr>
            </w:pPr>
            <w:r w:rsidRPr="00AB0CED">
              <w:rPr>
                <w:color w:val="auto"/>
                <w:sz w:val="20"/>
              </w:rPr>
              <w:t>Livssyn og levemåte</w:t>
            </w:r>
          </w:p>
        </w:tc>
      </w:tr>
      <w:tr w:rsidR="00AB0CED" w:rsidRPr="00870507" w:rsidTr="00AB0CED">
        <w:trPr>
          <w:trHeight w:val="850"/>
        </w:trPr>
        <w:tc>
          <w:tcPr>
            <w:tcW w:w="10446" w:type="dxa"/>
            <w:shd w:val="clear" w:color="auto" w:fill="auto"/>
          </w:tcPr>
          <w:p w:rsidR="00AB0CED" w:rsidRDefault="00AB0CED" w:rsidP="00CE7BA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</w:rPr>
            </w:pPr>
            <w:r w:rsidRPr="00AB0CED">
              <w:rPr>
                <w:color w:val="auto"/>
              </w:rPr>
              <w:t>Livssyn og verdier:</w:t>
            </w:r>
          </w:p>
          <w:p w:rsidR="00AB0CED" w:rsidRPr="006F3C1C" w:rsidRDefault="00F52778" w:rsidP="00CE7BA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</w:rPr>
            </w:pPr>
            <w:sdt>
              <w:sdtPr>
                <w:rPr>
                  <w:color w:val="auto"/>
                  <w:szCs w:val="18"/>
                </w:rPr>
                <w:id w:val="-756207106"/>
                <w:showingPlcHdr/>
                <w:text w:multiLine="1"/>
              </w:sdtPr>
              <w:sdtEndPr/>
              <w:sdtContent>
                <w:r w:rsidR="00AB0CED" w:rsidRPr="00B4236B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</w:tr>
      <w:tr w:rsidR="00AB0CED" w:rsidRPr="00870507" w:rsidTr="00CE7BAA">
        <w:trPr>
          <w:trHeight w:hRule="exact" w:val="431"/>
        </w:trPr>
        <w:tc>
          <w:tcPr>
            <w:tcW w:w="10446" w:type="dxa"/>
            <w:shd w:val="clear" w:color="auto" w:fill="auto"/>
          </w:tcPr>
          <w:p w:rsidR="00AB0CED" w:rsidRPr="006F3C1C" w:rsidRDefault="00AB0CED" w:rsidP="00CE7BA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</w:rPr>
            </w:pPr>
            <w:r w:rsidRPr="00AB0CED">
              <w:rPr>
                <w:color w:val="auto"/>
              </w:rPr>
              <w:t>Tilhørighet til trossamfunn eller livssynsorganisasjon: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  <w:szCs w:val="18"/>
                </w:rPr>
                <w:id w:val="1120182742"/>
                <w:showingPlcHdr/>
                <w:text w:multiLine="1"/>
              </w:sdtPr>
              <w:sdtEndPr/>
              <w:sdtContent>
                <w:r w:rsidRPr="00B4236B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</w:tr>
      <w:tr w:rsidR="00AB0CED" w:rsidRPr="00870507" w:rsidTr="00AB0CED">
        <w:trPr>
          <w:trHeight w:val="1191"/>
        </w:trPr>
        <w:tc>
          <w:tcPr>
            <w:tcW w:w="10446" w:type="dxa"/>
            <w:shd w:val="clear" w:color="auto" w:fill="auto"/>
          </w:tcPr>
          <w:p w:rsidR="00AB0CED" w:rsidRDefault="00AB0CED" w:rsidP="00CE7BA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</w:rPr>
            </w:pPr>
            <w:r w:rsidRPr="00AB0CED">
              <w:rPr>
                <w:color w:val="auto"/>
              </w:rPr>
              <w:t>Hvordan praktiserer du/dere troen?</w:t>
            </w:r>
          </w:p>
          <w:p w:rsidR="00AB0CED" w:rsidRPr="006F3C1C" w:rsidRDefault="00F52778" w:rsidP="00CE7BA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</w:rPr>
            </w:pPr>
            <w:sdt>
              <w:sdtPr>
                <w:rPr>
                  <w:color w:val="auto"/>
                  <w:szCs w:val="18"/>
                </w:rPr>
                <w:id w:val="-1705159626"/>
                <w:showingPlcHdr/>
                <w:text w:multiLine="1"/>
              </w:sdtPr>
              <w:sdtEndPr/>
              <w:sdtContent>
                <w:r w:rsidR="00AB0CED" w:rsidRPr="00B4236B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</w:tr>
      <w:tr w:rsidR="00AB0CED" w:rsidRPr="00870507" w:rsidTr="00AB0CED">
        <w:trPr>
          <w:trHeight w:val="850"/>
        </w:trPr>
        <w:tc>
          <w:tcPr>
            <w:tcW w:w="10446" w:type="dxa"/>
            <w:shd w:val="clear" w:color="auto" w:fill="auto"/>
          </w:tcPr>
          <w:p w:rsidR="00AB0CED" w:rsidRDefault="00AB0CED" w:rsidP="00CE7BA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</w:rPr>
            </w:pPr>
            <w:r w:rsidRPr="00AB0CED">
              <w:rPr>
                <w:color w:val="auto"/>
              </w:rPr>
              <w:t>Hvordan preger livssynet hverdagen?</w:t>
            </w:r>
          </w:p>
          <w:p w:rsidR="00AB0CED" w:rsidRPr="006F3C1C" w:rsidRDefault="00F52778" w:rsidP="00CE7BA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</w:rPr>
            </w:pPr>
            <w:sdt>
              <w:sdtPr>
                <w:rPr>
                  <w:color w:val="auto"/>
                  <w:szCs w:val="18"/>
                </w:rPr>
                <w:id w:val="1775447412"/>
                <w:showingPlcHdr/>
                <w:text w:multiLine="1"/>
              </w:sdtPr>
              <w:sdtEndPr/>
              <w:sdtContent>
                <w:r w:rsidR="00AB0CED" w:rsidRPr="00B4236B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</w:tr>
    </w:tbl>
    <w:p w:rsidR="00AB0CED" w:rsidRDefault="00AB0CED" w:rsidP="002C2DA4"/>
    <w:p w:rsidR="00AB0CED" w:rsidRDefault="00AB0CED">
      <w:pPr>
        <w:spacing w:after="120" w:line="312" w:lineRule="auto"/>
      </w:pPr>
      <w:r>
        <w:br w:type="page"/>
      </w: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B089B" w:rsidRPr="00870507" w:rsidTr="00CE7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:rsidR="003B089B" w:rsidRPr="00870507" w:rsidRDefault="003B089B" w:rsidP="000D4F53">
            <w:pPr>
              <w:pStyle w:val="Mindretekst"/>
              <w:keepNext/>
              <w:keepLines/>
              <w:rPr>
                <w:color w:val="auto"/>
                <w:sz w:val="20"/>
              </w:rPr>
            </w:pPr>
            <w:r w:rsidRPr="003B089B">
              <w:rPr>
                <w:color w:val="auto"/>
                <w:sz w:val="20"/>
              </w:rPr>
              <w:lastRenderedPageBreak/>
              <w:t>Bakgrunn for adopsjonsønsket</w:t>
            </w:r>
          </w:p>
        </w:tc>
      </w:tr>
      <w:tr w:rsidR="006C1162" w:rsidRPr="00870507" w:rsidTr="006C1162">
        <w:trPr>
          <w:trHeight w:val="1866"/>
        </w:trPr>
        <w:tc>
          <w:tcPr>
            <w:tcW w:w="10446" w:type="dxa"/>
            <w:shd w:val="clear" w:color="auto" w:fill="auto"/>
          </w:tcPr>
          <w:p w:rsidR="006C1162" w:rsidRDefault="006C1162" w:rsidP="00CE7BA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</w:rPr>
            </w:pPr>
            <w:r w:rsidRPr="003B089B">
              <w:rPr>
                <w:color w:val="auto"/>
              </w:rPr>
              <w:t>Beskriv motivasjonen for å adoptere, og prosessen frem til beslutningen om å søke adopsjon:</w:t>
            </w:r>
          </w:p>
          <w:p w:rsidR="006C1162" w:rsidRPr="006C1162" w:rsidRDefault="00F52778" w:rsidP="006C1162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  <w:szCs w:val="18"/>
              </w:rPr>
            </w:pPr>
            <w:sdt>
              <w:sdtPr>
                <w:rPr>
                  <w:color w:val="auto"/>
                  <w:szCs w:val="18"/>
                </w:rPr>
                <w:id w:val="78648109"/>
                <w:showingPlcHdr/>
                <w:text w:multiLine="1"/>
              </w:sdtPr>
              <w:sdtEndPr/>
              <w:sdtContent>
                <w:r w:rsidR="006C1162" w:rsidRPr="00B4236B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</w:tr>
      <w:tr w:rsidR="006C1162" w:rsidRPr="00870507" w:rsidTr="0035165B">
        <w:trPr>
          <w:trHeight w:val="1864"/>
        </w:trPr>
        <w:tc>
          <w:tcPr>
            <w:tcW w:w="10446" w:type="dxa"/>
            <w:shd w:val="clear" w:color="auto" w:fill="auto"/>
          </w:tcPr>
          <w:p w:rsidR="006C1162" w:rsidRDefault="006C1162" w:rsidP="006C1162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</w:rPr>
            </w:pPr>
            <w:r w:rsidRPr="00E27B7F">
              <w:rPr>
                <w:color w:val="auto"/>
              </w:rPr>
              <w:t>Velger dere å bli utredet for ett barn eller to søsken:</w:t>
            </w:r>
          </w:p>
          <w:p w:rsidR="006C1162" w:rsidRPr="003B089B" w:rsidRDefault="00F52778" w:rsidP="006C1162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</w:rPr>
            </w:pPr>
            <w:sdt>
              <w:sdtPr>
                <w:rPr>
                  <w:color w:val="auto"/>
                  <w:szCs w:val="18"/>
                </w:rPr>
                <w:id w:val="526148353"/>
                <w:showingPlcHdr/>
                <w:text w:multiLine="1"/>
              </w:sdtPr>
              <w:sdtEndPr/>
              <w:sdtContent>
                <w:r w:rsidR="006C1162" w:rsidRPr="00B4236B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</w:tr>
      <w:tr w:rsidR="006C1162" w:rsidRPr="00870507" w:rsidTr="0035165B">
        <w:trPr>
          <w:trHeight w:val="1864"/>
        </w:trPr>
        <w:tc>
          <w:tcPr>
            <w:tcW w:w="10446" w:type="dxa"/>
            <w:shd w:val="clear" w:color="auto" w:fill="auto"/>
          </w:tcPr>
          <w:p w:rsidR="006C1162" w:rsidRDefault="006C1162" w:rsidP="006C1162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</w:rPr>
            </w:pPr>
            <w:r w:rsidRPr="003B089B">
              <w:rPr>
                <w:color w:val="auto"/>
              </w:rPr>
              <w:t>Beskriv eventuelt andre alternativer dere har vurdert for å bli foreldre:</w:t>
            </w:r>
          </w:p>
          <w:p w:rsidR="006C1162" w:rsidRPr="003B089B" w:rsidRDefault="00F52778" w:rsidP="00CE7BA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</w:rPr>
            </w:pPr>
            <w:sdt>
              <w:sdtPr>
                <w:rPr>
                  <w:color w:val="auto"/>
                  <w:szCs w:val="18"/>
                </w:rPr>
                <w:id w:val="-1358886447"/>
                <w:showingPlcHdr/>
                <w:text w:multiLine="1"/>
              </w:sdtPr>
              <w:sdtEndPr/>
              <w:sdtContent>
                <w:r w:rsidR="006C1162" w:rsidRPr="00B4236B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</w:tr>
      <w:tr w:rsidR="006C1162" w:rsidRPr="00870507" w:rsidTr="0035165B">
        <w:trPr>
          <w:trHeight w:val="1864"/>
        </w:trPr>
        <w:tc>
          <w:tcPr>
            <w:tcW w:w="10446" w:type="dxa"/>
            <w:shd w:val="clear" w:color="auto" w:fill="auto"/>
          </w:tcPr>
          <w:p w:rsidR="006C1162" w:rsidRDefault="006C1162" w:rsidP="006C1162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</w:rPr>
            </w:pPr>
            <w:r w:rsidRPr="003B089B">
              <w:rPr>
                <w:color w:val="auto"/>
              </w:rPr>
              <w:t xml:space="preserve">Beskriv kort hva du/dere vet om adopsjon av </w:t>
            </w:r>
            <w:r>
              <w:rPr>
                <w:color w:val="auto"/>
              </w:rPr>
              <w:t xml:space="preserve">barn </w:t>
            </w:r>
            <w:r w:rsidRPr="003B089B">
              <w:rPr>
                <w:color w:val="auto"/>
              </w:rPr>
              <w:t>fra utlandet, eventuelt spedbarnsadopsjon:</w:t>
            </w:r>
          </w:p>
          <w:p w:rsidR="006C1162" w:rsidRPr="003B089B" w:rsidRDefault="00F52778" w:rsidP="006C1162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</w:rPr>
            </w:pPr>
            <w:sdt>
              <w:sdtPr>
                <w:rPr>
                  <w:color w:val="auto"/>
                  <w:szCs w:val="18"/>
                </w:rPr>
                <w:id w:val="-1660232885"/>
                <w:showingPlcHdr/>
                <w:text w:multiLine="1"/>
              </w:sdtPr>
              <w:sdtEndPr/>
              <w:sdtContent>
                <w:r w:rsidR="006C1162" w:rsidRPr="00B4236B">
                  <w:rPr>
                    <w:rStyle w:val="Plassholdertekst"/>
                    <w:szCs w:val="18"/>
                  </w:rPr>
                  <w:t>Klikk her</w:t>
                </w:r>
              </w:sdtContent>
            </w:sdt>
          </w:p>
        </w:tc>
      </w:tr>
    </w:tbl>
    <w:p w:rsidR="00AB0CED" w:rsidRDefault="00AB0CED" w:rsidP="002C2DA4"/>
    <w:p w:rsidR="003B089B" w:rsidRDefault="003B089B" w:rsidP="002C2DA4"/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B089B" w:rsidRPr="00870507" w:rsidTr="00CE7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  <w:tcBorders>
              <w:bottom w:val="single" w:sz="8" w:space="0" w:color="B6CFBF" w:themeColor="accent1"/>
            </w:tcBorders>
          </w:tcPr>
          <w:p w:rsidR="003B089B" w:rsidRPr="00870507" w:rsidRDefault="003B089B" w:rsidP="000D4F53">
            <w:pPr>
              <w:pStyle w:val="Mindretekst"/>
              <w:keepNext/>
              <w:keepLines/>
              <w:rPr>
                <w:color w:val="auto"/>
                <w:sz w:val="20"/>
              </w:rPr>
            </w:pPr>
            <w:r w:rsidRPr="003B089B">
              <w:rPr>
                <w:color w:val="auto"/>
                <w:sz w:val="20"/>
              </w:rPr>
              <w:t>Formidling (gjelder bare ved utenlandsadopsjon)</w:t>
            </w:r>
          </w:p>
        </w:tc>
      </w:tr>
      <w:tr w:rsidR="003B089B" w:rsidRPr="00870507" w:rsidTr="00CE7BAA">
        <w:tblPrEx>
          <w:tblLook w:val="0480" w:firstRow="0" w:lastRow="0" w:firstColumn="1" w:lastColumn="0" w:noHBand="0" w:noVBand="1"/>
        </w:tblPrEx>
        <w:trPr>
          <w:trHeight w:val="272"/>
        </w:trPr>
        <w:tc>
          <w:tcPr>
            <w:tcW w:w="10446" w:type="dxa"/>
            <w:shd w:val="clear" w:color="auto" w:fill="F0F5F2"/>
          </w:tcPr>
          <w:p w:rsidR="003B089B" w:rsidRPr="006F3C1C" w:rsidRDefault="003B089B" w:rsidP="00CE7BAA">
            <w:pPr>
              <w:pStyle w:val="Mindretekst"/>
              <w:tabs>
                <w:tab w:val="left" w:pos="681"/>
                <w:tab w:val="right" w:pos="2722"/>
              </w:tabs>
              <w:rPr>
                <w:color w:val="auto"/>
              </w:rPr>
            </w:pPr>
            <w:r w:rsidRPr="003B089B">
              <w:rPr>
                <w:color w:val="auto"/>
              </w:rPr>
              <w:t>Hvem skal formidle adopsjonen:</w:t>
            </w: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38629078"/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3B089B" w:rsidRPr="00870507" w:rsidTr="00CE7BAA">
        <w:tblPrEx>
          <w:tblLook w:val="0480" w:firstRow="0" w:lastRow="0" w:firstColumn="1" w:lastColumn="0" w:noHBand="0" w:noVBand="1"/>
        </w:tblPrEx>
        <w:trPr>
          <w:trHeight w:val="850"/>
        </w:trPr>
        <w:tc>
          <w:tcPr>
            <w:tcW w:w="10446" w:type="dxa"/>
            <w:shd w:val="clear" w:color="auto" w:fill="auto"/>
          </w:tcPr>
          <w:p w:rsidR="003B089B" w:rsidRPr="003B089B" w:rsidRDefault="003B089B" w:rsidP="003B089B">
            <w:pPr>
              <w:pStyle w:val="Mindretekst"/>
              <w:tabs>
                <w:tab w:val="left" w:pos="1769"/>
                <w:tab w:val="right" w:pos="4051"/>
              </w:tabs>
              <w:rPr>
                <w:b/>
                <w:bCs/>
                <w:color w:val="auto"/>
              </w:rPr>
            </w:pPr>
            <w:r w:rsidRPr="003B089B">
              <w:rPr>
                <w:b/>
                <w:bCs/>
                <w:color w:val="auto"/>
              </w:rPr>
              <w:t>Hva adopsjon innebærer:</w:t>
            </w:r>
          </w:p>
          <w:p w:rsidR="003B089B" w:rsidRDefault="003B089B" w:rsidP="003B089B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3B089B">
              <w:rPr>
                <w:color w:val="auto"/>
              </w:rPr>
              <w:t>Hvis du/dere adopterer, vil barnet få rettslig bånd til deg/dere som om han/hun hadde vært ditt/deres biologiske barn, se adopsjonsloven § 24. Samtidig brytes alle rettslige bånd mellom biologisk forelder og barnet for alltid.</w:t>
            </w:r>
          </w:p>
          <w:p w:rsidR="003B089B" w:rsidRPr="003B089B" w:rsidRDefault="003B089B" w:rsidP="003B089B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</w:p>
          <w:p w:rsidR="003B089B" w:rsidRPr="003B089B" w:rsidRDefault="003B089B" w:rsidP="003B089B">
            <w:pPr>
              <w:pStyle w:val="Mindretekst"/>
              <w:tabs>
                <w:tab w:val="left" w:pos="1769"/>
                <w:tab w:val="right" w:pos="4051"/>
              </w:tabs>
              <w:rPr>
                <w:b/>
                <w:bCs/>
                <w:color w:val="auto"/>
              </w:rPr>
            </w:pPr>
            <w:r w:rsidRPr="003B089B">
              <w:rPr>
                <w:b/>
                <w:bCs/>
                <w:color w:val="auto"/>
              </w:rPr>
              <w:t>Barnets rett til opplysninger:</w:t>
            </w:r>
          </w:p>
          <w:p w:rsidR="003B089B" w:rsidRPr="00870507" w:rsidRDefault="003B089B" w:rsidP="003B089B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</w:rPr>
            </w:pPr>
            <w:r w:rsidRPr="003B089B">
              <w:rPr>
                <w:color w:val="auto"/>
              </w:rPr>
              <w:t>Så snart det er tilrådelig skal du/dere fortelle barnet at det er adoptert og informere barnet om dets etniske, religiøse, kulturelle og språklige bakgrunn, se adopsjonsloven § 38. Når barnet er fylt 18 år, har han/hun rett til å få opplyst fra Bufetat hvem som er hans/hennes biologiske foreldre, se adopsjonsloven § 39. Bufetat vil sende han/henne et brev med informasjon om at han/hun har rett til opplysninger etter adopsjonsloven, og om innsynsretten etter forvaltningsloven §§ 18 til 21.</w:t>
            </w:r>
          </w:p>
        </w:tc>
      </w:tr>
    </w:tbl>
    <w:p w:rsidR="00F770FC" w:rsidRDefault="00F770FC" w:rsidP="002C2DA4"/>
    <w:p w:rsidR="00F770FC" w:rsidRDefault="00F770FC">
      <w:pPr>
        <w:spacing w:after="120" w:line="312" w:lineRule="auto"/>
      </w:pPr>
      <w:r>
        <w:br w:type="page"/>
      </w: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F770FC" w:rsidRPr="00870507" w:rsidTr="00CE7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:rsidR="00F770FC" w:rsidRPr="00870507" w:rsidRDefault="00F770FC" w:rsidP="000D4F53">
            <w:pPr>
              <w:pStyle w:val="Mindretekst"/>
              <w:keepNext/>
              <w:keepLines/>
              <w:rPr>
                <w:color w:val="auto"/>
                <w:sz w:val="20"/>
              </w:rPr>
            </w:pPr>
            <w:r w:rsidRPr="00F770FC">
              <w:rPr>
                <w:color w:val="auto"/>
                <w:sz w:val="20"/>
              </w:rPr>
              <w:lastRenderedPageBreak/>
              <w:t>Din/deres underskrift(er)</w:t>
            </w:r>
          </w:p>
        </w:tc>
      </w:tr>
      <w:tr w:rsidR="00F770FC" w:rsidRPr="00870507" w:rsidTr="00F770FC">
        <w:tc>
          <w:tcPr>
            <w:tcW w:w="10446" w:type="dxa"/>
            <w:shd w:val="clear" w:color="auto" w:fill="auto"/>
          </w:tcPr>
          <w:p w:rsidR="00F770FC" w:rsidRPr="006F3C1C" w:rsidRDefault="00F770FC" w:rsidP="00CE7BAA">
            <w:pPr>
              <w:pStyle w:val="Mindretekst"/>
              <w:tabs>
                <w:tab w:val="left" w:pos="2502"/>
                <w:tab w:val="right" w:pos="4042"/>
              </w:tabs>
              <w:rPr>
                <w:color w:val="auto"/>
              </w:rPr>
            </w:pPr>
            <w:r>
              <w:rPr>
                <w:color w:val="auto"/>
              </w:rPr>
              <w:t>J</w:t>
            </w:r>
            <w:r w:rsidRPr="00F770FC">
              <w:rPr>
                <w:color w:val="auto"/>
              </w:rPr>
              <w:t>eg/vi vil melde fra dersom det skjer eller forventes endringer i vår livssituasjon og vårt familieliv før adopsjonen er gjennomført. Endringer jeg/vi skal melde fra om er for eksempel samlivsbrudd, at familien har fått fosterbarn, graviditet, behandling for barnløshet, sykdom, arbeidsledighet, vesentlige endringer i økonomi og flytting.</w:t>
            </w:r>
          </w:p>
        </w:tc>
      </w:tr>
    </w:tbl>
    <w:p w:rsidR="003B089B" w:rsidRDefault="003B089B" w:rsidP="002C2DA4"/>
    <w:p w:rsidR="00A578F2" w:rsidRDefault="00A578F2" w:rsidP="002C2DA4"/>
    <w:p w:rsidR="00D16182" w:rsidRDefault="00D16182" w:rsidP="002C2DA4"/>
    <w:tbl>
      <w:tblPr>
        <w:tblStyle w:val="Skjematabell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680" w:firstRow="0" w:lastRow="0" w:firstColumn="1" w:lastColumn="0" w:noHBand="1" w:noVBand="1"/>
      </w:tblPr>
      <w:tblGrid>
        <w:gridCol w:w="2324"/>
        <w:gridCol w:w="2380"/>
        <w:gridCol w:w="13"/>
        <w:gridCol w:w="1092"/>
        <w:gridCol w:w="14"/>
        <w:gridCol w:w="2310"/>
        <w:gridCol w:w="2351"/>
        <w:gridCol w:w="6"/>
      </w:tblGrid>
      <w:tr w:rsidR="00A578F2" w:rsidRPr="00870507" w:rsidTr="00CE7BAA">
        <w:trPr>
          <w:gridAfter w:val="1"/>
          <w:wAfter w:w="6" w:type="dxa"/>
        </w:trPr>
        <w:tc>
          <w:tcPr>
            <w:tcW w:w="2324" w:type="dxa"/>
            <w:tcBorders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F0F5F2"/>
          </w:tcPr>
          <w:p w:rsidR="00A578F2" w:rsidRPr="00870507" w:rsidRDefault="00A578F2" w:rsidP="00CE7BA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Sted: </w:t>
            </w:r>
            <w:sdt>
              <w:sdtPr>
                <w:rPr>
                  <w:color w:val="auto"/>
                </w:rPr>
                <w:id w:val="-208260571"/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2380" w:type="dxa"/>
            <w:tcBorders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F0F5F2"/>
            <w:tcMar>
              <w:left w:w="85" w:type="dxa"/>
            </w:tcMar>
          </w:tcPr>
          <w:p w:rsidR="00A578F2" w:rsidRPr="00870507" w:rsidRDefault="00A578F2" w:rsidP="00CE7BAA">
            <w:pPr>
              <w:pStyle w:val="Mindretekst"/>
              <w:rPr>
                <w:color w:val="auto"/>
              </w:rPr>
            </w:pPr>
            <w:r w:rsidRPr="00870507">
              <w:rPr>
                <w:b/>
                <w:bCs/>
                <w:color w:val="auto"/>
              </w:rPr>
              <w:t xml:space="preserve">Dato: </w:t>
            </w:r>
            <w:sdt>
              <w:sdtPr>
                <w:rPr>
                  <w:color w:val="auto"/>
                </w:rPr>
                <w:id w:val="1592280503"/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1119" w:type="dxa"/>
            <w:gridSpan w:val="3"/>
          </w:tcPr>
          <w:p w:rsidR="00A578F2" w:rsidRPr="00870507" w:rsidRDefault="00A578F2" w:rsidP="00CE7BAA">
            <w:pPr>
              <w:pStyle w:val="Mindretekst"/>
              <w:rPr>
                <w:color w:val="auto"/>
              </w:rPr>
            </w:pPr>
          </w:p>
        </w:tc>
        <w:tc>
          <w:tcPr>
            <w:tcW w:w="2310" w:type="dxa"/>
            <w:tcBorders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F0F5F2"/>
          </w:tcPr>
          <w:p w:rsidR="00A578F2" w:rsidRPr="00870507" w:rsidRDefault="00A578F2" w:rsidP="00CE7BA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Sted</w:t>
            </w:r>
            <w:r w:rsidRPr="00870507">
              <w:rPr>
                <w:b/>
                <w:bCs/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165913280"/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2351" w:type="dxa"/>
            <w:tcBorders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F0F5F2"/>
          </w:tcPr>
          <w:p w:rsidR="00A578F2" w:rsidRPr="00870507" w:rsidRDefault="00A578F2" w:rsidP="00CE7BAA">
            <w:pPr>
              <w:rPr>
                <w:b/>
                <w:bCs/>
                <w:color w:val="auto"/>
              </w:rPr>
            </w:pPr>
            <w:r w:rsidRPr="00870507">
              <w:rPr>
                <w:b/>
                <w:bCs/>
                <w:color w:val="auto"/>
              </w:rPr>
              <w:t xml:space="preserve">Dato: </w:t>
            </w:r>
            <w:sdt>
              <w:sdtPr>
                <w:rPr>
                  <w:color w:val="auto"/>
                </w:rPr>
                <w:id w:val="-1825192524"/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A578F2" w:rsidRPr="00870507" w:rsidTr="00CE7BAA">
        <w:trPr>
          <w:gridAfter w:val="1"/>
          <w:wAfter w:w="6" w:type="dxa"/>
          <w:trHeight w:val="774"/>
        </w:trPr>
        <w:tc>
          <w:tcPr>
            <w:tcW w:w="2324" w:type="dxa"/>
            <w:tcBorders>
              <w:bottom w:val="single" w:sz="8" w:space="0" w:color="000000" w:themeColor="text1"/>
            </w:tcBorders>
          </w:tcPr>
          <w:p w:rsidR="00A578F2" w:rsidRPr="00870507" w:rsidRDefault="00A578F2" w:rsidP="00CE7BAA">
            <w:pPr>
              <w:pStyle w:val="Mindretekst"/>
              <w:rPr>
                <w:color w:val="auto"/>
              </w:rPr>
            </w:pPr>
          </w:p>
        </w:tc>
        <w:tc>
          <w:tcPr>
            <w:tcW w:w="2380" w:type="dxa"/>
            <w:tcBorders>
              <w:bottom w:val="single" w:sz="8" w:space="0" w:color="000000" w:themeColor="text1"/>
            </w:tcBorders>
            <w:tcMar>
              <w:left w:w="85" w:type="dxa"/>
            </w:tcMar>
          </w:tcPr>
          <w:p w:rsidR="00A578F2" w:rsidRPr="00870507" w:rsidRDefault="00A578F2" w:rsidP="00CE7BAA">
            <w:pPr>
              <w:pStyle w:val="Mindretekst"/>
              <w:rPr>
                <w:color w:val="auto"/>
              </w:rPr>
            </w:pPr>
          </w:p>
        </w:tc>
        <w:tc>
          <w:tcPr>
            <w:tcW w:w="1119" w:type="dxa"/>
            <w:gridSpan w:val="3"/>
          </w:tcPr>
          <w:p w:rsidR="00A578F2" w:rsidRPr="00870507" w:rsidRDefault="00A578F2" w:rsidP="00CE7BAA">
            <w:pPr>
              <w:pStyle w:val="Mindretekst"/>
              <w:rPr>
                <w:color w:val="auto"/>
              </w:rPr>
            </w:pPr>
          </w:p>
        </w:tc>
        <w:tc>
          <w:tcPr>
            <w:tcW w:w="4661" w:type="dxa"/>
            <w:gridSpan w:val="2"/>
            <w:tcBorders>
              <w:bottom w:val="single" w:sz="8" w:space="0" w:color="000000" w:themeColor="text1"/>
            </w:tcBorders>
          </w:tcPr>
          <w:p w:rsidR="00A578F2" w:rsidRPr="00870507" w:rsidRDefault="00A578F2" w:rsidP="00CE7BAA">
            <w:pPr>
              <w:pStyle w:val="Mindretekst"/>
              <w:rPr>
                <w:color w:val="auto"/>
              </w:rPr>
            </w:pPr>
          </w:p>
        </w:tc>
      </w:tr>
      <w:tr w:rsidR="00A578F2" w:rsidRPr="00870507" w:rsidTr="00CE7BAA">
        <w:tc>
          <w:tcPr>
            <w:tcW w:w="4717" w:type="dxa"/>
            <w:gridSpan w:val="3"/>
            <w:tcBorders>
              <w:top w:val="single" w:sz="8" w:space="0" w:color="000000" w:themeColor="text1"/>
            </w:tcBorders>
            <w:tcMar>
              <w:top w:w="74" w:type="dxa"/>
              <w:left w:w="0" w:type="dxa"/>
            </w:tcMar>
          </w:tcPr>
          <w:p w:rsidR="00A578F2" w:rsidRPr="00870507" w:rsidRDefault="00A578F2" w:rsidP="00CE7BAA">
            <w:pPr>
              <w:pStyle w:val="Mindretekst"/>
              <w:rPr>
                <w:b/>
                <w:bCs/>
                <w:color w:val="auto"/>
              </w:rPr>
            </w:pPr>
            <w:r w:rsidRPr="00A578F2">
              <w:rPr>
                <w:b/>
                <w:bCs/>
                <w:color w:val="auto"/>
              </w:rPr>
              <w:t>Din/deres underskrift(er)</w:t>
            </w:r>
          </w:p>
        </w:tc>
        <w:tc>
          <w:tcPr>
            <w:tcW w:w="1092" w:type="dxa"/>
            <w:tcMar>
              <w:top w:w="74" w:type="dxa"/>
              <w:left w:w="0" w:type="dxa"/>
            </w:tcMar>
          </w:tcPr>
          <w:p w:rsidR="00A578F2" w:rsidRPr="00870507" w:rsidRDefault="00A578F2" w:rsidP="00CE7BAA">
            <w:pPr>
              <w:pStyle w:val="Mindretekst"/>
              <w:rPr>
                <w:b/>
                <w:bCs/>
                <w:color w:val="auto"/>
              </w:rPr>
            </w:pPr>
          </w:p>
        </w:tc>
        <w:tc>
          <w:tcPr>
            <w:tcW w:w="4681" w:type="dxa"/>
            <w:gridSpan w:val="4"/>
            <w:tcBorders>
              <w:top w:val="single" w:sz="8" w:space="0" w:color="000000" w:themeColor="text1"/>
            </w:tcBorders>
          </w:tcPr>
          <w:p w:rsidR="00A578F2" w:rsidRPr="00870507" w:rsidRDefault="00A578F2" w:rsidP="00CE7BAA">
            <w:pPr>
              <w:pStyle w:val="Mindretekst"/>
              <w:rPr>
                <w:b/>
                <w:bCs/>
                <w:color w:val="auto"/>
              </w:rPr>
            </w:pPr>
            <w:r w:rsidRPr="00A578F2">
              <w:rPr>
                <w:b/>
                <w:bCs/>
                <w:color w:val="auto"/>
              </w:rPr>
              <w:t>Din/deres underskrift(er)</w:t>
            </w:r>
          </w:p>
        </w:tc>
      </w:tr>
    </w:tbl>
    <w:p w:rsidR="00D16182" w:rsidRDefault="00D16182" w:rsidP="002C2DA4"/>
    <w:p w:rsidR="00A578F2" w:rsidRDefault="00A578F2" w:rsidP="002C2DA4"/>
    <w:p w:rsidR="00A578F2" w:rsidRDefault="00A578F2" w:rsidP="002C2DA4"/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578F2" w:rsidRPr="00870507" w:rsidTr="00CE7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:rsidR="00A578F2" w:rsidRPr="00870507" w:rsidRDefault="00A578F2" w:rsidP="00CE7BAA">
            <w:pPr>
              <w:pStyle w:val="Mindretekst"/>
              <w:rPr>
                <w:color w:val="auto"/>
                <w:sz w:val="20"/>
              </w:rPr>
            </w:pPr>
            <w:r w:rsidRPr="00A578F2">
              <w:rPr>
                <w:color w:val="auto"/>
                <w:sz w:val="20"/>
              </w:rPr>
              <w:t>Underskriften er bekreftet av offentlig tjenesteperson eller advokat</w:t>
            </w:r>
          </w:p>
        </w:tc>
      </w:tr>
    </w:tbl>
    <w:p w:rsidR="00A578F2" w:rsidRDefault="00A578F2" w:rsidP="002C2DA4"/>
    <w:tbl>
      <w:tblPr>
        <w:tblStyle w:val="Skjematabel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680" w:firstRow="0" w:lastRow="0" w:firstColumn="1" w:lastColumn="0" w:noHBand="1" w:noVBand="1"/>
      </w:tblPr>
      <w:tblGrid>
        <w:gridCol w:w="2688"/>
        <w:gridCol w:w="714"/>
        <w:gridCol w:w="2393"/>
        <w:gridCol w:w="4661"/>
      </w:tblGrid>
      <w:tr w:rsidR="00A578F2" w:rsidRPr="00870507" w:rsidTr="00A578F2">
        <w:tc>
          <w:tcPr>
            <w:tcW w:w="2688" w:type="dxa"/>
            <w:tcBorders>
              <w:bottom w:val="single" w:sz="48" w:space="0" w:color="FFFFFF" w:themeColor="background1"/>
            </w:tcBorders>
            <w:shd w:val="clear" w:color="auto" w:fill="F0F5F2"/>
          </w:tcPr>
          <w:p w:rsidR="00A578F2" w:rsidRPr="00870507" w:rsidRDefault="00A578F2" w:rsidP="00CE7BA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Sted: </w:t>
            </w:r>
            <w:sdt>
              <w:sdtPr>
                <w:rPr>
                  <w:color w:val="auto"/>
                </w:rPr>
                <w:id w:val="504166799"/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3107" w:type="dxa"/>
            <w:gridSpan w:val="2"/>
            <w:tcBorders>
              <w:bottom w:val="single" w:sz="18" w:space="0" w:color="FFFFFF" w:themeColor="background1"/>
            </w:tcBorders>
          </w:tcPr>
          <w:p w:rsidR="00A578F2" w:rsidRPr="00870507" w:rsidRDefault="00A578F2" w:rsidP="00CE7BAA">
            <w:pPr>
              <w:pStyle w:val="Mindretekst"/>
              <w:rPr>
                <w:color w:val="auto"/>
              </w:rPr>
            </w:pPr>
          </w:p>
        </w:tc>
        <w:tc>
          <w:tcPr>
            <w:tcW w:w="4661" w:type="dxa"/>
            <w:tcBorders>
              <w:bottom w:val="single" w:sz="18" w:space="0" w:color="FFFFFF" w:themeColor="background1"/>
            </w:tcBorders>
            <w:shd w:val="clear" w:color="auto" w:fill="auto"/>
          </w:tcPr>
          <w:p w:rsidR="00A578F2" w:rsidRPr="00870507" w:rsidRDefault="00A578F2" w:rsidP="00CE7BA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Stempel:</w:t>
            </w:r>
          </w:p>
        </w:tc>
      </w:tr>
      <w:tr w:rsidR="00A578F2" w:rsidRPr="00870507" w:rsidTr="00A578F2">
        <w:tc>
          <w:tcPr>
            <w:tcW w:w="2688" w:type="dxa"/>
            <w:tcBorders>
              <w:top w:val="single" w:sz="48" w:space="0" w:color="FFFFFF" w:themeColor="background1"/>
            </w:tcBorders>
            <w:shd w:val="clear" w:color="auto" w:fill="F0F5F2"/>
          </w:tcPr>
          <w:p w:rsidR="00A578F2" w:rsidRPr="00870507" w:rsidRDefault="00A578F2" w:rsidP="00CE7BA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Navn</w:t>
            </w:r>
            <w:r w:rsidRPr="00870507">
              <w:rPr>
                <w:b/>
                <w:bCs/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1501151825"/>
                <w:showingPlcHdr/>
                <w:text/>
              </w:sdtPr>
              <w:sdtEndPr/>
              <w:sdtContent>
                <w:r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3107" w:type="dxa"/>
            <w:gridSpan w:val="2"/>
            <w:tcBorders>
              <w:top w:val="single" w:sz="18" w:space="0" w:color="FFFFFF" w:themeColor="background1"/>
            </w:tcBorders>
          </w:tcPr>
          <w:p w:rsidR="00A578F2" w:rsidRPr="00870507" w:rsidRDefault="00A578F2" w:rsidP="00CE7BAA">
            <w:pPr>
              <w:pStyle w:val="Mindretekst"/>
              <w:rPr>
                <w:color w:val="auto"/>
              </w:rPr>
            </w:pPr>
          </w:p>
        </w:tc>
        <w:tc>
          <w:tcPr>
            <w:tcW w:w="4661" w:type="dxa"/>
            <w:tcBorders>
              <w:top w:val="single" w:sz="18" w:space="0" w:color="FFFFFF" w:themeColor="background1"/>
            </w:tcBorders>
            <w:shd w:val="clear" w:color="auto" w:fill="auto"/>
          </w:tcPr>
          <w:p w:rsidR="00A578F2" w:rsidRPr="00870507" w:rsidRDefault="00A578F2" w:rsidP="00CE7BAA">
            <w:pPr>
              <w:rPr>
                <w:b/>
                <w:bCs/>
                <w:color w:val="auto"/>
              </w:rPr>
            </w:pPr>
          </w:p>
        </w:tc>
      </w:tr>
      <w:tr w:rsidR="00A578F2" w:rsidRPr="00870507" w:rsidTr="00A578F2">
        <w:trPr>
          <w:trHeight w:val="777"/>
        </w:trPr>
        <w:tc>
          <w:tcPr>
            <w:tcW w:w="5795" w:type="dxa"/>
            <w:gridSpan w:val="3"/>
            <w:tcBorders>
              <w:bottom w:val="single" w:sz="8" w:space="0" w:color="000000" w:themeColor="text1"/>
            </w:tcBorders>
          </w:tcPr>
          <w:p w:rsidR="00A578F2" w:rsidRPr="00870507" w:rsidRDefault="00A578F2" w:rsidP="00CE7BAA">
            <w:pPr>
              <w:pStyle w:val="Mindretekst"/>
              <w:rPr>
                <w:color w:val="auto"/>
              </w:rPr>
            </w:pPr>
          </w:p>
        </w:tc>
        <w:tc>
          <w:tcPr>
            <w:tcW w:w="4661" w:type="dxa"/>
            <w:vMerge w:val="restart"/>
            <w:shd w:val="clear" w:color="auto" w:fill="auto"/>
          </w:tcPr>
          <w:p w:rsidR="00A578F2" w:rsidRPr="00870507" w:rsidRDefault="00A578F2" w:rsidP="00CE7BAA">
            <w:pPr>
              <w:pStyle w:val="Mindretekst"/>
              <w:rPr>
                <w:color w:val="auto"/>
              </w:rPr>
            </w:pPr>
          </w:p>
        </w:tc>
      </w:tr>
      <w:tr w:rsidR="00A578F2" w:rsidRPr="00870507" w:rsidTr="007B3CFA">
        <w:tc>
          <w:tcPr>
            <w:tcW w:w="3402" w:type="dxa"/>
            <w:gridSpan w:val="2"/>
            <w:tcBorders>
              <w:top w:val="single" w:sz="8" w:space="0" w:color="000000" w:themeColor="text1"/>
            </w:tcBorders>
            <w:tcMar>
              <w:top w:w="74" w:type="dxa"/>
              <w:left w:w="0" w:type="dxa"/>
            </w:tcMar>
          </w:tcPr>
          <w:p w:rsidR="00A578F2" w:rsidRPr="00870507" w:rsidRDefault="00A578F2" w:rsidP="00CE7BA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Underskrift</w:t>
            </w:r>
          </w:p>
        </w:tc>
        <w:tc>
          <w:tcPr>
            <w:tcW w:w="2393" w:type="dxa"/>
            <w:tcMar>
              <w:top w:w="74" w:type="dxa"/>
              <w:left w:w="0" w:type="dxa"/>
            </w:tcMar>
          </w:tcPr>
          <w:p w:rsidR="00A578F2" w:rsidRPr="00870507" w:rsidRDefault="00A578F2" w:rsidP="00CE7BAA">
            <w:pPr>
              <w:pStyle w:val="Mindretekst"/>
              <w:rPr>
                <w:b/>
                <w:bCs/>
                <w:color w:val="auto"/>
              </w:rPr>
            </w:pPr>
          </w:p>
        </w:tc>
        <w:tc>
          <w:tcPr>
            <w:tcW w:w="4661" w:type="dxa"/>
            <w:vMerge/>
            <w:shd w:val="clear" w:color="auto" w:fill="auto"/>
            <w:tcMar>
              <w:top w:w="74" w:type="dxa"/>
              <w:left w:w="0" w:type="dxa"/>
            </w:tcMar>
          </w:tcPr>
          <w:p w:rsidR="00A578F2" w:rsidRPr="00870507" w:rsidRDefault="00A578F2" w:rsidP="00CE7BAA">
            <w:pPr>
              <w:pStyle w:val="Mindretekst"/>
              <w:rPr>
                <w:b/>
                <w:bCs/>
                <w:color w:val="auto"/>
              </w:rPr>
            </w:pPr>
          </w:p>
        </w:tc>
      </w:tr>
    </w:tbl>
    <w:p w:rsidR="00A578F2" w:rsidRDefault="00A578F2" w:rsidP="002C2DA4"/>
    <w:sectPr w:rsidR="00A578F2" w:rsidSect="00E157C8">
      <w:headerReference w:type="default" r:id="rId13"/>
      <w:footerReference w:type="default" r:id="rId14"/>
      <w:pgSz w:w="11906" w:h="16838" w:code="9"/>
      <w:pgMar w:top="1928" w:right="720" w:bottom="284" w:left="72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1E" w:rsidRDefault="0082781E" w:rsidP="0077301A">
      <w:r>
        <w:separator/>
      </w:r>
    </w:p>
  </w:endnote>
  <w:endnote w:type="continuationSeparator" w:id="0">
    <w:p w:rsidR="0082781E" w:rsidRDefault="0082781E" w:rsidP="0077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32" w:rsidRPr="00EE0332" w:rsidRDefault="00EE0332" w:rsidP="00EE0332">
    <w:pPr>
      <w:pStyle w:val="Bunntekst"/>
      <w:jc w:val="right"/>
      <w:rPr>
        <w:sz w:val="16"/>
        <w:szCs w:val="16"/>
      </w:rPr>
    </w:pPr>
    <w:r w:rsidRPr="00EE0332">
      <w:rPr>
        <w:sz w:val="16"/>
        <w:szCs w:val="16"/>
      </w:rPr>
      <w:fldChar w:fldCharType="begin"/>
    </w:r>
    <w:r w:rsidRPr="00EE0332">
      <w:rPr>
        <w:sz w:val="16"/>
        <w:szCs w:val="16"/>
      </w:rPr>
      <w:instrText xml:space="preserve"> page </w:instrText>
    </w:r>
    <w:r w:rsidRPr="00EE0332">
      <w:rPr>
        <w:sz w:val="16"/>
        <w:szCs w:val="16"/>
      </w:rPr>
      <w:fldChar w:fldCharType="separate"/>
    </w:r>
    <w:r w:rsidR="00F52778">
      <w:rPr>
        <w:noProof/>
        <w:sz w:val="16"/>
        <w:szCs w:val="16"/>
      </w:rPr>
      <w:t>2</w:t>
    </w:r>
    <w:r w:rsidRPr="00EE03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1E" w:rsidRDefault="0082781E" w:rsidP="0077301A">
      <w:r>
        <w:separator/>
      </w:r>
    </w:p>
  </w:footnote>
  <w:footnote w:type="continuationSeparator" w:id="0">
    <w:p w:rsidR="0082781E" w:rsidRDefault="0082781E" w:rsidP="0077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pPr w:leftFromText="181" w:rightFromText="181" w:vertAnchor="page" w:horzAnchor="margin" w:tblpXSpec="right" w:tblpY="7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96"/>
    </w:tblGrid>
    <w:tr w:rsidR="007D2B18" w:rsidRPr="00223B17" w:rsidTr="002F752F">
      <w:trPr>
        <w:trHeight w:hRule="exact" w:val="369"/>
      </w:trPr>
      <w:tc>
        <w:tcPr>
          <w:tcW w:w="8796" w:type="dxa"/>
          <w:shd w:val="clear" w:color="auto" w:fill="auto"/>
          <w:tcMar>
            <w:left w:w="142" w:type="dxa"/>
          </w:tcMar>
          <w:vAlign w:val="center"/>
        </w:tcPr>
        <w:p w:rsidR="007D2B18" w:rsidRPr="00223B17" w:rsidRDefault="00E750EE" w:rsidP="007D2B18">
          <w:pPr>
            <w:jc w:val="right"/>
            <w:rPr>
              <w:b/>
              <w:bCs/>
              <w:color w:val="403E40" w:themeColor="text2"/>
              <w:spacing w:val="8"/>
            </w:rPr>
          </w:pPr>
          <w:r>
            <w:rPr>
              <w:rFonts w:ascii="Calibri-Bold" w:hAnsi="Calibri-Bold" w:cs="Calibri-Bold"/>
              <w:b/>
              <w:bCs/>
            </w:rPr>
            <w:t>Adopsjon</w:t>
          </w:r>
        </w:p>
      </w:tc>
    </w:tr>
  </w:tbl>
  <w:p w:rsidR="00BB4E6A" w:rsidRDefault="00BB4E6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82C33C4" wp14:editId="62CAD14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828675" cy="228600"/>
          <wp:effectExtent l="0" t="0" r="9525" b="0"/>
          <wp:wrapNone/>
          <wp:docPr id="46" name="Bilde 46" descr="BufDir logo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ite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225DC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42068"/>
    <w:multiLevelType w:val="hybridMultilevel"/>
    <w:tmpl w:val="EFB8FC56"/>
    <w:lvl w:ilvl="0" w:tplc="A4528F62">
      <w:start w:val="1"/>
      <w:numFmt w:val="lowerLetter"/>
      <w:pStyle w:val="Punktlistealfanumerisk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1E"/>
    <w:rsid w:val="00021B96"/>
    <w:rsid w:val="00031991"/>
    <w:rsid w:val="000533C0"/>
    <w:rsid w:val="00055805"/>
    <w:rsid w:val="00061104"/>
    <w:rsid w:val="00074472"/>
    <w:rsid w:val="00082873"/>
    <w:rsid w:val="000A3543"/>
    <w:rsid w:val="000B0846"/>
    <w:rsid w:val="000B0C17"/>
    <w:rsid w:val="000B4BB2"/>
    <w:rsid w:val="000B7D37"/>
    <w:rsid w:val="000C06A4"/>
    <w:rsid w:val="000C2DE2"/>
    <w:rsid w:val="000C52F4"/>
    <w:rsid w:val="000D4F53"/>
    <w:rsid w:val="0011062F"/>
    <w:rsid w:val="00123CA7"/>
    <w:rsid w:val="00135668"/>
    <w:rsid w:val="00135D7C"/>
    <w:rsid w:val="00137BCB"/>
    <w:rsid w:val="00166227"/>
    <w:rsid w:val="00171726"/>
    <w:rsid w:val="001734B6"/>
    <w:rsid w:val="00177E4E"/>
    <w:rsid w:val="0019451F"/>
    <w:rsid w:val="001945E1"/>
    <w:rsid w:val="00197E8B"/>
    <w:rsid w:val="001C6E43"/>
    <w:rsid w:val="001D1913"/>
    <w:rsid w:val="001D6670"/>
    <w:rsid w:val="001F0F92"/>
    <w:rsid w:val="001F1DC1"/>
    <w:rsid w:val="001F5A78"/>
    <w:rsid w:val="001F6CB0"/>
    <w:rsid w:val="00206CD8"/>
    <w:rsid w:val="002172A5"/>
    <w:rsid w:val="00223B17"/>
    <w:rsid w:val="002507DB"/>
    <w:rsid w:val="00267ABE"/>
    <w:rsid w:val="0028308F"/>
    <w:rsid w:val="002B7CA5"/>
    <w:rsid w:val="002C2DA4"/>
    <w:rsid w:val="00310A2C"/>
    <w:rsid w:val="003226C8"/>
    <w:rsid w:val="00365585"/>
    <w:rsid w:val="003664BA"/>
    <w:rsid w:val="00371197"/>
    <w:rsid w:val="0039233C"/>
    <w:rsid w:val="00396554"/>
    <w:rsid w:val="003A5E5B"/>
    <w:rsid w:val="003A60BB"/>
    <w:rsid w:val="003B089B"/>
    <w:rsid w:val="003F5466"/>
    <w:rsid w:val="0040049E"/>
    <w:rsid w:val="0040110F"/>
    <w:rsid w:val="00420B70"/>
    <w:rsid w:val="004471E1"/>
    <w:rsid w:val="0044771C"/>
    <w:rsid w:val="00483850"/>
    <w:rsid w:val="00494FDB"/>
    <w:rsid w:val="004A1E40"/>
    <w:rsid w:val="004A715A"/>
    <w:rsid w:val="004B3091"/>
    <w:rsid w:val="004D2A54"/>
    <w:rsid w:val="00503A79"/>
    <w:rsid w:val="0052508B"/>
    <w:rsid w:val="005359EC"/>
    <w:rsid w:val="00560F87"/>
    <w:rsid w:val="005643FB"/>
    <w:rsid w:val="0056599B"/>
    <w:rsid w:val="00567552"/>
    <w:rsid w:val="00572C0E"/>
    <w:rsid w:val="005830EF"/>
    <w:rsid w:val="00594B23"/>
    <w:rsid w:val="005A2B1D"/>
    <w:rsid w:val="005A54B3"/>
    <w:rsid w:val="005B5C9B"/>
    <w:rsid w:val="005D6535"/>
    <w:rsid w:val="005F4AC9"/>
    <w:rsid w:val="00607862"/>
    <w:rsid w:val="00607FB4"/>
    <w:rsid w:val="006113D5"/>
    <w:rsid w:val="00632AD6"/>
    <w:rsid w:val="00637252"/>
    <w:rsid w:val="006408A7"/>
    <w:rsid w:val="00667900"/>
    <w:rsid w:val="00682F8B"/>
    <w:rsid w:val="006858B8"/>
    <w:rsid w:val="006A7101"/>
    <w:rsid w:val="006B73CB"/>
    <w:rsid w:val="006C1162"/>
    <w:rsid w:val="006C1A52"/>
    <w:rsid w:val="006D19D7"/>
    <w:rsid w:val="006D7188"/>
    <w:rsid w:val="006E499B"/>
    <w:rsid w:val="006F3C1C"/>
    <w:rsid w:val="00705E9E"/>
    <w:rsid w:val="00710DED"/>
    <w:rsid w:val="00723688"/>
    <w:rsid w:val="00741AE8"/>
    <w:rsid w:val="00760788"/>
    <w:rsid w:val="00764727"/>
    <w:rsid w:val="0077301A"/>
    <w:rsid w:val="00776B40"/>
    <w:rsid w:val="00790D93"/>
    <w:rsid w:val="0079644F"/>
    <w:rsid w:val="007A38B8"/>
    <w:rsid w:val="007B32D0"/>
    <w:rsid w:val="007D0265"/>
    <w:rsid w:val="007D2B18"/>
    <w:rsid w:val="007E0401"/>
    <w:rsid w:val="007E3100"/>
    <w:rsid w:val="007F0CD4"/>
    <w:rsid w:val="0080622C"/>
    <w:rsid w:val="00806570"/>
    <w:rsid w:val="0082781E"/>
    <w:rsid w:val="00833DF3"/>
    <w:rsid w:val="00836477"/>
    <w:rsid w:val="00846E7E"/>
    <w:rsid w:val="0087127D"/>
    <w:rsid w:val="008718DC"/>
    <w:rsid w:val="00893EB0"/>
    <w:rsid w:val="008F2A13"/>
    <w:rsid w:val="009138B8"/>
    <w:rsid w:val="009235C7"/>
    <w:rsid w:val="00946488"/>
    <w:rsid w:val="009473C2"/>
    <w:rsid w:val="00956F02"/>
    <w:rsid w:val="00984712"/>
    <w:rsid w:val="009A373F"/>
    <w:rsid w:val="009B6284"/>
    <w:rsid w:val="00A004BA"/>
    <w:rsid w:val="00A015AE"/>
    <w:rsid w:val="00A05D4D"/>
    <w:rsid w:val="00A13B33"/>
    <w:rsid w:val="00A15C3F"/>
    <w:rsid w:val="00A47EC3"/>
    <w:rsid w:val="00A561C1"/>
    <w:rsid w:val="00A578F2"/>
    <w:rsid w:val="00A62BDB"/>
    <w:rsid w:val="00A646A2"/>
    <w:rsid w:val="00A64B90"/>
    <w:rsid w:val="00A768DC"/>
    <w:rsid w:val="00A81294"/>
    <w:rsid w:val="00AA7072"/>
    <w:rsid w:val="00AB0CED"/>
    <w:rsid w:val="00AB2817"/>
    <w:rsid w:val="00AC7C6C"/>
    <w:rsid w:val="00AF10E3"/>
    <w:rsid w:val="00B11313"/>
    <w:rsid w:val="00B4236B"/>
    <w:rsid w:val="00B70AFC"/>
    <w:rsid w:val="00B841E6"/>
    <w:rsid w:val="00BA673E"/>
    <w:rsid w:val="00BB4003"/>
    <w:rsid w:val="00BB4E6A"/>
    <w:rsid w:val="00BC234C"/>
    <w:rsid w:val="00BC2C86"/>
    <w:rsid w:val="00BC3818"/>
    <w:rsid w:val="00BC552D"/>
    <w:rsid w:val="00BC72E4"/>
    <w:rsid w:val="00BD1FD3"/>
    <w:rsid w:val="00BE0C1C"/>
    <w:rsid w:val="00BE517B"/>
    <w:rsid w:val="00BF0210"/>
    <w:rsid w:val="00BF1C09"/>
    <w:rsid w:val="00C152FD"/>
    <w:rsid w:val="00C40A8F"/>
    <w:rsid w:val="00C818F5"/>
    <w:rsid w:val="00CA61AD"/>
    <w:rsid w:val="00CD13B2"/>
    <w:rsid w:val="00CE56AB"/>
    <w:rsid w:val="00CF1872"/>
    <w:rsid w:val="00D00F25"/>
    <w:rsid w:val="00D16182"/>
    <w:rsid w:val="00D30FEC"/>
    <w:rsid w:val="00D34FB9"/>
    <w:rsid w:val="00D435AC"/>
    <w:rsid w:val="00D50829"/>
    <w:rsid w:val="00D56D6B"/>
    <w:rsid w:val="00D6089F"/>
    <w:rsid w:val="00D862D1"/>
    <w:rsid w:val="00DA11E2"/>
    <w:rsid w:val="00DC3E45"/>
    <w:rsid w:val="00DD4EE2"/>
    <w:rsid w:val="00E12162"/>
    <w:rsid w:val="00E157C8"/>
    <w:rsid w:val="00E21FFB"/>
    <w:rsid w:val="00E27B7F"/>
    <w:rsid w:val="00E30D25"/>
    <w:rsid w:val="00E401CE"/>
    <w:rsid w:val="00E618AB"/>
    <w:rsid w:val="00E733A7"/>
    <w:rsid w:val="00E745E4"/>
    <w:rsid w:val="00E750EE"/>
    <w:rsid w:val="00E761A4"/>
    <w:rsid w:val="00E80A85"/>
    <w:rsid w:val="00E86A0C"/>
    <w:rsid w:val="00EC1882"/>
    <w:rsid w:val="00EC5C35"/>
    <w:rsid w:val="00EE0332"/>
    <w:rsid w:val="00EE7B92"/>
    <w:rsid w:val="00EF1213"/>
    <w:rsid w:val="00F047CB"/>
    <w:rsid w:val="00F10AD6"/>
    <w:rsid w:val="00F52778"/>
    <w:rsid w:val="00F64C80"/>
    <w:rsid w:val="00F71C13"/>
    <w:rsid w:val="00F770FC"/>
    <w:rsid w:val="00F8087B"/>
    <w:rsid w:val="00F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3E40" w:themeColor="text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D0"/>
    <w:pPr>
      <w:spacing w:after="0" w:line="240" w:lineRule="auto"/>
    </w:pPr>
    <w:rPr>
      <w:color w:val="000000" w:themeColor="text1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17B"/>
    <w:pPr>
      <w:keepNext/>
      <w:keepLines/>
      <w:outlineLvl w:val="0"/>
    </w:pPr>
    <w:rPr>
      <w:rFonts w:asciiTheme="majorHAnsi" w:eastAsiaTheme="majorEastAsia" w:hAnsiTheme="majorHAnsi" w:cstheme="majorBidi"/>
      <w:b/>
      <w:sz w:val="9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517B"/>
    <w:pPr>
      <w:keepNext/>
      <w:keepLines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1294"/>
    <w:pPr>
      <w:keepNext/>
      <w:keepLines/>
      <w:spacing w:before="60"/>
      <w:ind w:left="454" w:hanging="454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301A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301A"/>
  </w:style>
  <w:style w:type="paragraph" w:styleId="Bunntekst">
    <w:name w:val="footer"/>
    <w:basedOn w:val="Normal"/>
    <w:link w:val="BunntekstTegn"/>
    <w:uiPriority w:val="99"/>
    <w:unhideWhenUsed/>
    <w:rsid w:val="0077301A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301A"/>
  </w:style>
  <w:style w:type="table" w:styleId="Tabellrutenett">
    <w:name w:val="Table Grid"/>
    <w:basedOn w:val="Vanligtabell"/>
    <w:uiPriority w:val="39"/>
    <w:rsid w:val="0077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64727"/>
    <w:pPr>
      <w:contextualSpacing/>
    </w:pPr>
    <w:rPr>
      <w:rFonts w:asciiTheme="majorHAnsi" w:eastAsiaTheme="majorEastAsia" w:hAnsiTheme="majorHAnsi" w:cstheme="majorBidi"/>
      <w:b/>
      <w:caps/>
      <w:color w:val="403E40" w:themeColor="text2"/>
      <w:spacing w:val="20"/>
      <w:kern w:val="28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64727"/>
    <w:rPr>
      <w:rFonts w:asciiTheme="majorHAnsi" w:eastAsiaTheme="majorEastAsia" w:hAnsiTheme="majorHAnsi" w:cstheme="majorBidi"/>
      <w:b/>
      <w:caps/>
      <w:spacing w:val="20"/>
      <w:kern w:val="28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64727"/>
    <w:pPr>
      <w:framePr w:hSpace="181" w:wrap="around" w:vAnchor="page" w:hAnchor="page" w:x="1305" w:y="1521"/>
      <w:numPr>
        <w:ilvl w:val="1"/>
      </w:numPr>
      <w:spacing w:after="80"/>
      <w:suppressOverlap/>
    </w:pPr>
    <w:rPr>
      <w:rFonts w:eastAsiaTheme="minorEastAsia"/>
      <w:b/>
      <w:color w:val="403E40" w:themeColor="text2"/>
      <w:sz w:val="4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64727"/>
    <w:rPr>
      <w:rFonts w:eastAsiaTheme="minorEastAsia"/>
      <w:b/>
      <w:sz w:val="42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517B"/>
    <w:rPr>
      <w:rFonts w:asciiTheme="majorHAnsi" w:eastAsiaTheme="majorEastAsia" w:hAnsiTheme="majorHAnsi" w:cstheme="majorBidi"/>
      <w:b/>
      <w:color w:val="000000" w:themeColor="text1"/>
      <w:sz w:val="96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517B"/>
    <w:rPr>
      <w:rFonts w:asciiTheme="majorHAnsi" w:eastAsiaTheme="majorEastAsia" w:hAnsiTheme="majorHAnsi" w:cstheme="majorBidi"/>
      <w:b/>
      <w:color w:val="000000" w:themeColor="text1"/>
      <w:sz w:val="36"/>
      <w:szCs w:val="26"/>
      <w:lang w:val="nb-NO"/>
    </w:rPr>
  </w:style>
  <w:style w:type="paragraph" w:customStyle="1" w:styleId="Mindretekst">
    <w:name w:val="Mindre tekst"/>
    <w:basedOn w:val="Normal"/>
    <w:qFormat/>
    <w:rsid w:val="000C2DE2"/>
    <w:rPr>
      <w:sz w:val="18"/>
    </w:rPr>
  </w:style>
  <w:style w:type="character" w:styleId="Sterk">
    <w:name w:val="Strong"/>
    <w:basedOn w:val="Standardskriftforavsnitt"/>
    <w:uiPriority w:val="22"/>
    <w:qFormat/>
    <w:rsid w:val="000C2DE2"/>
    <w:rPr>
      <w:b/>
      <w:bCs/>
    </w:rPr>
  </w:style>
  <w:style w:type="table" w:customStyle="1" w:styleId="Skjematabell">
    <w:name w:val="Skjematabell"/>
    <w:basedOn w:val="Vanligtabell"/>
    <w:uiPriority w:val="99"/>
    <w:rsid w:val="00E733A7"/>
    <w:pPr>
      <w:spacing w:after="0" w:line="240" w:lineRule="auto"/>
    </w:pPr>
    <w:tblPr>
      <w:tblBorders>
        <w:top w:val="single" w:sz="8" w:space="0" w:color="B6CFBF" w:themeColor="accent1"/>
        <w:left w:val="single" w:sz="8" w:space="0" w:color="B6CFBF" w:themeColor="accent1"/>
        <w:bottom w:val="single" w:sz="8" w:space="0" w:color="B6CFBF" w:themeColor="accent1"/>
        <w:right w:val="single" w:sz="8" w:space="0" w:color="B6CFBF" w:themeColor="accent1"/>
        <w:insideH w:val="single" w:sz="8" w:space="0" w:color="B6CFBF" w:themeColor="accent1"/>
        <w:insideV w:val="single" w:sz="8" w:space="0" w:color="B6CFBF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B6CFBF" w:themeFill="accent1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BC2C8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C86"/>
    <w:rPr>
      <w:rFonts w:ascii="Segoe UI" w:hAnsi="Segoe UI" w:cs="Segoe UI"/>
      <w:color w:val="000000" w:themeColor="text1"/>
      <w:sz w:val="18"/>
      <w:szCs w:val="18"/>
    </w:rPr>
  </w:style>
  <w:style w:type="paragraph" w:styleId="Ingenmellomrom">
    <w:name w:val="No Spacing"/>
    <w:uiPriority w:val="1"/>
    <w:qFormat/>
    <w:rsid w:val="00BC234C"/>
    <w:pPr>
      <w:spacing w:after="0" w:line="240" w:lineRule="auto"/>
    </w:pPr>
    <w:rPr>
      <w:color w:val="000000" w:themeColor="text1"/>
    </w:rPr>
  </w:style>
  <w:style w:type="paragraph" w:styleId="Punktmerketliste">
    <w:name w:val="List Bullet"/>
    <w:basedOn w:val="Normal"/>
    <w:uiPriority w:val="99"/>
    <w:unhideWhenUsed/>
    <w:rsid w:val="00956F02"/>
    <w:pPr>
      <w:numPr>
        <w:numId w:val="1"/>
      </w:numPr>
      <w:spacing w:after="216"/>
      <w:ind w:left="113" w:hanging="113"/>
    </w:pPr>
    <w:rPr>
      <w:sz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1294"/>
    <w:rPr>
      <w:rFonts w:asciiTheme="majorHAnsi" w:eastAsiaTheme="majorEastAsia" w:hAnsiTheme="majorHAnsi" w:cstheme="majorBidi"/>
      <w:b/>
      <w:color w:val="000000" w:themeColor="text1"/>
      <w:sz w:val="24"/>
      <w:szCs w:val="24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137BCB"/>
    <w:rPr>
      <w:vanish/>
      <w:color w:val="808080"/>
    </w:rPr>
  </w:style>
  <w:style w:type="paragraph" w:customStyle="1" w:styleId="Pa0">
    <w:name w:val="Pa0"/>
    <w:basedOn w:val="Normal"/>
    <w:next w:val="Normal"/>
    <w:uiPriority w:val="99"/>
    <w:rsid w:val="006D19D7"/>
    <w:pPr>
      <w:autoSpaceDE w:val="0"/>
      <w:autoSpaceDN w:val="0"/>
      <w:adjustRightInd w:val="0"/>
      <w:spacing w:line="241" w:lineRule="atLeast"/>
    </w:pPr>
    <w:rPr>
      <w:rFonts w:ascii="Calibri" w:hAnsi="Calibri" w:cs="Calibri"/>
      <w:color w:val="403E40" w:themeColor="text2"/>
      <w:sz w:val="24"/>
      <w:szCs w:val="24"/>
    </w:rPr>
  </w:style>
  <w:style w:type="character" w:customStyle="1" w:styleId="A1">
    <w:name w:val="A1"/>
    <w:uiPriority w:val="99"/>
    <w:rsid w:val="006D19D7"/>
    <w:rPr>
      <w:color w:val="211D1E"/>
      <w:sz w:val="18"/>
      <w:szCs w:val="18"/>
    </w:rPr>
  </w:style>
  <w:style w:type="paragraph" w:customStyle="1" w:styleId="Punktlistealfanumerisk">
    <w:name w:val="Punktliste alfanumerisk"/>
    <w:basedOn w:val="Mindretekst"/>
    <w:qFormat/>
    <w:rsid w:val="00836477"/>
    <w:pPr>
      <w:numPr>
        <w:numId w:val="2"/>
      </w:numPr>
      <w:spacing w:after="220"/>
      <w:ind w:left="170" w:hanging="17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3E40" w:themeColor="text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D0"/>
    <w:pPr>
      <w:spacing w:after="0" w:line="240" w:lineRule="auto"/>
    </w:pPr>
    <w:rPr>
      <w:color w:val="000000" w:themeColor="text1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17B"/>
    <w:pPr>
      <w:keepNext/>
      <w:keepLines/>
      <w:outlineLvl w:val="0"/>
    </w:pPr>
    <w:rPr>
      <w:rFonts w:asciiTheme="majorHAnsi" w:eastAsiaTheme="majorEastAsia" w:hAnsiTheme="majorHAnsi" w:cstheme="majorBidi"/>
      <w:b/>
      <w:sz w:val="9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517B"/>
    <w:pPr>
      <w:keepNext/>
      <w:keepLines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1294"/>
    <w:pPr>
      <w:keepNext/>
      <w:keepLines/>
      <w:spacing w:before="60"/>
      <w:ind w:left="454" w:hanging="454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301A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301A"/>
  </w:style>
  <w:style w:type="paragraph" w:styleId="Bunntekst">
    <w:name w:val="footer"/>
    <w:basedOn w:val="Normal"/>
    <w:link w:val="BunntekstTegn"/>
    <w:uiPriority w:val="99"/>
    <w:unhideWhenUsed/>
    <w:rsid w:val="0077301A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301A"/>
  </w:style>
  <w:style w:type="table" w:styleId="Tabellrutenett">
    <w:name w:val="Table Grid"/>
    <w:basedOn w:val="Vanligtabell"/>
    <w:uiPriority w:val="39"/>
    <w:rsid w:val="0077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64727"/>
    <w:pPr>
      <w:contextualSpacing/>
    </w:pPr>
    <w:rPr>
      <w:rFonts w:asciiTheme="majorHAnsi" w:eastAsiaTheme="majorEastAsia" w:hAnsiTheme="majorHAnsi" w:cstheme="majorBidi"/>
      <w:b/>
      <w:caps/>
      <w:color w:val="403E40" w:themeColor="text2"/>
      <w:spacing w:val="20"/>
      <w:kern w:val="28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64727"/>
    <w:rPr>
      <w:rFonts w:asciiTheme="majorHAnsi" w:eastAsiaTheme="majorEastAsia" w:hAnsiTheme="majorHAnsi" w:cstheme="majorBidi"/>
      <w:b/>
      <w:caps/>
      <w:spacing w:val="20"/>
      <w:kern w:val="28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64727"/>
    <w:pPr>
      <w:framePr w:hSpace="181" w:wrap="around" w:vAnchor="page" w:hAnchor="page" w:x="1305" w:y="1521"/>
      <w:numPr>
        <w:ilvl w:val="1"/>
      </w:numPr>
      <w:spacing w:after="80"/>
      <w:suppressOverlap/>
    </w:pPr>
    <w:rPr>
      <w:rFonts w:eastAsiaTheme="minorEastAsia"/>
      <w:b/>
      <w:color w:val="403E40" w:themeColor="text2"/>
      <w:sz w:val="4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64727"/>
    <w:rPr>
      <w:rFonts w:eastAsiaTheme="minorEastAsia"/>
      <w:b/>
      <w:sz w:val="42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517B"/>
    <w:rPr>
      <w:rFonts w:asciiTheme="majorHAnsi" w:eastAsiaTheme="majorEastAsia" w:hAnsiTheme="majorHAnsi" w:cstheme="majorBidi"/>
      <w:b/>
      <w:color w:val="000000" w:themeColor="text1"/>
      <w:sz w:val="96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517B"/>
    <w:rPr>
      <w:rFonts w:asciiTheme="majorHAnsi" w:eastAsiaTheme="majorEastAsia" w:hAnsiTheme="majorHAnsi" w:cstheme="majorBidi"/>
      <w:b/>
      <w:color w:val="000000" w:themeColor="text1"/>
      <w:sz w:val="36"/>
      <w:szCs w:val="26"/>
      <w:lang w:val="nb-NO"/>
    </w:rPr>
  </w:style>
  <w:style w:type="paragraph" w:customStyle="1" w:styleId="Mindretekst">
    <w:name w:val="Mindre tekst"/>
    <w:basedOn w:val="Normal"/>
    <w:qFormat/>
    <w:rsid w:val="000C2DE2"/>
    <w:rPr>
      <w:sz w:val="18"/>
    </w:rPr>
  </w:style>
  <w:style w:type="character" w:styleId="Sterk">
    <w:name w:val="Strong"/>
    <w:basedOn w:val="Standardskriftforavsnitt"/>
    <w:uiPriority w:val="22"/>
    <w:qFormat/>
    <w:rsid w:val="000C2DE2"/>
    <w:rPr>
      <w:b/>
      <w:bCs/>
    </w:rPr>
  </w:style>
  <w:style w:type="table" w:customStyle="1" w:styleId="Skjematabell">
    <w:name w:val="Skjematabell"/>
    <w:basedOn w:val="Vanligtabell"/>
    <w:uiPriority w:val="99"/>
    <w:rsid w:val="00E733A7"/>
    <w:pPr>
      <w:spacing w:after="0" w:line="240" w:lineRule="auto"/>
    </w:pPr>
    <w:tblPr>
      <w:tblBorders>
        <w:top w:val="single" w:sz="8" w:space="0" w:color="B6CFBF" w:themeColor="accent1"/>
        <w:left w:val="single" w:sz="8" w:space="0" w:color="B6CFBF" w:themeColor="accent1"/>
        <w:bottom w:val="single" w:sz="8" w:space="0" w:color="B6CFBF" w:themeColor="accent1"/>
        <w:right w:val="single" w:sz="8" w:space="0" w:color="B6CFBF" w:themeColor="accent1"/>
        <w:insideH w:val="single" w:sz="8" w:space="0" w:color="B6CFBF" w:themeColor="accent1"/>
        <w:insideV w:val="single" w:sz="8" w:space="0" w:color="B6CFBF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B6CFBF" w:themeFill="accent1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BC2C8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C86"/>
    <w:rPr>
      <w:rFonts w:ascii="Segoe UI" w:hAnsi="Segoe UI" w:cs="Segoe UI"/>
      <w:color w:val="000000" w:themeColor="text1"/>
      <w:sz w:val="18"/>
      <w:szCs w:val="18"/>
    </w:rPr>
  </w:style>
  <w:style w:type="paragraph" w:styleId="Ingenmellomrom">
    <w:name w:val="No Spacing"/>
    <w:uiPriority w:val="1"/>
    <w:qFormat/>
    <w:rsid w:val="00BC234C"/>
    <w:pPr>
      <w:spacing w:after="0" w:line="240" w:lineRule="auto"/>
    </w:pPr>
    <w:rPr>
      <w:color w:val="000000" w:themeColor="text1"/>
    </w:rPr>
  </w:style>
  <w:style w:type="paragraph" w:styleId="Punktmerketliste">
    <w:name w:val="List Bullet"/>
    <w:basedOn w:val="Normal"/>
    <w:uiPriority w:val="99"/>
    <w:unhideWhenUsed/>
    <w:rsid w:val="00956F02"/>
    <w:pPr>
      <w:numPr>
        <w:numId w:val="1"/>
      </w:numPr>
      <w:spacing w:after="216"/>
      <w:ind w:left="113" w:hanging="113"/>
    </w:pPr>
    <w:rPr>
      <w:sz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1294"/>
    <w:rPr>
      <w:rFonts w:asciiTheme="majorHAnsi" w:eastAsiaTheme="majorEastAsia" w:hAnsiTheme="majorHAnsi" w:cstheme="majorBidi"/>
      <w:b/>
      <w:color w:val="000000" w:themeColor="text1"/>
      <w:sz w:val="24"/>
      <w:szCs w:val="24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137BCB"/>
    <w:rPr>
      <w:vanish/>
      <w:color w:val="808080"/>
    </w:rPr>
  </w:style>
  <w:style w:type="paragraph" w:customStyle="1" w:styleId="Pa0">
    <w:name w:val="Pa0"/>
    <w:basedOn w:val="Normal"/>
    <w:next w:val="Normal"/>
    <w:uiPriority w:val="99"/>
    <w:rsid w:val="006D19D7"/>
    <w:pPr>
      <w:autoSpaceDE w:val="0"/>
      <w:autoSpaceDN w:val="0"/>
      <w:adjustRightInd w:val="0"/>
      <w:spacing w:line="241" w:lineRule="atLeast"/>
    </w:pPr>
    <w:rPr>
      <w:rFonts w:ascii="Calibri" w:hAnsi="Calibri" w:cs="Calibri"/>
      <w:color w:val="403E40" w:themeColor="text2"/>
      <w:sz w:val="24"/>
      <w:szCs w:val="24"/>
    </w:rPr>
  </w:style>
  <w:style w:type="character" w:customStyle="1" w:styleId="A1">
    <w:name w:val="A1"/>
    <w:uiPriority w:val="99"/>
    <w:rsid w:val="006D19D7"/>
    <w:rPr>
      <w:color w:val="211D1E"/>
      <w:sz w:val="18"/>
      <w:szCs w:val="18"/>
    </w:rPr>
  </w:style>
  <w:style w:type="paragraph" w:customStyle="1" w:styleId="Punktlistealfanumerisk">
    <w:name w:val="Punktliste alfanumerisk"/>
    <w:basedOn w:val="Mindretekst"/>
    <w:qFormat/>
    <w:rsid w:val="00836477"/>
    <w:pPr>
      <w:numPr>
        <w:numId w:val="2"/>
      </w:numPr>
      <w:spacing w:after="220"/>
      <w:ind w:left="170" w:hanging="17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pper%20for%20samarbeid%20p&#229;%20tvers%20av%20regioner\Adopsjon%20-%20fellessaker\Utredningsverkt&#248;yet\S&#248;knadsskjemaer\S&#248;knadsskjema%20utenlands-%20bokm&#229;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9FC809EFD14848A5B21986F3C536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50BE2E-286B-4F9C-9146-5267CA732A26}"/>
      </w:docPartPr>
      <w:docPartBody>
        <w:p w:rsidR="003563E1" w:rsidRDefault="003563E1">
          <w:pPr>
            <w:pStyle w:val="469FC809EFD14848A5B21986F3C5362D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EDE48F2521B7449E801D5E04927A9B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DC0263-C2E8-4CAE-904C-6FD605547782}"/>
      </w:docPartPr>
      <w:docPartBody>
        <w:p w:rsidR="003563E1" w:rsidRDefault="003563E1">
          <w:pPr>
            <w:pStyle w:val="EDE48F2521B7449E801D5E04927A9BFC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3DE30F4266384DF984A39202DE1FE6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2B9EA0-5FF5-45C4-9626-13176D9D926A}"/>
      </w:docPartPr>
      <w:docPartBody>
        <w:p w:rsidR="003563E1" w:rsidRDefault="003563E1">
          <w:pPr>
            <w:pStyle w:val="3DE30F4266384DF984A39202DE1FE6BE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176AF14418C744AFBDBB63BBE5DCA4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71A511-C7C3-45B7-B084-1B0FB709741E}"/>
      </w:docPartPr>
      <w:docPartBody>
        <w:p w:rsidR="003563E1" w:rsidRDefault="003563E1">
          <w:pPr>
            <w:pStyle w:val="176AF14418C744AFBDBB63BBE5DCA479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EE789E3247AC4435A38F1D71155F05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E99438-FFAE-4FC0-B82B-7780EB59B4E0}"/>
      </w:docPartPr>
      <w:docPartBody>
        <w:p w:rsidR="003563E1" w:rsidRDefault="003563E1">
          <w:pPr>
            <w:pStyle w:val="EE789E3247AC4435A38F1D71155F05C6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BC54A85922194981A7CAB3EB8E3BBA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FDAFF5-1339-4BF2-88AC-FA21F1F1E59C}"/>
      </w:docPartPr>
      <w:docPartBody>
        <w:p w:rsidR="003563E1" w:rsidRDefault="003563E1">
          <w:pPr>
            <w:pStyle w:val="BC54A85922194981A7CAB3EB8E3BBA28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C954789F89204A17B611AE1B894BA4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741C35-6EB9-4463-9B84-346F5EF011C2}"/>
      </w:docPartPr>
      <w:docPartBody>
        <w:p w:rsidR="003563E1" w:rsidRDefault="003563E1">
          <w:pPr>
            <w:pStyle w:val="C954789F89204A17B611AE1B894BA41D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929EFB2EED72444FAD47B6D619595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7657C1-33B1-4B40-B80B-849C0A86DDE2}"/>
      </w:docPartPr>
      <w:docPartBody>
        <w:p w:rsidR="003563E1" w:rsidRDefault="003563E1">
          <w:pPr>
            <w:pStyle w:val="929EFB2EED72444FAD47B6D61959577E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58648EBA9AC54343AEF1412F4438B1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E18A33-BD8D-4C81-B987-B9ED12576658}"/>
      </w:docPartPr>
      <w:docPartBody>
        <w:p w:rsidR="003563E1" w:rsidRDefault="003563E1">
          <w:pPr>
            <w:pStyle w:val="58648EBA9AC54343AEF1412F4438B125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ED6E04FADFD14DDC8D52E820CBDD19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50ED4D-9A0E-4185-8AAC-307E2C7217EA}"/>
      </w:docPartPr>
      <w:docPartBody>
        <w:p w:rsidR="003563E1" w:rsidRDefault="003563E1">
          <w:pPr>
            <w:pStyle w:val="ED6E04FADFD14DDC8D52E820CBDD19F6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EA82F435B11246E5B07D65EC07A12D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D99AAC-748D-4776-B1A7-475D3D41C5B5}"/>
      </w:docPartPr>
      <w:docPartBody>
        <w:p w:rsidR="003563E1" w:rsidRDefault="003563E1">
          <w:pPr>
            <w:pStyle w:val="EA82F435B11246E5B07D65EC07A12DA1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F8B611BFB7984799ADACD7B1155F0B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CC1BE4-6B0C-494D-92CB-23D2D42A7852}"/>
      </w:docPartPr>
      <w:docPartBody>
        <w:p w:rsidR="003563E1" w:rsidRDefault="003563E1">
          <w:pPr>
            <w:pStyle w:val="F8B611BFB7984799ADACD7B1155F0B0D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06C255C809D44ED0BF6095D1C0A695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B110C8-C1C5-4C28-AEA7-54A06E8576AF}"/>
      </w:docPartPr>
      <w:docPartBody>
        <w:p w:rsidR="003563E1" w:rsidRDefault="003563E1">
          <w:pPr>
            <w:pStyle w:val="06C255C809D44ED0BF6095D1C0A69533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F083CC1D868E4526A6E6F8FB167742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8719D0-D3C9-453A-8C63-35A1C939FE63}"/>
      </w:docPartPr>
      <w:docPartBody>
        <w:p w:rsidR="003563E1" w:rsidRDefault="003563E1">
          <w:pPr>
            <w:pStyle w:val="F083CC1D868E4526A6E6F8FB167742D3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7DC007F76B4044308ADAB1B8D4C072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06DC9B-8E17-4DEB-AF7E-91DF79101B33}"/>
      </w:docPartPr>
      <w:docPartBody>
        <w:p w:rsidR="003563E1" w:rsidRDefault="003563E1">
          <w:pPr>
            <w:pStyle w:val="7DC007F76B4044308ADAB1B8D4C0729A"/>
          </w:pPr>
          <w:r w:rsidRPr="00A42B66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E485DD8D3ADA41D3ABD06C9EC53247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12B826-89E6-4C1D-8578-00DCBFE7C52A}"/>
      </w:docPartPr>
      <w:docPartBody>
        <w:p w:rsidR="003563E1" w:rsidRDefault="003563E1">
          <w:pPr>
            <w:pStyle w:val="E485DD8D3ADA41D3ABD06C9EC53247CD"/>
          </w:pPr>
          <w:r w:rsidRPr="0053544F">
            <w:rPr>
              <w:rStyle w:val="Plassholdertekst"/>
            </w:rPr>
            <w:t>Klikk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E1"/>
    <w:rsid w:val="003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  <w:color w:val="808080"/>
    </w:rPr>
  </w:style>
  <w:style w:type="paragraph" w:customStyle="1" w:styleId="469FC809EFD14848A5B21986F3C5362D">
    <w:name w:val="469FC809EFD14848A5B21986F3C5362D"/>
  </w:style>
  <w:style w:type="paragraph" w:customStyle="1" w:styleId="EDE48F2521B7449E801D5E04927A9BFC">
    <w:name w:val="EDE48F2521B7449E801D5E04927A9BFC"/>
  </w:style>
  <w:style w:type="paragraph" w:customStyle="1" w:styleId="3DE30F4266384DF984A39202DE1FE6BE">
    <w:name w:val="3DE30F4266384DF984A39202DE1FE6BE"/>
  </w:style>
  <w:style w:type="paragraph" w:customStyle="1" w:styleId="176AF14418C744AFBDBB63BBE5DCA479">
    <w:name w:val="176AF14418C744AFBDBB63BBE5DCA479"/>
  </w:style>
  <w:style w:type="paragraph" w:customStyle="1" w:styleId="EE789E3247AC4435A38F1D71155F05C6">
    <w:name w:val="EE789E3247AC4435A38F1D71155F05C6"/>
  </w:style>
  <w:style w:type="paragraph" w:customStyle="1" w:styleId="BC54A85922194981A7CAB3EB8E3BBA28">
    <w:name w:val="BC54A85922194981A7CAB3EB8E3BBA28"/>
  </w:style>
  <w:style w:type="paragraph" w:customStyle="1" w:styleId="C954789F89204A17B611AE1B894BA41D">
    <w:name w:val="C954789F89204A17B611AE1B894BA41D"/>
  </w:style>
  <w:style w:type="paragraph" w:customStyle="1" w:styleId="929EFB2EED72444FAD47B6D61959577E">
    <w:name w:val="929EFB2EED72444FAD47B6D61959577E"/>
  </w:style>
  <w:style w:type="paragraph" w:customStyle="1" w:styleId="58648EBA9AC54343AEF1412F4438B125">
    <w:name w:val="58648EBA9AC54343AEF1412F4438B125"/>
  </w:style>
  <w:style w:type="paragraph" w:customStyle="1" w:styleId="ED6E04FADFD14DDC8D52E820CBDD19F6">
    <w:name w:val="ED6E04FADFD14DDC8D52E820CBDD19F6"/>
  </w:style>
  <w:style w:type="paragraph" w:customStyle="1" w:styleId="EA82F435B11246E5B07D65EC07A12DA1">
    <w:name w:val="EA82F435B11246E5B07D65EC07A12DA1"/>
  </w:style>
  <w:style w:type="paragraph" w:customStyle="1" w:styleId="F8B611BFB7984799ADACD7B1155F0B0D">
    <w:name w:val="F8B611BFB7984799ADACD7B1155F0B0D"/>
  </w:style>
  <w:style w:type="paragraph" w:customStyle="1" w:styleId="06C255C809D44ED0BF6095D1C0A69533">
    <w:name w:val="06C255C809D44ED0BF6095D1C0A69533"/>
  </w:style>
  <w:style w:type="paragraph" w:customStyle="1" w:styleId="F083CC1D868E4526A6E6F8FB167742D3">
    <w:name w:val="F083CC1D868E4526A6E6F8FB167742D3"/>
  </w:style>
  <w:style w:type="paragraph" w:customStyle="1" w:styleId="7DC007F76B4044308ADAB1B8D4C0729A">
    <w:name w:val="7DC007F76B4044308ADAB1B8D4C0729A"/>
  </w:style>
  <w:style w:type="paragraph" w:customStyle="1" w:styleId="E485DD8D3ADA41D3ABD06C9EC53247CD">
    <w:name w:val="E485DD8D3ADA41D3ABD06C9EC53247CD"/>
  </w:style>
  <w:style w:type="paragraph" w:customStyle="1" w:styleId="1C4AB25662924F3686EE0EC24CB6BEB8">
    <w:name w:val="1C4AB25662924F3686EE0EC24CB6BEB8"/>
  </w:style>
  <w:style w:type="paragraph" w:customStyle="1" w:styleId="E01C93743A5F4BCE9AA675EF6495D18D">
    <w:name w:val="E01C93743A5F4BCE9AA675EF6495D18D"/>
  </w:style>
  <w:style w:type="paragraph" w:customStyle="1" w:styleId="B566A8A6E8B94107AE6E83F02CA48450">
    <w:name w:val="B566A8A6E8B94107AE6E83F02CA48450"/>
  </w:style>
  <w:style w:type="paragraph" w:customStyle="1" w:styleId="ED8920EB0FE74FD596EB30968283B287">
    <w:name w:val="ED8920EB0FE74FD596EB30968283B287"/>
  </w:style>
  <w:style w:type="paragraph" w:customStyle="1" w:styleId="B4CB9CA1FECA45479E71F12206497C0D">
    <w:name w:val="B4CB9CA1FECA45479E71F12206497C0D"/>
  </w:style>
  <w:style w:type="paragraph" w:customStyle="1" w:styleId="BAC962A83FAD4E1E8331B8C1C3091F8C">
    <w:name w:val="BAC962A83FAD4E1E8331B8C1C3091F8C"/>
  </w:style>
  <w:style w:type="paragraph" w:customStyle="1" w:styleId="94EA80C1A3E04E4684D306851C0935CB">
    <w:name w:val="94EA80C1A3E04E4684D306851C0935CB"/>
  </w:style>
  <w:style w:type="paragraph" w:customStyle="1" w:styleId="0E502F9156D64B6DAA7E683F01345820">
    <w:name w:val="0E502F9156D64B6DAA7E683F01345820"/>
  </w:style>
  <w:style w:type="paragraph" w:customStyle="1" w:styleId="164AA2EAEE644C998FC182AB254292E8">
    <w:name w:val="164AA2EAEE644C998FC182AB254292E8"/>
  </w:style>
  <w:style w:type="paragraph" w:customStyle="1" w:styleId="A92BF8CB14D14CAC89DE8CBAFB6B1D39">
    <w:name w:val="A92BF8CB14D14CAC89DE8CBAFB6B1D39"/>
  </w:style>
  <w:style w:type="paragraph" w:customStyle="1" w:styleId="37DE44BAC62A4D038FF1880874D8BF3D">
    <w:name w:val="37DE44BAC62A4D038FF1880874D8BF3D"/>
  </w:style>
  <w:style w:type="paragraph" w:customStyle="1" w:styleId="C788B23E75874B1FBD16C65BC9B38124">
    <w:name w:val="C788B23E75874B1FBD16C65BC9B38124"/>
  </w:style>
  <w:style w:type="paragraph" w:customStyle="1" w:styleId="2B0AE40DD63646E69EE60FEDF2C14127">
    <w:name w:val="2B0AE40DD63646E69EE60FEDF2C14127"/>
  </w:style>
  <w:style w:type="paragraph" w:customStyle="1" w:styleId="EFE95F77270E4CB7A89EFB386F219D6B">
    <w:name w:val="EFE95F77270E4CB7A89EFB386F219D6B"/>
  </w:style>
  <w:style w:type="paragraph" w:customStyle="1" w:styleId="1D3B3D15404340DBAAEC6B10DC4A1CFE">
    <w:name w:val="1D3B3D15404340DBAAEC6B10DC4A1CFE"/>
  </w:style>
  <w:style w:type="paragraph" w:customStyle="1" w:styleId="A644614523594705BE504B2017D41854">
    <w:name w:val="A644614523594705BE504B2017D41854"/>
  </w:style>
  <w:style w:type="paragraph" w:customStyle="1" w:styleId="0617DCDA332E4B568F7B23A48E7BE14B">
    <w:name w:val="0617DCDA332E4B568F7B23A48E7BE14B"/>
  </w:style>
  <w:style w:type="paragraph" w:customStyle="1" w:styleId="FDD0E045C7A94D469811E1935DF60F15">
    <w:name w:val="FDD0E045C7A94D469811E1935DF60F15"/>
  </w:style>
  <w:style w:type="paragraph" w:customStyle="1" w:styleId="7D94C7A03C104DD08A836693970DB637">
    <w:name w:val="7D94C7A03C104DD08A836693970DB637"/>
  </w:style>
  <w:style w:type="paragraph" w:customStyle="1" w:styleId="4AB796726A4944C3BD07B8D26095C454">
    <w:name w:val="4AB796726A4944C3BD07B8D26095C454"/>
  </w:style>
  <w:style w:type="paragraph" w:customStyle="1" w:styleId="A9E491CB3E6442D099853F546C66921B">
    <w:name w:val="A9E491CB3E6442D099853F546C66921B"/>
  </w:style>
  <w:style w:type="paragraph" w:customStyle="1" w:styleId="67E5162CABD445BF92098A81906023D2">
    <w:name w:val="67E5162CABD445BF92098A81906023D2"/>
  </w:style>
  <w:style w:type="paragraph" w:customStyle="1" w:styleId="61D5CA73ED72479D875227211F10E005">
    <w:name w:val="61D5CA73ED72479D875227211F10E005"/>
  </w:style>
  <w:style w:type="paragraph" w:customStyle="1" w:styleId="8FC2B0D3EBD146669D28A56B0F77EF2E">
    <w:name w:val="8FC2B0D3EBD146669D28A56B0F77EF2E"/>
  </w:style>
  <w:style w:type="paragraph" w:customStyle="1" w:styleId="97EE0F2145AD4B0DA4D829C1B7D4F1F8">
    <w:name w:val="97EE0F2145AD4B0DA4D829C1B7D4F1F8"/>
  </w:style>
  <w:style w:type="paragraph" w:customStyle="1" w:styleId="B5CC3632E823461789E91585B48AC44A">
    <w:name w:val="B5CC3632E823461789E91585B48AC44A"/>
  </w:style>
  <w:style w:type="paragraph" w:customStyle="1" w:styleId="BFAAB9F54B7C4BB0B28317454EE9A477">
    <w:name w:val="BFAAB9F54B7C4BB0B28317454EE9A477"/>
  </w:style>
  <w:style w:type="paragraph" w:customStyle="1" w:styleId="4A8D4E93F4B34A938D0D76F3DB086953">
    <w:name w:val="4A8D4E93F4B34A938D0D76F3DB086953"/>
  </w:style>
  <w:style w:type="paragraph" w:customStyle="1" w:styleId="AB77EB98FFFA4C1792A2E34A6D140487">
    <w:name w:val="AB77EB98FFFA4C1792A2E34A6D140487"/>
  </w:style>
  <w:style w:type="paragraph" w:customStyle="1" w:styleId="7188030C81D8489CBD10A2AB7B710FF2">
    <w:name w:val="7188030C81D8489CBD10A2AB7B710FF2"/>
  </w:style>
  <w:style w:type="paragraph" w:customStyle="1" w:styleId="61F5BBDB608E40AFAE892F32CE395C8B">
    <w:name w:val="61F5BBDB608E40AFAE892F32CE395C8B"/>
  </w:style>
  <w:style w:type="paragraph" w:customStyle="1" w:styleId="E07AE477F128407F9D7C199FD9BB2432">
    <w:name w:val="E07AE477F128407F9D7C199FD9BB2432"/>
  </w:style>
  <w:style w:type="paragraph" w:customStyle="1" w:styleId="C3885E8AF45A4450B3C7C960F00AF053">
    <w:name w:val="C3885E8AF45A4450B3C7C960F00AF053"/>
  </w:style>
  <w:style w:type="paragraph" w:customStyle="1" w:styleId="F9C8200C64E44613860515E015DE8D18">
    <w:name w:val="F9C8200C64E44613860515E015DE8D18"/>
  </w:style>
  <w:style w:type="paragraph" w:customStyle="1" w:styleId="867AF2FD512A45AF8994201E84326396">
    <w:name w:val="867AF2FD512A45AF8994201E84326396"/>
  </w:style>
  <w:style w:type="paragraph" w:customStyle="1" w:styleId="EB7F9C2147724F4FA9606B11F369D570">
    <w:name w:val="EB7F9C2147724F4FA9606B11F369D570"/>
  </w:style>
  <w:style w:type="paragraph" w:customStyle="1" w:styleId="FDFB909893E148A68FCF22E14C3504E3">
    <w:name w:val="FDFB909893E148A68FCF22E14C3504E3"/>
  </w:style>
  <w:style w:type="paragraph" w:customStyle="1" w:styleId="809C8CCAF3F44E1883978EC5A98B4086">
    <w:name w:val="809C8CCAF3F44E1883978EC5A98B4086"/>
  </w:style>
  <w:style w:type="paragraph" w:customStyle="1" w:styleId="3FBA74F0182045C9AA8A3A18C869D54D">
    <w:name w:val="3FBA74F0182045C9AA8A3A18C869D54D"/>
  </w:style>
  <w:style w:type="paragraph" w:customStyle="1" w:styleId="4FAE134712634D99A30D39783B6B6399">
    <w:name w:val="4FAE134712634D99A30D39783B6B6399"/>
  </w:style>
  <w:style w:type="paragraph" w:customStyle="1" w:styleId="70801E1712B346BFACE9E1F7ACBAA4FB">
    <w:name w:val="70801E1712B346BFACE9E1F7ACBAA4FB"/>
  </w:style>
  <w:style w:type="paragraph" w:customStyle="1" w:styleId="E81CCCDA74964C28AF55BB241E9D2F46">
    <w:name w:val="E81CCCDA74964C28AF55BB241E9D2F46"/>
  </w:style>
  <w:style w:type="paragraph" w:customStyle="1" w:styleId="24F00149D2494472A4409E8F0D4EED08">
    <w:name w:val="24F00149D2494472A4409E8F0D4EED08"/>
  </w:style>
  <w:style w:type="paragraph" w:customStyle="1" w:styleId="318B0C3D6469409A9B950CE5A67BFACC">
    <w:name w:val="318B0C3D6469409A9B950CE5A67BFACC"/>
  </w:style>
  <w:style w:type="paragraph" w:customStyle="1" w:styleId="A49E166E74DC417A889CEBC4447C1B3B">
    <w:name w:val="A49E166E74DC417A889CEBC4447C1B3B"/>
  </w:style>
  <w:style w:type="paragraph" w:customStyle="1" w:styleId="951216C5EDEB415982A318C54C88A34A">
    <w:name w:val="951216C5EDEB415982A318C54C88A34A"/>
  </w:style>
  <w:style w:type="paragraph" w:customStyle="1" w:styleId="28C51A74E805448D93716B2C86E8D0BA">
    <w:name w:val="28C51A74E805448D93716B2C86E8D0BA"/>
  </w:style>
  <w:style w:type="paragraph" w:customStyle="1" w:styleId="0DC7FE8AA7454B6DBD5F27442466D842">
    <w:name w:val="0DC7FE8AA7454B6DBD5F27442466D842"/>
  </w:style>
  <w:style w:type="paragraph" w:customStyle="1" w:styleId="16BA984006CF49038DC55E85CD85E89B">
    <w:name w:val="16BA984006CF49038DC55E85CD85E89B"/>
  </w:style>
  <w:style w:type="paragraph" w:customStyle="1" w:styleId="DD331253080C4FF9A00EF4D8891C591E">
    <w:name w:val="DD331253080C4FF9A00EF4D8891C591E"/>
  </w:style>
  <w:style w:type="paragraph" w:customStyle="1" w:styleId="AB55A67CF4554C2B838F8A36FABF84E7">
    <w:name w:val="AB55A67CF4554C2B838F8A36FABF84E7"/>
  </w:style>
  <w:style w:type="paragraph" w:customStyle="1" w:styleId="039DF2A93080413A8E7514A23ED84B79">
    <w:name w:val="039DF2A93080413A8E7514A23ED84B79"/>
  </w:style>
  <w:style w:type="paragraph" w:customStyle="1" w:styleId="E0EC2F2D1F894762826C1DA6E77AAB11">
    <w:name w:val="E0EC2F2D1F894762826C1DA6E77AAB11"/>
  </w:style>
  <w:style w:type="paragraph" w:customStyle="1" w:styleId="5F85D7A2232948CD958E034ECE197B67">
    <w:name w:val="5F85D7A2232948CD958E034ECE197B67"/>
  </w:style>
  <w:style w:type="paragraph" w:customStyle="1" w:styleId="EA62DF15CF19492CAD6E09DF8C20578F">
    <w:name w:val="EA62DF15CF19492CAD6E09DF8C20578F"/>
  </w:style>
  <w:style w:type="paragraph" w:customStyle="1" w:styleId="EA06C425C5B04D98AF31DE5E361E71EB">
    <w:name w:val="EA06C425C5B04D98AF31DE5E361E71EB"/>
  </w:style>
  <w:style w:type="paragraph" w:customStyle="1" w:styleId="EDB52BB625CD432C83CA3B8B1E396F60">
    <w:name w:val="EDB52BB625CD432C83CA3B8B1E396F60"/>
  </w:style>
  <w:style w:type="paragraph" w:customStyle="1" w:styleId="CE68F974CA4B49EC8AEA19F2D77D3581">
    <w:name w:val="CE68F974CA4B49EC8AEA19F2D77D3581"/>
  </w:style>
  <w:style w:type="paragraph" w:customStyle="1" w:styleId="F21AB0A2F4194CE9B12E8A8D447EEB24">
    <w:name w:val="F21AB0A2F4194CE9B12E8A8D447EEB24"/>
  </w:style>
  <w:style w:type="paragraph" w:customStyle="1" w:styleId="133A216468514E04BD12F517DE4DCD7F">
    <w:name w:val="133A216468514E04BD12F517DE4DCD7F"/>
  </w:style>
  <w:style w:type="paragraph" w:customStyle="1" w:styleId="D441753555BC4A2284D07A472022C55C">
    <w:name w:val="D441753555BC4A2284D07A472022C55C"/>
  </w:style>
  <w:style w:type="paragraph" w:customStyle="1" w:styleId="1636CAEE2A6E42B5BB4391D540F71DBC">
    <w:name w:val="1636CAEE2A6E42B5BB4391D540F71DBC"/>
  </w:style>
  <w:style w:type="paragraph" w:customStyle="1" w:styleId="C6191CF1F9984E3D8BEC28BE53FB5D3D">
    <w:name w:val="C6191CF1F9984E3D8BEC28BE53FB5D3D"/>
  </w:style>
  <w:style w:type="paragraph" w:customStyle="1" w:styleId="149CA1CC04ED44D4A9923E5D0C616352">
    <w:name w:val="149CA1CC04ED44D4A9923E5D0C616352"/>
  </w:style>
  <w:style w:type="paragraph" w:customStyle="1" w:styleId="D99B108401F14D8C902CAF97E0E0F618">
    <w:name w:val="D99B108401F14D8C902CAF97E0E0F6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  <w:color w:val="808080"/>
    </w:rPr>
  </w:style>
  <w:style w:type="paragraph" w:customStyle="1" w:styleId="469FC809EFD14848A5B21986F3C5362D">
    <w:name w:val="469FC809EFD14848A5B21986F3C5362D"/>
  </w:style>
  <w:style w:type="paragraph" w:customStyle="1" w:styleId="EDE48F2521B7449E801D5E04927A9BFC">
    <w:name w:val="EDE48F2521B7449E801D5E04927A9BFC"/>
  </w:style>
  <w:style w:type="paragraph" w:customStyle="1" w:styleId="3DE30F4266384DF984A39202DE1FE6BE">
    <w:name w:val="3DE30F4266384DF984A39202DE1FE6BE"/>
  </w:style>
  <w:style w:type="paragraph" w:customStyle="1" w:styleId="176AF14418C744AFBDBB63BBE5DCA479">
    <w:name w:val="176AF14418C744AFBDBB63BBE5DCA479"/>
  </w:style>
  <w:style w:type="paragraph" w:customStyle="1" w:styleId="EE789E3247AC4435A38F1D71155F05C6">
    <w:name w:val="EE789E3247AC4435A38F1D71155F05C6"/>
  </w:style>
  <w:style w:type="paragraph" w:customStyle="1" w:styleId="BC54A85922194981A7CAB3EB8E3BBA28">
    <w:name w:val="BC54A85922194981A7CAB3EB8E3BBA28"/>
  </w:style>
  <w:style w:type="paragraph" w:customStyle="1" w:styleId="C954789F89204A17B611AE1B894BA41D">
    <w:name w:val="C954789F89204A17B611AE1B894BA41D"/>
  </w:style>
  <w:style w:type="paragraph" w:customStyle="1" w:styleId="929EFB2EED72444FAD47B6D61959577E">
    <w:name w:val="929EFB2EED72444FAD47B6D61959577E"/>
  </w:style>
  <w:style w:type="paragraph" w:customStyle="1" w:styleId="58648EBA9AC54343AEF1412F4438B125">
    <w:name w:val="58648EBA9AC54343AEF1412F4438B125"/>
  </w:style>
  <w:style w:type="paragraph" w:customStyle="1" w:styleId="ED6E04FADFD14DDC8D52E820CBDD19F6">
    <w:name w:val="ED6E04FADFD14DDC8D52E820CBDD19F6"/>
  </w:style>
  <w:style w:type="paragraph" w:customStyle="1" w:styleId="EA82F435B11246E5B07D65EC07A12DA1">
    <w:name w:val="EA82F435B11246E5B07D65EC07A12DA1"/>
  </w:style>
  <w:style w:type="paragraph" w:customStyle="1" w:styleId="F8B611BFB7984799ADACD7B1155F0B0D">
    <w:name w:val="F8B611BFB7984799ADACD7B1155F0B0D"/>
  </w:style>
  <w:style w:type="paragraph" w:customStyle="1" w:styleId="06C255C809D44ED0BF6095D1C0A69533">
    <w:name w:val="06C255C809D44ED0BF6095D1C0A69533"/>
  </w:style>
  <w:style w:type="paragraph" w:customStyle="1" w:styleId="F083CC1D868E4526A6E6F8FB167742D3">
    <w:name w:val="F083CC1D868E4526A6E6F8FB167742D3"/>
  </w:style>
  <w:style w:type="paragraph" w:customStyle="1" w:styleId="7DC007F76B4044308ADAB1B8D4C0729A">
    <w:name w:val="7DC007F76B4044308ADAB1B8D4C0729A"/>
  </w:style>
  <w:style w:type="paragraph" w:customStyle="1" w:styleId="E485DD8D3ADA41D3ABD06C9EC53247CD">
    <w:name w:val="E485DD8D3ADA41D3ABD06C9EC53247CD"/>
  </w:style>
  <w:style w:type="paragraph" w:customStyle="1" w:styleId="1C4AB25662924F3686EE0EC24CB6BEB8">
    <w:name w:val="1C4AB25662924F3686EE0EC24CB6BEB8"/>
  </w:style>
  <w:style w:type="paragraph" w:customStyle="1" w:styleId="E01C93743A5F4BCE9AA675EF6495D18D">
    <w:name w:val="E01C93743A5F4BCE9AA675EF6495D18D"/>
  </w:style>
  <w:style w:type="paragraph" w:customStyle="1" w:styleId="B566A8A6E8B94107AE6E83F02CA48450">
    <w:name w:val="B566A8A6E8B94107AE6E83F02CA48450"/>
  </w:style>
  <w:style w:type="paragraph" w:customStyle="1" w:styleId="ED8920EB0FE74FD596EB30968283B287">
    <w:name w:val="ED8920EB0FE74FD596EB30968283B287"/>
  </w:style>
  <w:style w:type="paragraph" w:customStyle="1" w:styleId="B4CB9CA1FECA45479E71F12206497C0D">
    <w:name w:val="B4CB9CA1FECA45479E71F12206497C0D"/>
  </w:style>
  <w:style w:type="paragraph" w:customStyle="1" w:styleId="BAC962A83FAD4E1E8331B8C1C3091F8C">
    <w:name w:val="BAC962A83FAD4E1E8331B8C1C3091F8C"/>
  </w:style>
  <w:style w:type="paragraph" w:customStyle="1" w:styleId="94EA80C1A3E04E4684D306851C0935CB">
    <w:name w:val="94EA80C1A3E04E4684D306851C0935CB"/>
  </w:style>
  <w:style w:type="paragraph" w:customStyle="1" w:styleId="0E502F9156D64B6DAA7E683F01345820">
    <w:name w:val="0E502F9156D64B6DAA7E683F01345820"/>
  </w:style>
  <w:style w:type="paragraph" w:customStyle="1" w:styleId="164AA2EAEE644C998FC182AB254292E8">
    <w:name w:val="164AA2EAEE644C998FC182AB254292E8"/>
  </w:style>
  <w:style w:type="paragraph" w:customStyle="1" w:styleId="A92BF8CB14D14CAC89DE8CBAFB6B1D39">
    <w:name w:val="A92BF8CB14D14CAC89DE8CBAFB6B1D39"/>
  </w:style>
  <w:style w:type="paragraph" w:customStyle="1" w:styleId="37DE44BAC62A4D038FF1880874D8BF3D">
    <w:name w:val="37DE44BAC62A4D038FF1880874D8BF3D"/>
  </w:style>
  <w:style w:type="paragraph" w:customStyle="1" w:styleId="C788B23E75874B1FBD16C65BC9B38124">
    <w:name w:val="C788B23E75874B1FBD16C65BC9B38124"/>
  </w:style>
  <w:style w:type="paragraph" w:customStyle="1" w:styleId="2B0AE40DD63646E69EE60FEDF2C14127">
    <w:name w:val="2B0AE40DD63646E69EE60FEDF2C14127"/>
  </w:style>
  <w:style w:type="paragraph" w:customStyle="1" w:styleId="EFE95F77270E4CB7A89EFB386F219D6B">
    <w:name w:val="EFE95F77270E4CB7A89EFB386F219D6B"/>
  </w:style>
  <w:style w:type="paragraph" w:customStyle="1" w:styleId="1D3B3D15404340DBAAEC6B10DC4A1CFE">
    <w:name w:val="1D3B3D15404340DBAAEC6B10DC4A1CFE"/>
  </w:style>
  <w:style w:type="paragraph" w:customStyle="1" w:styleId="A644614523594705BE504B2017D41854">
    <w:name w:val="A644614523594705BE504B2017D41854"/>
  </w:style>
  <w:style w:type="paragraph" w:customStyle="1" w:styleId="0617DCDA332E4B568F7B23A48E7BE14B">
    <w:name w:val="0617DCDA332E4B568F7B23A48E7BE14B"/>
  </w:style>
  <w:style w:type="paragraph" w:customStyle="1" w:styleId="FDD0E045C7A94D469811E1935DF60F15">
    <w:name w:val="FDD0E045C7A94D469811E1935DF60F15"/>
  </w:style>
  <w:style w:type="paragraph" w:customStyle="1" w:styleId="7D94C7A03C104DD08A836693970DB637">
    <w:name w:val="7D94C7A03C104DD08A836693970DB637"/>
  </w:style>
  <w:style w:type="paragraph" w:customStyle="1" w:styleId="4AB796726A4944C3BD07B8D26095C454">
    <w:name w:val="4AB796726A4944C3BD07B8D26095C454"/>
  </w:style>
  <w:style w:type="paragraph" w:customStyle="1" w:styleId="A9E491CB3E6442D099853F546C66921B">
    <w:name w:val="A9E491CB3E6442D099853F546C66921B"/>
  </w:style>
  <w:style w:type="paragraph" w:customStyle="1" w:styleId="67E5162CABD445BF92098A81906023D2">
    <w:name w:val="67E5162CABD445BF92098A81906023D2"/>
  </w:style>
  <w:style w:type="paragraph" w:customStyle="1" w:styleId="61D5CA73ED72479D875227211F10E005">
    <w:name w:val="61D5CA73ED72479D875227211F10E005"/>
  </w:style>
  <w:style w:type="paragraph" w:customStyle="1" w:styleId="8FC2B0D3EBD146669D28A56B0F77EF2E">
    <w:name w:val="8FC2B0D3EBD146669D28A56B0F77EF2E"/>
  </w:style>
  <w:style w:type="paragraph" w:customStyle="1" w:styleId="97EE0F2145AD4B0DA4D829C1B7D4F1F8">
    <w:name w:val="97EE0F2145AD4B0DA4D829C1B7D4F1F8"/>
  </w:style>
  <w:style w:type="paragraph" w:customStyle="1" w:styleId="B5CC3632E823461789E91585B48AC44A">
    <w:name w:val="B5CC3632E823461789E91585B48AC44A"/>
  </w:style>
  <w:style w:type="paragraph" w:customStyle="1" w:styleId="BFAAB9F54B7C4BB0B28317454EE9A477">
    <w:name w:val="BFAAB9F54B7C4BB0B28317454EE9A477"/>
  </w:style>
  <w:style w:type="paragraph" w:customStyle="1" w:styleId="4A8D4E93F4B34A938D0D76F3DB086953">
    <w:name w:val="4A8D4E93F4B34A938D0D76F3DB086953"/>
  </w:style>
  <w:style w:type="paragraph" w:customStyle="1" w:styleId="AB77EB98FFFA4C1792A2E34A6D140487">
    <w:name w:val="AB77EB98FFFA4C1792A2E34A6D140487"/>
  </w:style>
  <w:style w:type="paragraph" w:customStyle="1" w:styleId="7188030C81D8489CBD10A2AB7B710FF2">
    <w:name w:val="7188030C81D8489CBD10A2AB7B710FF2"/>
  </w:style>
  <w:style w:type="paragraph" w:customStyle="1" w:styleId="61F5BBDB608E40AFAE892F32CE395C8B">
    <w:name w:val="61F5BBDB608E40AFAE892F32CE395C8B"/>
  </w:style>
  <w:style w:type="paragraph" w:customStyle="1" w:styleId="E07AE477F128407F9D7C199FD9BB2432">
    <w:name w:val="E07AE477F128407F9D7C199FD9BB2432"/>
  </w:style>
  <w:style w:type="paragraph" w:customStyle="1" w:styleId="C3885E8AF45A4450B3C7C960F00AF053">
    <w:name w:val="C3885E8AF45A4450B3C7C960F00AF053"/>
  </w:style>
  <w:style w:type="paragraph" w:customStyle="1" w:styleId="F9C8200C64E44613860515E015DE8D18">
    <w:name w:val="F9C8200C64E44613860515E015DE8D18"/>
  </w:style>
  <w:style w:type="paragraph" w:customStyle="1" w:styleId="867AF2FD512A45AF8994201E84326396">
    <w:name w:val="867AF2FD512A45AF8994201E84326396"/>
  </w:style>
  <w:style w:type="paragraph" w:customStyle="1" w:styleId="EB7F9C2147724F4FA9606B11F369D570">
    <w:name w:val="EB7F9C2147724F4FA9606B11F369D570"/>
  </w:style>
  <w:style w:type="paragraph" w:customStyle="1" w:styleId="FDFB909893E148A68FCF22E14C3504E3">
    <w:name w:val="FDFB909893E148A68FCF22E14C3504E3"/>
  </w:style>
  <w:style w:type="paragraph" w:customStyle="1" w:styleId="809C8CCAF3F44E1883978EC5A98B4086">
    <w:name w:val="809C8CCAF3F44E1883978EC5A98B4086"/>
  </w:style>
  <w:style w:type="paragraph" w:customStyle="1" w:styleId="3FBA74F0182045C9AA8A3A18C869D54D">
    <w:name w:val="3FBA74F0182045C9AA8A3A18C869D54D"/>
  </w:style>
  <w:style w:type="paragraph" w:customStyle="1" w:styleId="4FAE134712634D99A30D39783B6B6399">
    <w:name w:val="4FAE134712634D99A30D39783B6B6399"/>
  </w:style>
  <w:style w:type="paragraph" w:customStyle="1" w:styleId="70801E1712B346BFACE9E1F7ACBAA4FB">
    <w:name w:val="70801E1712B346BFACE9E1F7ACBAA4FB"/>
  </w:style>
  <w:style w:type="paragraph" w:customStyle="1" w:styleId="E81CCCDA74964C28AF55BB241E9D2F46">
    <w:name w:val="E81CCCDA74964C28AF55BB241E9D2F46"/>
  </w:style>
  <w:style w:type="paragraph" w:customStyle="1" w:styleId="24F00149D2494472A4409E8F0D4EED08">
    <w:name w:val="24F00149D2494472A4409E8F0D4EED08"/>
  </w:style>
  <w:style w:type="paragraph" w:customStyle="1" w:styleId="318B0C3D6469409A9B950CE5A67BFACC">
    <w:name w:val="318B0C3D6469409A9B950CE5A67BFACC"/>
  </w:style>
  <w:style w:type="paragraph" w:customStyle="1" w:styleId="A49E166E74DC417A889CEBC4447C1B3B">
    <w:name w:val="A49E166E74DC417A889CEBC4447C1B3B"/>
  </w:style>
  <w:style w:type="paragraph" w:customStyle="1" w:styleId="951216C5EDEB415982A318C54C88A34A">
    <w:name w:val="951216C5EDEB415982A318C54C88A34A"/>
  </w:style>
  <w:style w:type="paragraph" w:customStyle="1" w:styleId="28C51A74E805448D93716B2C86E8D0BA">
    <w:name w:val="28C51A74E805448D93716B2C86E8D0BA"/>
  </w:style>
  <w:style w:type="paragraph" w:customStyle="1" w:styleId="0DC7FE8AA7454B6DBD5F27442466D842">
    <w:name w:val="0DC7FE8AA7454B6DBD5F27442466D842"/>
  </w:style>
  <w:style w:type="paragraph" w:customStyle="1" w:styleId="16BA984006CF49038DC55E85CD85E89B">
    <w:name w:val="16BA984006CF49038DC55E85CD85E89B"/>
  </w:style>
  <w:style w:type="paragraph" w:customStyle="1" w:styleId="DD331253080C4FF9A00EF4D8891C591E">
    <w:name w:val="DD331253080C4FF9A00EF4D8891C591E"/>
  </w:style>
  <w:style w:type="paragraph" w:customStyle="1" w:styleId="AB55A67CF4554C2B838F8A36FABF84E7">
    <w:name w:val="AB55A67CF4554C2B838F8A36FABF84E7"/>
  </w:style>
  <w:style w:type="paragraph" w:customStyle="1" w:styleId="039DF2A93080413A8E7514A23ED84B79">
    <w:name w:val="039DF2A93080413A8E7514A23ED84B79"/>
  </w:style>
  <w:style w:type="paragraph" w:customStyle="1" w:styleId="E0EC2F2D1F894762826C1DA6E77AAB11">
    <w:name w:val="E0EC2F2D1F894762826C1DA6E77AAB11"/>
  </w:style>
  <w:style w:type="paragraph" w:customStyle="1" w:styleId="5F85D7A2232948CD958E034ECE197B67">
    <w:name w:val="5F85D7A2232948CD958E034ECE197B67"/>
  </w:style>
  <w:style w:type="paragraph" w:customStyle="1" w:styleId="EA62DF15CF19492CAD6E09DF8C20578F">
    <w:name w:val="EA62DF15CF19492CAD6E09DF8C20578F"/>
  </w:style>
  <w:style w:type="paragraph" w:customStyle="1" w:styleId="EA06C425C5B04D98AF31DE5E361E71EB">
    <w:name w:val="EA06C425C5B04D98AF31DE5E361E71EB"/>
  </w:style>
  <w:style w:type="paragraph" w:customStyle="1" w:styleId="EDB52BB625CD432C83CA3B8B1E396F60">
    <w:name w:val="EDB52BB625CD432C83CA3B8B1E396F60"/>
  </w:style>
  <w:style w:type="paragraph" w:customStyle="1" w:styleId="CE68F974CA4B49EC8AEA19F2D77D3581">
    <w:name w:val="CE68F974CA4B49EC8AEA19F2D77D3581"/>
  </w:style>
  <w:style w:type="paragraph" w:customStyle="1" w:styleId="F21AB0A2F4194CE9B12E8A8D447EEB24">
    <w:name w:val="F21AB0A2F4194CE9B12E8A8D447EEB24"/>
  </w:style>
  <w:style w:type="paragraph" w:customStyle="1" w:styleId="133A216468514E04BD12F517DE4DCD7F">
    <w:name w:val="133A216468514E04BD12F517DE4DCD7F"/>
  </w:style>
  <w:style w:type="paragraph" w:customStyle="1" w:styleId="D441753555BC4A2284D07A472022C55C">
    <w:name w:val="D441753555BC4A2284D07A472022C55C"/>
  </w:style>
  <w:style w:type="paragraph" w:customStyle="1" w:styleId="1636CAEE2A6E42B5BB4391D540F71DBC">
    <w:name w:val="1636CAEE2A6E42B5BB4391D540F71DBC"/>
  </w:style>
  <w:style w:type="paragraph" w:customStyle="1" w:styleId="C6191CF1F9984E3D8BEC28BE53FB5D3D">
    <w:name w:val="C6191CF1F9984E3D8BEC28BE53FB5D3D"/>
  </w:style>
  <w:style w:type="paragraph" w:customStyle="1" w:styleId="149CA1CC04ED44D4A9923E5D0C616352">
    <w:name w:val="149CA1CC04ED44D4A9923E5D0C616352"/>
  </w:style>
  <w:style w:type="paragraph" w:customStyle="1" w:styleId="D99B108401F14D8C902CAF97E0E0F618">
    <w:name w:val="D99B108401F14D8C902CAF97E0E0F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gendefinert 1">
      <a:dk1>
        <a:sysClr val="windowText" lastClr="000000"/>
      </a:dk1>
      <a:lt1>
        <a:sysClr val="window" lastClr="FFFFFF"/>
      </a:lt1>
      <a:dk2>
        <a:srgbClr val="403E40"/>
      </a:dk2>
      <a:lt2>
        <a:srgbClr val="E7E6E6"/>
      </a:lt2>
      <a:accent1>
        <a:srgbClr val="B6CFBF"/>
      </a:accent1>
      <a:accent2>
        <a:srgbClr val="A9A487"/>
      </a:accent2>
      <a:accent3>
        <a:srgbClr val="FFD169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Søknadsskjema utenlands- bokmål</Template>
  <TotalTime>12</TotalTime>
  <Pages>9</Pages>
  <Words>1116</Words>
  <Characters>5920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Britt Hansen</dc:creator>
  <cp:lastModifiedBy>Åse Britt Hansen</cp:lastModifiedBy>
  <cp:revision>5</cp:revision>
  <cp:lastPrinted>2019-10-10T11:15:00Z</cp:lastPrinted>
  <dcterms:created xsi:type="dcterms:W3CDTF">2022-04-28T08:50:00Z</dcterms:created>
  <dcterms:modified xsi:type="dcterms:W3CDTF">2022-05-20T06:15:00Z</dcterms:modified>
</cp:coreProperties>
</file>