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1" w:rightFromText="181" w:vertAnchor="page" w:horzAnchor="page" w:tblpX="1305" w:tblpY="1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92"/>
      </w:tblGrid>
      <w:tr w:rsidR="00C025A7" w:rsidRPr="00B478D7" w14:paraId="0269EE13" w14:textId="77777777" w:rsidTr="005A54B3">
        <w:trPr>
          <w:trHeight w:hRule="exact" w:val="369"/>
        </w:trPr>
        <w:tc>
          <w:tcPr>
            <w:tcW w:w="854" w:type="dxa"/>
            <w:shd w:val="clear" w:color="auto" w:fill="403E40" w:themeFill="text2"/>
            <w:vAlign w:val="center"/>
          </w:tcPr>
          <w:p w14:paraId="1CD7909A" w14:textId="77777777" w:rsidR="0077301A" w:rsidRPr="00B478D7" w:rsidRDefault="0077301A" w:rsidP="005A54B3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B478D7">
              <w:rPr>
                <w:b/>
                <w:bCs/>
                <w:caps/>
                <w:color w:val="FFFFFF" w:themeColor="background1"/>
              </w:rPr>
              <w:t>Del 1</w:t>
            </w:r>
          </w:p>
        </w:tc>
        <w:tc>
          <w:tcPr>
            <w:tcW w:w="6092" w:type="dxa"/>
            <w:tcMar>
              <w:left w:w="142" w:type="dxa"/>
            </w:tcMar>
            <w:vAlign w:val="center"/>
          </w:tcPr>
          <w:p w14:paraId="14D31F71" w14:textId="77777777" w:rsidR="0077301A" w:rsidRPr="00B478D7" w:rsidRDefault="00EE624F" w:rsidP="005A54B3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Unnateke offentlegheita forvaltingslova 13 jf. barnevernlova § 6-7</w:t>
            </w:r>
          </w:p>
        </w:tc>
      </w:tr>
      <w:tr w:rsidR="00C025A7" w:rsidRPr="00B478D7" w14:paraId="17D0FD5C" w14:textId="77777777" w:rsidTr="005A54B3">
        <w:trPr>
          <w:trHeight w:val="1831"/>
        </w:trPr>
        <w:tc>
          <w:tcPr>
            <w:tcW w:w="6946" w:type="dxa"/>
            <w:gridSpan w:val="2"/>
            <w:vAlign w:val="bottom"/>
          </w:tcPr>
          <w:p w14:paraId="34DEEEF9" w14:textId="77777777" w:rsidR="0077301A" w:rsidRPr="00B478D7" w:rsidRDefault="00EE624F" w:rsidP="005A54B3">
            <w:pPr>
              <w:pStyle w:val="Tittel"/>
              <w:spacing w:line="168" w:lineRule="auto"/>
              <w:rPr>
                <w:color w:val="auto"/>
              </w:rPr>
            </w:pPr>
            <w:r w:rsidRPr="00B478D7">
              <w:rPr>
                <w:color w:val="auto"/>
              </w:rPr>
              <w:t>Tilvising</w:t>
            </w:r>
          </w:p>
          <w:p w14:paraId="67829668" w14:textId="77777777" w:rsidR="0077301A" w:rsidRPr="00B478D7" w:rsidRDefault="0077301A" w:rsidP="005A54B3">
            <w:pPr>
              <w:pStyle w:val="Undertittel"/>
              <w:spacing w:after="0"/>
              <w:rPr>
                <w:color w:val="auto"/>
              </w:rPr>
            </w:pPr>
            <w:r w:rsidRPr="00B478D7">
              <w:rPr>
                <w:color w:val="auto"/>
              </w:rPr>
              <w:t>til Barne-, ungdoms- og familieetaten</w:t>
            </w:r>
          </w:p>
        </w:tc>
      </w:tr>
    </w:tbl>
    <w:p w14:paraId="47946346" w14:textId="77777777" w:rsidR="004D2A54" w:rsidRPr="00B478D7" w:rsidRDefault="0011062F">
      <w:pPr>
        <w:rPr>
          <w:color w:val="auto"/>
        </w:rPr>
      </w:pPr>
      <w:r w:rsidRPr="00B478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056D2" wp14:editId="054FB8D1">
                <wp:simplePos x="0" y="0"/>
                <wp:positionH relativeFrom="page">
                  <wp:posOffset>828040</wp:posOffset>
                </wp:positionH>
                <wp:positionV relativeFrom="page">
                  <wp:posOffset>3830955</wp:posOffset>
                </wp:positionV>
                <wp:extent cx="5882400" cy="6022800"/>
                <wp:effectExtent l="0" t="0" r="4445" b="0"/>
                <wp:wrapNone/>
                <wp:docPr id="15" name="Grup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00" cy="6022800"/>
                          <a:chOff x="0" y="0"/>
                          <a:chExt cx="5882640" cy="6022340"/>
                        </a:xfrm>
                      </wpg:grpSpPr>
                      <pic:pic xmlns:pic="http://schemas.openxmlformats.org/drawingml/2006/picture">
                        <pic:nvPicPr>
                          <pic:cNvPr id="1" name="Bilde 1" descr="Et bilde som inneholder visittkort, sag, tekst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0" cy="4574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 descr="Et bilde som inneholder vektorgrafikk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62550"/>
                            <a:ext cx="8420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13BB8" id="Gruppe 15" o:spid="_x0000_s1026" alt="&quot;&quot;" style="position:absolute;margin-left:65.2pt;margin-top:301.65pt;width:463.2pt;height:474.25pt;z-index:251660288;mso-position-horizontal-relative:page;mso-position-vertical-relative:page;mso-width-relative:margin;mso-height-relative:margin" coordsize="58826,6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alt="Et bilde som inneholder visittkort, sag, tekst&#10;&#10;Automatisk generert beskrivelse" style="position:absolute;width:58826;height:4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">
                  <v:imagedata r:id="rId12" o:title="Et bilde som inneholder visittkort, sag, tekst&#10;&#10;Automatisk generert beskrivelse"/>
                </v:shape>
                <v:shape id="Bilde 2" o:spid="_x0000_s1028" type="#_x0000_t75" alt="Et bilde som inneholder vektorgrafikk&#10;&#10;Automatisk generert beskrivelse" style="position:absolute;top:51625;width:8420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">
                  <v:imagedata r:id="rId13" o:title="Et bilde som inneholder vektorgrafikk&#10;&#10;Automatisk generert beskrivelse"/>
                </v:shape>
                <w10:wrap anchorx="page" anchory="page"/>
              </v:group>
            </w:pict>
          </mc:Fallback>
        </mc:AlternateContent>
      </w:r>
    </w:p>
    <w:tbl>
      <w:tblPr>
        <w:tblStyle w:val="Tabellrutenett"/>
        <w:tblpPr w:leftFromText="181" w:rightFromText="181" w:vertAnchor="page" w:horzAnchor="page" w:tblpX="9748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C025A7" w:rsidRPr="00B478D7" w14:paraId="1A9B7F27" w14:textId="77777777" w:rsidTr="00AB2817">
        <w:tc>
          <w:tcPr>
            <w:tcW w:w="1560" w:type="dxa"/>
          </w:tcPr>
          <w:p w14:paraId="22B15EC1" w14:textId="77777777" w:rsidR="00A05D4D" w:rsidRPr="00B478D7" w:rsidRDefault="00A05D4D" w:rsidP="00AB2817">
            <w:pPr>
              <w:rPr>
                <w:color w:val="auto"/>
              </w:rPr>
            </w:pPr>
            <w:r w:rsidRPr="00B478D7">
              <w:rPr>
                <w:color w:val="auto"/>
              </w:rPr>
              <w:t>Send til:</w:t>
            </w:r>
          </w:p>
          <w:p w14:paraId="098CE24A" w14:textId="77777777" w:rsidR="00A05D4D" w:rsidRPr="00B478D7" w:rsidRDefault="00A05D4D" w:rsidP="00AB2817">
            <w:pPr>
              <w:rPr>
                <w:color w:val="auto"/>
              </w:rPr>
            </w:pPr>
            <w:r w:rsidRPr="00B478D7">
              <w:rPr>
                <w:color w:val="auto"/>
              </w:rPr>
              <w:t>Bufetat</w:t>
            </w:r>
          </w:p>
          <w:p w14:paraId="7CD1F1FE" w14:textId="77777777" w:rsidR="00A05D4D" w:rsidRPr="00B478D7" w:rsidRDefault="00A05D4D" w:rsidP="00AB2817">
            <w:pPr>
              <w:rPr>
                <w:color w:val="auto"/>
              </w:rPr>
            </w:pPr>
            <w:r w:rsidRPr="00B478D7">
              <w:rPr>
                <w:color w:val="auto"/>
              </w:rPr>
              <w:t xml:space="preserve">Postboks 2233 </w:t>
            </w:r>
          </w:p>
          <w:p w14:paraId="1D3D978F" w14:textId="77777777" w:rsidR="00A05D4D" w:rsidRPr="00B478D7" w:rsidRDefault="00A05D4D" w:rsidP="00AB2817">
            <w:pPr>
              <w:rPr>
                <w:color w:val="auto"/>
              </w:rPr>
            </w:pPr>
            <w:r w:rsidRPr="00B478D7">
              <w:rPr>
                <w:color w:val="auto"/>
              </w:rPr>
              <w:t xml:space="preserve">3103 Tønsberg </w:t>
            </w:r>
          </w:p>
          <w:p w14:paraId="5EEC0D35" w14:textId="77777777" w:rsidR="0011062F" w:rsidRPr="00B478D7" w:rsidRDefault="0011062F" w:rsidP="00AB2817">
            <w:pPr>
              <w:rPr>
                <w:color w:val="auto"/>
              </w:rPr>
            </w:pPr>
          </w:p>
          <w:p w14:paraId="20C3964D" w14:textId="77777777" w:rsidR="00A05D4D" w:rsidRPr="00B478D7" w:rsidRDefault="00A05D4D" w:rsidP="00AB2817">
            <w:pPr>
              <w:rPr>
                <w:color w:val="auto"/>
              </w:rPr>
            </w:pPr>
            <w:r w:rsidRPr="00B478D7">
              <w:rPr>
                <w:color w:val="auto"/>
              </w:rPr>
              <w:t xml:space="preserve">Elektronisk post: </w:t>
            </w:r>
          </w:p>
          <w:p w14:paraId="0A69DEF8" w14:textId="77777777" w:rsidR="00A05D4D" w:rsidRPr="00B478D7" w:rsidRDefault="00A05D4D" w:rsidP="00AB2817">
            <w:pPr>
              <w:rPr>
                <w:color w:val="auto"/>
              </w:rPr>
            </w:pPr>
            <w:r w:rsidRPr="00B478D7">
              <w:rPr>
                <w:color w:val="auto"/>
              </w:rPr>
              <w:t>Org.nr. 9861</w:t>
            </w:r>
            <w:r w:rsidR="00D10FE2" w:rsidRPr="00B478D7">
              <w:rPr>
                <w:color w:val="auto"/>
              </w:rPr>
              <w:t>2</w:t>
            </w:r>
            <w:r w:rsidRPr="00B478D7">
              <w:rPr>
                <w:color w:val="auto"/>
              </w:rPr>
              <w:t>8433</w:t>
            </w:r>
          </w:p>
        </w:tc>
      </w:tr>
    </w:tbl>
    <w:p w14:paraId="5A69B157" w14:textId="77777777" w:rsidR="0011062F" w:rsidRPr="00B478D7" w:rsidRDefault="0011062F">
      <w:pPr>
        <w:rPr>
          <w:color w:val="auto"/>
        </w:rPr>
      </w:pPr>
    </w:p>
    <w:p w14:paraId="23C53CF6" w14:textId="77777777" w:rsidR="0011062F" w:rsidRPr="00B478D7" w:rsidRDefault="0011062F">
      <w:pPr>
        <w:spacing w:after="120" w:line="312" w:lineRule="auto"/>
        <w:rPr>
          <w:color w:val="auto"/>
        </w:rPr>
      </w:pPr>
      <w:r w:rsidRPr="00B478D7">
        <w:rPr>
          <w:color w:val="auto"/>
        </w:rPr>
        <w:br w:type="page"/>
      </w:r>
    </w:p>
    <w:p w14:paraId="60C0617D" w14:textId="77777777" w:rsidR="000C2DE2" w:rsidRPr="00B478D7" w:rsidRDefault="000C2DE2" w:rsidP="000C2DE2">
      <w:pPr>
        <w:pStyle w:val="Overskrift1"/>
        <w:spacing w:before="0" w:after="380"/>
        <w:rPr>
          <w:color w:val="auto"/>
        </w:rPr>
      </w:pPr>
      <w:r w:rsidRPr="00B478D7">
        <w:rPr>
          <w:noProof/>
          <w:color w:val="auto"/>
        </w:rPr>
        <w:lastRenderedPageBreak/>
        <w:drawing>
          <wp:anchor distT="0" distB="0" distL="114300" distR="53975" simplePos="0" relativeHeight="251661312" behindDoc="1" locked="0" layoutInCell="1" allowOverlap="1" wp14:anchorId="5E71ED96" wp14:editId="53B46E28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594995" cy="514350"/>
            <wp:effectExtent l="0" t="0" r="0" b="0"/>
            <wp:wrapSquare wrapText="bothSides"/>
            <wp:docPr id="21" name="Grafikk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24F" w:rsidRPr="00B478D7">
        <w:rPr>
          <w:color w:val="auto"/>
        </w:rPr>
        <w:t xml:space="preserve">Rettleiing for innsending av tilvisingsskjema til </w:t>
      </w:r>
      <w:r w:rsidR="00EE624F" w:rsidRPr="00B478D7">
        <w:rPr>
          <w:color w:val="auto"/>
        </w:rPr>
        <w:br/>
        <w:t>Barne-, ungdoms- og familieetaten: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6CFBF" w:themeColor="accent1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5180"/>
        <w:gridCol w:w="5276"/>
      </w:tblGrid>
      <w:tr w:rsidR="00C025A7" w:rsidRPr="00B478D7" w14:paraId="64AF2BEB" w14:textId="77777777" w:rsidTr="00CE56AB">
        <w:tc>
          <w:tcPr>
            <w:tcW w:w="5180" w:type="dxa"/>
          </w:tcPr>
          <w:p w14:paraId="4F68D41F" w14:textId="77777777" w:rsidR="000C2DE2" w:rsidRPr="00B478D7" w:rsidRDefault="00EE624F" w:rsidP="000C2DE2">
            <w:pPr>
              <w:pStyle w:val="Mindretekst"/>
              <w:rPr>
                <w:rStyle w:val="Sterk"/>
                <w:color w:val="auto"/>
              </w:rPr>
            </w:pPr>
            <w:r w:rsidRPr="00B478D7">
              <w:rPr>
                <w:rStyle w:val="Sterk"/>
                <w:color w:val="auto"/>
              </w:rPr>
              <w:t>Del 1 skal sendast inn same kva det vert søkt bistand til.</w:t>
            </w:r>
          </w:p>
          <w:p w14:paraId="039E8FB1" w14:textId="76E40BA3" w:rsidR="000C2DE2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Ved tilvising om hjelpetiltak i heimen eller familieråd er det berre dette skjemaet som skal sendast inn.</w:t>
            </w:r>
            <w:r w:rsidR="008549C6">
              <w:rPr>
                <w:color w:val="auto"/>
              </w:rPr>
              <w:t xml:space="preserve"> Det same gjeld ved tilvising om tverrfagleg helsekartlegging når kommunen har rekruttert fosterheim til barnet.</w:t>
            </w:r>
          </w:p>
        </w:tc>
        <w:tc>
          <w:tcPr>
            <w:tcW w:w="5276" w:type="dxa"/>
            <w:vMerge w:val="restart"/>
            <w:tcMar>
              <w:left w:w="85" w:type="dxa"/>
              <w:right w:w="85" w:type="dxa"/>
            </w:tcMar>
          </w:tcPr>
          <w:p w14:paraId="74FB3863" w14:textId="437E808F" w:rsidR="000C2DE2" w:rsidRPr="00B478D7" w:rsidRDefault="00EE624F" w:rsidP="001C6E43">
            <w:pPr>
              <w:pStyle w:val="Mindretekst"/>
              <w:ind w:left="85"/>
              <w:rPr>
                <w:color w:val="auto"/>
              </w:rPr>
            </w:pPr>
            <w:r w:rsidRPr="00B478D7">
              <w:rPr>
                <w:color w:val="auto"/>
              </w:rPr>
              <w:t xml:space="preserve">Om de treng rettleiing til å fylle ut tilvisingsskjemaet og vedlegg, kan de kontakte Bufetat, eining for inntak. Om de treng rettleiing til å fylle ut vedlegg 2 B, kan òg Bufetat, fosterheimstenesta, bistå. Om de treng rettleiing for å svare ut spørsmål som inngår i målgruppevurderinga i vedlegg 2 D, kan òg Bufetat, Nasjonal </w:t>
            </w:r>
            <w:r w:rsidR="008549C6">
              <w:rPr>
                <w:color w:val="auto"/>
              </w:rPr>
              <w:t>eining for</w:t>
            </w:r>
            <w:r w:rsidR="00C47D20">
              <w:rPr>
                <w:color w:val="auto"/>
              </w:rPr>
              <w:t xml:space="preserve"> </w:t>
            </w:r>
            <w:r w:rsidR="008549C6">
              <w:rPr>
                <w:color w:val="auto"/>
              </w:rPr>
              <w:t>behandlingstiltak</w:t>
            </w:r>
            <w:r w:rsidRPr="00B478D7">
              <w:rPr>
                <w:color w:val="auto"/>
              </w:rPr>
              <w:t xml:space="preserve">, </w:t>
            </w:r>
            <w:proofErr w:type="spellStart"/>
            <w:r w:rsidRPr="00B478D7">
              <w:rPr>
                <w:color w:val="auto"/>
              </w:rPr>
              <w:t>bistå</w:t>
            </w:r>
            <w:proofErr w:type="spellEnd"/>
            <w:r w:rsidRPr="00B478D7">
              <w:rPr>
                <w:color w:val="auto"/>
              </w:rPr>
              <w:t>. Kontaktinformasjon finst på Bufdir.no.</w:t>
            </w:r>
          </w:p>
        </w:tc>
      </w:tr>
      <w:tr w:rsidR="00F55A54" w:rsidRPr="00B478D7" w14:paraId="6E3F5FEF" w14:textId="77777777" w:rsidTr="00CE56AB">
        <w:tc>
          <w:tcPr>
            <w:tcW w:w="5180" w:type="dxa"/>
          </w:tcPr>
          <w:p w14:paraId="2F34BD40" w14:textId="77777777" w:rsidR="00F55A54" w:rsidRDefault="00F55A54" w:rsidP="000C2DE2">
            <w:pPr>
              <w:pStyle w:val="Mindretekst"/>
              <w:rPr>
                <w:rStyle w:val="Sterk"/>
                <w:color w:val="auto"/>
              </w:rPr>
            </w:pPr>
            <w:r>
              <w:rPr>
                <w:rStyle w:val="Sterk"/>
                <w:color w:val="auto"/>
              </w:rPr>
              <w:t xml:space="preserve">Ved tilvising om hjelpetiltak ved senter for foreldre og barn </w:t>
            </w:r>
          </w:p>
          <w:p w14:paraId="154D02CA" w14:textId="77777777" w:rsidR="00F55A54" w:rsidRPr="00F55A54" w:rsidRDefault="00F55A54" w:rsidP="000C2DE2">
            <w:pPr>
              <w:pStyle w:val="Mindretekst"/>
              <w:rPr>
                <w:rStyle w:val="Sterk"/>
                <w:b w:val="0"/>
                <w:bCs w:val="0"/>
                <w:color w:val="auto"/>
              </w:rPr>
            </w:pPr>
            <w:r>
              <w:rPr>
                <w:rStyle w:val="Sterk"/>
                <w:b w:val="0"/>
                <w:bCs w:val="0"/>
                <w:color w:val="auto"/>
              </w:rPr>
              <w:t>skal vedlegg 2 A sendast saman med del 1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4670BE3F" w14:textId="77777777" w:rsidR="00F55A54" w:rsidRPr="00B478D7" w:rsidRDefault="00F55A54" w:rsidP="001C6E43">
            <w:pPr>
              <w:pStyle w:val="Mindretekst"/>
              <w:ind w:left="85"/>
              <w:rPr>
                <w:color w:val="auto"/>
              </w:rPr>
            </w:pPr>
          </w:p>
        </w:tc>
      </w:tr>
      <w:tr w:rsidR="00C025A7" w:rsidRPr="00B478D7" w14:paraId="534F9844" w14:textId="77777777" w:rsidTr="00CE56AB">
        <w:tc>
          <w:tcPr>
            <w:tcW w:w="5180" w:type="dxa"/>
          </w:tcPr>
          <w:p w14:paraId="105046FE" w14:textId="77777777" w:rsidR="007049D7" w:rsidRPr="007049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rStyle w:val="Sterk"/>
                <w:color w:val="auto"/>
              </w:rPr>
              <w:t xml:space="preserve">Ved tilvising </w:t>
            </w:r>
            <w:r w:rsidR="00F55A54">
              <w:rPr>
                <w:rStyle w:val="Sterk"/>
                <w:color w:val="auto"/>
              </w:rPr>
              <w:t>om utgreiing ved senter for foreldre og barn</w:t>
            </w:r>
            <w:r w:rsidR="007D71DF">
              <w:rPr>
                <w:rStyle w:val="Sterk"/>
                <w:color w:val="auto"/>
              </w:rPr>
              <w:br/>
            </w:r>
            <w:r w:rsidRPr="007D71DF">
              <w:rPr>
                <w:rStyle w:val="Sterk"/>
                <w:b w:val="0"/>
                <w:color w:val="auto"/>
              </w:rPr>
              <w:t>skal vedlegg</w:t>
            </w:r>
            <w:r w:rsidRPr="007D71DF">
              <w:rPr>
                <w:rStyle w:val="Sterk"/>
                <w:b w:val="0"/>
                <w:bCs w:val="0"/>
                <w:color w:val="auto"/>
              </w:rPr>
              <w:t xml:space="preserve"> 2</w:t>
            </w:r>
            <w:r w:rsidRPr="00B478D7">
              <w:rPr>
                <w:rStyle w:val="Sterk"/>
                <w:b w:val="0"/>
                <w:bCs w:val="0"/>
                <w:color w:val="auto"/>
              </w:rPr>
              <w:t xml:space="preserve"> </w:t>
            </w:r>
            <w:r w:rsidR="00F55A54">
              <w:rPr>
                <w:rStyle w:val="Sterk"/>
                <w:b w:val="0"/>
                <w:bCs w:val="0"/>
                <w:color w:val="auto"/>
              </w:rPr>
              <w:t>E</w:t>
            </w:r>
            <w:r w:rsidRPr="00B478D7">
              <w:rPr>
                <w:rStyle w:val="Sterk"/>
                <w:b w:val="0"/>
                <w:bCs w:val="0"/>
                <w:color w:val="auto"/>
              </w:rPr>
              <w:t xml:space="preserve"> sendast saman med 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72C038CA" w14:textId="77777777" w:rsidR="000C2DE2" w:rsidRPr="00B478D7" w:rsidRDefault="000C2DE2" w:rsidP="000C2DE2">
            <w:pPr>
              <w:pStyle w:val="Mindretekst"/>
              <w:rPr>
                <w:color w:val="auto"/>
              </w:rPr>
            </w:pPr>
          </w:p>
        </w:tc>
      </w:tr>
      <w:tr w:rsidR="00C025A7" w:rsidRPr="00B478D7" w14:paraId="63DF9508" w14:textId="77777777" w:rsidTr="00CE56AB">
        <w:tc>
          <w:tcPr>
            <w:tcW w:w="5180" w:type="dxa"/>
          </w:tcPr>
          <w:p w14:paraId="2F913E59" w14:textId="77777777" w:rsidR="00EE624F" w:rsidRPr="00B478D7" w:rsidRDefault="00EE624F" w:rsidP="00EE624F">
            <w:pPr>
              <w:pStyle w:val="Mindretekst"/>
              <w:rPr>
                <w:rStyle w:val="Sterk"/>
                <w:color w:val="auto"/>
              </w:rPr>
            </w:pPr>
            <w:r w:rsidRPr="00B478D7">
              <w:rPr>
                <w:rStyle w:val="Sterk"/>
                <w:color w:val="auto"/>
              </w:rPr>
              <w:t xml:space="preserve">Ved tilvising om fosterheim  </w:t>
            </w:r>
          </w:p>
          <w:p w14:paraId="7211A768" w14:textId="77777777" w:rsidR="000C2DE2" w:rsidRPr="00B478D7" w:rsidRDefault="00EE624F" w:rsidP="00EE624F">
            <w:pPr>
              <w:pStyle w:val="Mindretekst"/>
              <w:rPr>
                <w:b/>
                <w:bCs/>
                <w:color w:val="auto"/>
              </w:rPr>
            </w:pPr>
            <w:r w:rsidRPr="00B478D7">
              <w:rPr>
                <w:rStyle w:val="Sterk"/>
                <w:b w:val="0"/>
                <w:bCs w:val="0"/>
                <w:color w:val="auto"/>
              </w:rPr>
              <w:t>skal vedlegg 2 B sendast saman med 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2A504123" w14:textId="77777777" w:rsidR="000C2DE2" w:rsidRPr="00B478D7" w:rsidRDefault="000C2DE2" w:rsidP="000C2DE2">
            <w:pPr>
              <w:pStyle w:val="Mindretekst"/>
              <w:rPr>
                <w:color w:val="auto"/>
              </w:rPr>
            </w:pPr>
          </w:p>
        </w:tc>
      </w:tr>
      <w:tr w:rsidR="00C025A7" w:rsidRPr="00B478D7" w14:paraId="38168B7C" w14:textId="77777777" w:rsidTr="00CE56AB">
        <w:tc>
          <w:tcPr>
            <w:tcW w:w="5180" w:type="dxa"/>
          </w:tcPr>
          <w:p w14:paraId="13655263" w14:textId="77777777" w:rsidR="00EE624F" w:rsidRPr="00B478D7" w:rsidRDefault="00EE624F" w:rsidP="00EE624F">
            <w:pPr>
              <w:pStyle w:val="Mindretekst"/>
              <w:rPr>
                <w:rStyle w:val="Sterk"/>
                <w:color w:val="auto"/>
              </w:rPr>
            </w:pPr>
            <w:r w:rsidRPr="00B478D7">
              <w:rPr>
                <w:rStyle w:val="Sterk"/>
                <w:color w:val="auto"/>
              </w:rPr>
              <w:t>Ved tilvising om omsorgsinstitusjon</w:t>
            </w:r>
            <w:r w:rsidR="00F55A54">
              <w:rPr>
                <w:rStyle w:val="Sterk"/>
                <w:color w:val="auto"/>
              </w:rPr>
              <w:t xml:space="preserve"> og ynskje om vurdering av spesialisert fosterheim</w:t>
            </w:r>
            <w:r w:rsidRPr="00B478D7">
              <w:rPr>
                <w:rStyle w:val="Sterk"/>
                <w:color w:val="auto"/>
              </w:rPr>
              <w:t xml:space="preserve">  </w:t>
            </w:r>
          </w:p>
          <w:p w14:paraId="31166AD2" w14:textId="77777777" w:rsidR="000C2DE2" w:rsidRPr="00B478D7" w:rsidRDefault="00EE624F" w:rsidP="00EE624F">
            <w:pPr>
              <w:pStyle w:val="Mindretekst"/>
              <w:rPr>
                <w:b/>
                <w:bCs/>
                <w:color w:val="auto"/>
              </w:rPr>
            </w:pPr>
            <w:r w:rsidRPr="00B478D7">
              <w:rPr>
                <w:rStyle w:val="Sterk"/>
                <w:b w:val="0"/>
                <w:bCs w:val="0"/>
                <w:color w:val="auto"/>
              </w:rPr>
              <w:t>skal vedlegg 2 C sendast saman med 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440CBF5F" w14:textId="77777777" w:rsidR="000C2DE2" w:rsidRPr="00B478D7" w:rsidRDefault="000C2DE2" w:rsidP="000C2DE2">
            <w:pPr>
              <w:pStyle w:val="Mindretekst"/>
              <w:rPr>
                <w:color w:val="auto"/>
              </w:rPr>
            </w:pPr>
          </w:p>
        </w:tc>
      </w:tr>
      <w:tr w:rsidR="000C2DE2" w:rsidRPr="00B478D7" w14:paraId="58BDBB6D" w14:textId="77777777" w:rsidTr="00CE56AB">
        <w:tc>
          <w:tcPr>
            <w:tcW w:w="5180" w:type="dxa"/>
          </w:tcPr>
          <w:p w14:paraId="53F1E412" w14:textId="77777777" w:rsidR="00F55A54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rStyle w:val="Sterk"/>
                <w:color w:val="auto"/>
              </w:rPr>
              <w:t xml:space="preserve">Ved tilvising om behandlingsinstitusjon </w:t>
            </w:r>
            <w:r w:rsidRPr="00B478D7">
              <w:rPr>
                <w:rStyle w:val="Sterk"/>
                <w:color w:val="auto"/>
              </w:rPr>
              <w:br/>
            </w:r>
            <w:r w:rsidRPr="00B478D7">
              <w:rPr>
                <w:rStyle w:val="Sterk"/>
                <w:b w:val="0"/>
                <w:bCs w:val="0"/>
                <w:color w:val="auto"/>
              </w:rPr>
              <w:t>skal vedlegg 2 D sendast saman med 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01C76015" w14:textId="77777777" w:rsidR="000C2DE2" w:rsidRPr="00B478D7" w:rsidRDefault="000C2DE2" w:rsidP="000C2DE2">
            <w:pPr>
              <w:pStyle w:val="Mindretekst"/>
              <w:rPr>
                <w:color w:val="auto"/>
              </w:rPr>
            </w:pPr>
          </w:p>
        </w:tc>
      </w:tr>
    </w:tbl>
    <w:p w14:paraId="01CC2E7A" w14:textId="77777777" w:rsidR="00A015AE" w:rsidRPr="00B478D7" w:rsidRDefault="00A015AE" w:rsidP="00A015AE">
      <w:pPr>
        <w:pStyle w:val="Mindretekst"/>
        <w:spacing w:after="380"/>
        <w:rPr>
          <w:color w:val="aut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C025A7" w:rsidRPr="00B478D7" w14:paraId="2D7D729E" w14:textId="77777777" w:rsidTr="00BB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5228" w:type="dxa"/>
          </w:tcPr>
          <w:p w14:paraId="111FBBB1" w14:textId="77777777" w:rsidR="00A015AE" w:rsidRPr="00B478D7" w:rsidRDefault="00EE624F" w:rsidP="000C2DE2">
            <w:pPr>
              <w:pStyle w:val="Mindretekst"/>
              <w:rPr>
                <w:color w:val="auto"/>
                <w:sz w:val="20"/>
              </w:rPr>
            </w:pPr>
            <w:r w:rsidRPr="00B478D7">
              <w:rPr>
                <w:color w:val="auto"/>
                <w:sz w:val="20"/>
              </w:rPr>
              <w:t>Informasjon om sendaren</w:t>
            </w:r>
          </w:p>
        </w:tc>
        <w:tc>
          <w:tcPr>
            <w:tcW w:w="5228" w:type="dxa"/>
          </w:tcPr>
          <w:p w14:paraId="09701FB7" w14:textId="77777777" w:rsidR="00A015AE" w:rsidRPr="00B478D7" w:rsidRDefault="00A015AE" w:rsidP="000C2DE2">
            <w:pPr>
              <w:pStyle w:val="Mindretekst"/>
              <w:rPr>
                <w:color w:val="auto"/>
                <w:sz w:val="20"/>
              </w:rPr>
            </w:pPr>
          </w:p>
        </w:tc>
      </w:tr>
      <w:tr w:rsidR="00C025A7" w:rsidRPr="00B478D7" w14:paraId="6C2C0CC3" w14:textId="77777777" w:rsidTr="00375139">
        <w:trPr>
          <w:trHeight w:hRule="exact" w:val="431"/>
        </w:trPr>
        <w:tc>
          <w:tcPr>
            <w:tcW w:w="5228" w:type="dxa"/>
          </w:tcPr>
          <w:p w14:paraId="40A2E7A6" w14:textId="77777777" w:rsidR="00A015AE" w:rsidRPr="00B478D7" w:rsidRDefault="00DA11E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Kommune:</w:t>
            </w:r>
            <w:r w:rsidR="00E00998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16780156"/>
                <w:placeholder>
                  <w:docPart w:val="1A22387617724651A85CC0D6CAF424FD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8" w:type="dxa"/>
          </w:tcPr>
          <w:p w14:paraId="449D9363" w14:textId="77777777" w:rsidR="00A015AE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Barnevernteneste: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33225436"/>
                <w:placeholder>
                  <w:docPart w:val="12500FF9BF884F60975FFAEE6EAE7880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221F1D45" w14:textId="77777777" w:rsidTr="00375139">
        <w:trPr>
          <w:trHeight w:hRule="exact" w:val="431"/>
        </w:trPr>
        <w:tc>
          <w:tcPr>
            <w:tcW w:w="10456" w:type="dxa"/>
            <w:gridSpan w:val="2"/>
          </w:tcPr>
          <w:p w14:paraId="70F27FD6" w14:textId="77777777" w:rsidR="00C42D7A" w:rsidRPr="00B478D7" w:rsidRDefault="00DA11E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Adresse: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85426826"/>
                <w:placeholder>
                  <w:docPart w:val="79732C95AE6C41FC810E593523E8357B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39AFBE25" w14:textId="77777777" w:rsidTr="00375139">
        <w:trPr>
          <w:trHeight w:hRule="exact" w:val="431"/>
        </w:trPr>
        <w:tc>
          <w:tcPr>
            <w:tcW w:w="5228" w:type="dxa"/>
          </w:tcPr>
          <w:p w14:paraId="1EB2A288" w14:textId="77777777" w:rsidR="00A015AE" w:rsidRPr="00B478D7" w:rsidRDefault="00DA11E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Kontaktperson: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2108722023"/>
                <w:placeholder>
                  <w:docPart w:val="D25B7F06B6A2431198E393D4E3B54A27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8" w:type="dxa"/>
          </w:tcPr>
          <w:p w14:paraId="4611F34D" w14:textId="77777777" w:rsidR="00A015AE" w:rsidRPr="00B478D7" w:rsidRDefault="00DA11E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Telefon/mobil: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114640948"/>
                <w:placeholder>
                  <w:docPart w:val="B12F2F8F81504618B22B470A444DC7F3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7603F1F9" w14:textId="77777777" w:rsidTr="00375139">
        <w:trPr>
          <w:trHeight w:hRule="exact" w:val="431"/>
        </w:trPr>
        <w:tc>
          <w:tcPr>
            <w:tcW w:w="10456" w:type="dxa"/>
            <w:gridSpan w:val="2"/>
          </w:tcPr>
          <w:p w14:paraId="261E5DDF" w14:textId="77777777" w:rsidR="00DA11E2" w:rsidRPr="00B478D7" w:rsidRDefault="00DA11E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E-post: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23635071"/>
                <w:placeholder>
                  <w:docPart w:val="0FAAE0FF00224556BC2370F8560B6410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26E3052C" w14:textId="77777777" w:rsidTr="00375139">
        <w:trPr>
          <w:trHeight w:hRule="exact" w:val="431"/>
        </w:trPr>
        <w:tc>
          <w:tcPr>
            <w:tcW w:w="5228" w:type="dxa"/>
          </w:tcPr>
          <w:p w14:paraId="1066E5FB" w14:textId="77777777" w:rsidR="00A015AE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Nærmaste leiar for kontaktpersonen: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590853509"/>
                <w:placeholder>
                  <w:docPart w:val="880E15DDEBA94CC0A11DB563C27B360F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8" w:type="dxa"/>
          </w:tcPr>
          <w:p w14:paraId="56917FDC" w14:textId="77777777" w:rsidR="00A015AE" w:rsidRPr="00B478D7" w:rsidRDefault="00DA11E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Telefon/mobil: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38441036"/>
                <w:placeholder>
                  <w:docPart w:val="52F8DB954F244BEAA2EF6196349212CB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2F744709" w14:textId="77777777" w:rsidTr="00375139">
        <w:trPr>
          <w:trHeight w:hRule="exact" w:val="431"/>
        </w:trPr>
        <w:tc>
          <w:tcPr>
            <w:tcW w:w="10456" w:type="dxa"/>
            <w:gridSpan w:val="2"/>
          </w:tcPr>
          <w:p w14:paraId="6E4A3230" w14:textId="77777777" w:rsidR="00DA11E2" w:rsidRPr="00B478D7" w:rsidRDefault="00DA11E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E-post: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856184317"/>
                <w:placeholder>
                  <w:docPart w:val="AE6AB09D50684A249AD50381604FC450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14:paraId="1AD5F7D1" w14:textId="77777777" w:rsidR="00CF1872" w:rsidRPr="00B478D7" w:rsidRDefault="00CF1872" w:rsidP="000C2DE2">
      <w:pPr>
        <w:pStyle w:val="Mindretekst"/>
        <w:rPr>
          <w:color w:val="auto"/>
        </w:rPr>
      </w:pPr>
    </w:p>
    <w:p w14:paraId="1D90D4B6" w14:textId="77777777" w:rsidR="00CF1872" w:rsidRPr="00B478D7" w:rsidRDefault="00CF1872">
      <w:pPr>
        <w:spacing w:after="120" w:line="312" w:lineRule="auto"/>
        <w:rPr>
          <w:color w:val="auto"/>
          <w:sz w:val="18"/>
        </w:rPr>
      </w:pPr>
      <w:r w:rsidRPr="00B478D7">
        <w:rPr>
          <w:color w:val="auto"/>
        </w:rPr>
        <w:br w:type="page"/>
      </w:r>
    </w:p>
    <w:tbl>
      <w:tblPr>
        <w:tblStyle w:val="Skjematabell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527"/>
        <w:gridCol w:w="1545"/>
        <w:gridCol w:w="260"/>
        <w:gridCol w:w="785"/>
        <w:gridCol w:w="387"/>
        <w:gridCol w:w="1460"/>
        <w:gridCol w:w="588"/>
        <w:gridCol w:w="196"/>
        <w:gridCol w:w="445"/>
        <w:gridCol w:w="1344"/>
        <w:gridCol w:w="1500"/>
      </w:tblGrid>
      <w:tr w:rsidR="00C025A7" w:rsidRPr="00B478D7" w14:paraId="66FF5C8F" w14:textId="77777777" w:rsidTr="00E92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4913" w:type="dxa"/>
            <w:gridSpan w:val="6"/>
          </w:tcPr>
          <w:p w14:paraId="583CFE0B" w14:textId="77777777" w:rsidR="00CF1872" w:rsidRPr="00B478D7" w:rsidRDefault="00EE624F" w:rsidP="000C2DE2">
            <w:pPr>
              <w:pStyle w:val="Mindretekst"/>
              <w:rPr>
                <w:color w:val="auto"/>
                <w:sz w:val="20"/>
              </w:rPr>
            </w:pPr>
            <w:r w:rsidRPr="00B478D7">
              <w:rPr>
                <w:color w:val="auto"/>
                <w:sz w:val="20"/>
              </w:rPr>
              <w:lastRenderedPageBreak/>
              <w:t>Informasjon om barnet (og eventuelt sysken)</w:t>
            </w:r>
          </w:p>
        </w:tc>
        <w:tc>
          <w:tcPr>
            <w:tcW w:w="5533" w:type="dxa"/>
            <w:gridSpan w:val="6"/>
          </w:tcPr>
          <w:p w14:paraId="36EAC11E" w14:textId="77777777" w:rsidR="00CF1872" w:rsidRPr="00B478D7" w:rsidRDefault="00CF1872" w:rsidP="000C2DE2">
            <w:pPr>
              <w:pStyle w:val="Mindretekst"/>
              <w:rPr>
                <w:color w:val="auto"/>
              </w:rPr>
            </w:pPr>
          </w:p>
        </w:tc>
      </w:tr>
      <w:tr w:rsidR="003E446A" w:rsidRPr="00B478D7" w14:paraId="437C2481" w14:textId="77777777" w:rsidTr="00E92A60">
        <w:trPr>
          <w:trHeight w:val="272"/>
        </w:trPr>
        <w:tc>
          <w:tcPr>
            <w:tcW w:w="4913" w:type="dxa"/>
            <w:gridSpan w:val="6"/>
          </w:tcPr>
          <w:p w14:paraId="2D82A011" w14:textId="644475EF" w:rsidR="003E446A" w:rsidRPr="00B478D7" w:rsidRDefault="003E446A" w:rsidP="000C2DE2">
            <w:pPr>
              <w:pStyle w:val="Mindretekst"/>
              <w:rPr>
                <w:color w:val="auto"/>
                <w:sz w:val="20"/>
              </w:rPr>
            </w:pPr>
            <w:r w:rsidRPr="00B478D7">
              <w:rPr>
                <w:color w:val="auto"/>
                <w:szCs w:val="18"/>
              </w:rPr>
              <w:t>(Kommunal) person-ID til barnet:</w:t>
            </w:r>
            <w:r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477725837"/>
                <w:placeholder>
                  <w:docPart w:val="D8D96BCF66C94B1285D8F7EFAEAC6BFC"/>
                </w:placeholder>
                <w:showingPlcHdr/>
                <w:text/>
              </w:sdtPr>
              <w:sdtEndPr/>
              <w:sdtContent>
                <w:r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533" w:type="dxa"/>
            <w:gridSpan w:val="6"/>
          </w:tcPr>
          <w:p w14:paraId="07437F6D" w14:textId="0C7C8AE7" w:rsidR="003E446A" w:rsidRPr="00B478D7" w:rsidRDefault="003E446A" w:rsidP="000C2DE2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Barnets bustadkommune</w:t>
            </w:r>
            <w:r w:rsidRPr="00B478D7"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753923384"/>
                <w:placeholder>
                  <w:docPart w:val="AF6D24E9532A4E7B8FB3F2FBFCD04C3D"/>
                </w:placeholder>
                <w:showingPlcHdr/>
                <w:text/>
              </w:sdtPr>
              <w:sdtEndPr/>
              <w:sdtContent>
                <w:r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3DD75A4E" w14:textId="77777777" w:rsidTr="00E92A60">
        <w:trPr>
          <w:trHeight w:hRule="exact" w:val="437"/>
        </w:trPr>
        <w:tc>
          <w:tcPr>
            <w:tcW w:w="4913" w:type="dxa"/>
            <w:gridSpan w:val="6"/>
          </w:tcPr>
          <w:p w14:paraId="7FC3EC3C" w14:textId="77777777" w:rsidR="00CF1872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Namn</w:t>
            </w:r>
            <w:r w:rsidR="00CF1872" w:rsidRPr="00B478D7">
              <w:rPr>
                <w:color w:val="auto"/>
              </w:rPr>
              <w:t>:</w:t>
            </w:r>
            <w:r w:rsidR="00AF1EB1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013997536"/>
                <w:placeholder>
                  <w:docPart w:val="F1D16DF70C5648B5801C1EA2AF12B2AB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533" w:type="dxa"/>
            <w:gridSpan w:val="6"/>
            <w:shd w:val="clear" w:color="auto" w:fill="F0F5F2"/>
          </w:tcPr>
          <w:p w14:paraId="1A4AACE4" w14:textId="77777777" w:rsidR="00CF1872" w:rsidRPr="00B478D7" w:rsidRDefault="00BB4E6A" w:rsidP="00B91E1D">
            <w:pPr>
              <w:pStyle w:val="Mindretekst"/>
              <w:tabs>
                <w:tab w:val="left" w:pos="1031"/>
                <w:tab w:val="left" w:pos="2376"/>
              </w:tabs>
              <w:rPr>
                <w:color w:val="auto"/>
              </w:rPr>
            </w:pPr>
            <w:r w:rsidRPr="00B478D7">
              <w:rPr>
                <w:color w:val="auto"/>
              </w:rPr>
              <w:t>Kjønn:</w:t>
            </w:r>
            <w:r w:rsidRPr="00B478D7">
              <w:rPr>
                <w:color w:val="auto"/>
              </w:rPr>
              <w:tab/>
              <w:t>Gut</w:t>
            </w:r>
            <w:r w:rsidRPr="00B478D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-35206306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Pr="00B478D7">
              <w:rPr>
                <w:color w:val="auto"/>
              </w:rPr>
              <w:tab/>
              <w:t xml:space="preserve">Jente </w:t>
            </w:r>
            <w:sdt>
              <w:sdtPr>
                <w:rPr>
                  <w:color w:val="auto"/>
                  <w:sz w:val="22"/>
                </w:rPr>
                <w:tag w:val="grp2_cb2"/>
                <w:id w:val="920755957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C025A7" w:rsidRPr="00B478D7" w14:paraId="47C80A1E" w14:textId="77777777" w:rsidTr="00E92A60">
        <w:trPr>
          <w:trHeight w:hRule="exact" w:val="437"/>
        </w:trPr>
        <w:tc>
          <w:tcPr>
            <w:tcW w:w="10446" w:type="dxa"/>
            <w:gridSpan w:val="12"/>
          </w:tcPr>
          <w:p w14:paraId="09B03403" w14:textId="77777777" w:rsidR="00CF1872" w:rsidRPr="00B478D7" w:rsidRDefault="00CF187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Fødselsnummer (11 siffer):</w:t>
            </w:r>
            <w:r w:rsidR="00E00998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982968420"/>
                <w:placeholder>
                  <w:docPart w:val="083079472EE64951A5FF5AD34549F8F5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033A6A62" w14:textId="77777777" w:rsidTr="00E92A60">
        <w:trPr>
          <w:trHeight w:hRule="exact" w:val="437"/>
        </w:trPr>
        <w:tc>
          <w:tcPr>
            <w:tcW w:w="10446" w:type="dxa"/>
            <w:gridSpan w:val="12"/>
            <w:tcBorders>
              <w:bottom w:val="single" w:sz="8" w:space="0" w:color="B6CFBF" w:themeColor="accent1"/>
            </w:tcBorders>
          </w:tcPr>
          <w:p w14:paraId="6038EF1F" w14:textId="77777777" w:rsidR="00CF1872" w:rsidRPr="00B478D7" w:rsidRDefault="00CF187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Adresse:</w:t>
            </w:r>
            <w:r w:rsidR="00E00998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363364232"/>
                <w:placeholder>
                  <w:docPart w:val="CFF6B655FD3541228F74ED04F717762D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613CD7C6" w14:textId="77777777" w:rsidTr="00E92A60">
        <w:trPr>
          <w:trHeight w:hRule="exact" w:val="527"/>
        </w:trPr>
        <w:tc>
          <w:tcPr>
            <w:tcW w:w="1409" w:type="dxa"/>
            <w:tcBorders>
              <w:right w:val="nil"/>
            </w:tcBorders>
            <w:shd w:val="clear" w:color="auto" w:fill="F0F5F2"/>
            <w:tcMar>
              <w:top w:w="0" w:type="dxa"/>
              <w:bottom w:w="0" w:type="dxa"/>
            </w:tcMar>
            <w:vAlign w:val="center"/>
          </w:tcPr>
          <w:p w14:paraId="730FD736" w14:textId="77777777" w:rsidR="00BB4E6A" w:rsidRPr="00B478D7" w:rsidRDefault="00BB4E6A" w:rsidP="00607FB4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 xml:space="preserve">Ufødt barn </w:t>
            </w:r>
            <w:sdt>
              <w:sdtPr>
                <w:rPr>
                  <w:color w:val="auto"/>
                  <w:sz w:val="22"/>
                </w:rPr>
                <w:id w:val="-20459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3F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9037" w:type="dxa"/>
            <w:gridSpan w:val="11"/>
            <w:tcBorders>
              <w:left w:val="nil"/>
            </w:tcBorders>
            <w:shd w:val="clear" w:color="auto" w:fill="F0F5F2"/>
            <w:tcMar>
              <w:top w:w="0" w:type="dxa"/>
              <w:bottom w:w="0" w:type="dxa"/>
            </w:tcMar>
            <w:vAlign w:val="center"/>
          </w:tcPr>
          <w:p w14:paraId="41C039DE" w14:textId="77777777" w:rsidR="00EE624F" w:rsidRPr="00B478D7" w:rsidRDefault="00EE624F" w:rsidP="00EE624F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 xml:space="preserve">Gje informasjon om termindato og namnet, </w:t>
            </w:r>
          </w:p>
          <w:p w14:paraId="0678BED0" w14:textId="77777777" w:rsidR="00BB4E6A" w:rsidRPr="00B478D7" w:rsidRDefault="00EE624F" w:rsidP="00EE624F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fødselsnummeret og adressa til mor under «Annan informasjon»</w:t>
            </w:r>
            <w:r w:rsidR="00BB4E6A" w:rsidRPr="00B478D7">
              <w:rPr>
                <w:color w:val="auto"/>
                <w:sz w:val="16"/>
                <w:szCs w:val="16"/>
              </w:rPr>
              <w:t>.</w:t>
            </w:r>
          </w:p>
        </w:tc>
      </w:tr>
      <w:tr w:rsidR="00C025A7" w:rsidRPr="00B478D7" w14:paraId="2733FD52" w14:textId="77777777" w:rsidTr="00E92A60">
        <w:trPr>
          <w:trHeight w:hRule="exact" w:val="1304"/>
        </w:trPr>
        <w:tc>
          <w:tcPr>
            <w:tcW w:w="10446" w:type="dxa"/>
            <w:gridSpan w:val="12"/>
          </w:tcPr>
          <w:p w14:paraId="762EB931" w14:textId="77777777" w:rsidR="009B6284" w:rsidRPr="00B478D7" w:rsidRDefault="00EE624F" w:rsidP="005376CD">
            <w:pPr>
              <w:pStyle w:val="Mindretekst"/>
              <w:spacing w:after="60"/>
              <w:rPr>
                <w:color w:val="auto"/>
              </w:rPr>
            </w:pPr>
            <w:r w:rsidRPr="00B478D7">
              <w:rPr>
                <w:color w:val="auto"/>
              </w:rPr>
              <w:t>Namn og fødselsnummer på sysken som mottek tiltak frå Bufetat eller som er tilviste til Bufetat:</w:t>
            </w:r>
            <w:r w:rsidR="00CF1872" w:rsidRPr="00B478D7">
              <w:rPr>
                <w:color w:val="auto"/>
              </w:rPr>
              <w:t>:</w:t>
            </w:r>
          </w:p>
          <w:tbl>
            <w:tblPr>
              <w:tblStyle w:val="Skjematabel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FFFF" w:themeColor="background1"/>
                <w:insideV w:val="none" w:sz="0" w:space="0" w:color="auto"/>
              </w:tblBorders>
              <w:shd w:val="clear" w:color="auto" w:fill="F0F5F2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80" w:firstRow="0" w:lastRow="0" w:firstColumn="1" w:lastColumn="0" w:noHBand="0" w:noVBand="1"/>
            </w:tblPr>
            <w:tblGrid>
              <w:gridCol w:w="6764"/>
            </w:tblGrid>
            <w:tr w:rsidR="00C025A7" w:rsidRPr="00B478D7" w14:paraId="46C810E8" w14:textId="77777777" w:rsidTr="005376CD">
              <w:sdt>
                <w:sdtPr>
                  <w:rPr>
                    <w:color w:val="auto"/>
                  </w:rPr>
                  <w:id w:val="948055938"/>
                  <w:placeholder>
                    <w:docPart w:val="C80C98C53D8243488E937CA301513F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79838D13" w14:textId="77777777" w:rsidR="005376CD" w:rsidRPr="00B478D7" w:rsidRDefault="00870507" w:rsidP="005376CD">
                      <w:pPr>
                        <w:pStyle w:val="Mindretekst"/>
                        <w:rPr>
                          <w:color w:val="auto"/>
                        </w:rPr>
                      </w:pPr>
                      <w:r w:rsidRPr="00B478D7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  <w:tr w:rsidR="00C025A7" w:rsidRPr="00B478D7" w14:paraId="4309F4B1" w14:textId="77777777" w:rsidTr="005376CD">
              <w:sdt>
                <w:sdtPr>
                  <w:rPr>
                    <w:color w:val="auto"/>
                  </w:rPr>
                  <w:id w:val="930632030"/>
                  <w:placeholder>
                    <w:docPart w:val="DB79DC1067ED4518A68EFEEBF4DC2C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043D69A1" w14:textId="77777777" w:rsidR="005376CD" w:rsidRPr="00B478D7" w:rsidRDefault="00870507" w:rsidP="005376CD">
                      <w:pPr>
                        <w:pStyle w:val="Mindretekst"/>
                        <w:rPr>
                          <w:color w:val="auto"/>
                        </w:rPr>
                      </w:pPr>
                      <w:r w:rsidRPr="00B478D7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  <w:tr w:rsidR="00C025A7" w:rsidRPr="00B478D7" w14:paraId="5B12CE0A" w14:textId="77777777" w:rsidTr="005376CD">
              <w:sdt>
                <w:sdtPr>
                  <w:rPr>
                    <w:color w:val="auto"/>
                  </w:rPr>
                  <w:id w:val="1643394916"/>
                  <w:placeholder>
                    <w:docPart w:val="757005B8C1C84784B2B6CBC48A71675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6FFD14C5" w14:textId="77777777" w:rsidR="005376CD" w:rsidRPr="00B478D7" w:rsidRDefault="00870507" w:rsidP="005376CD">
                      <w:pPr>
                        <w:pStyle w:val="Mindretekst"/>
                        <w:rPr>
                          <w:color w:val="auto"/>
                        </w:rPr>
                      </w:pPr>
                      <w:r w:rsidRPr="00B478D7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7B7734DD" w14:textId="77777777" w:rsidR="005376CD" w:rsidRPr="00B478D7" w:rsidRDefault="005376CD" w:rsidP="000C2DE2">
            <w:pPr>
              <w:pStyle w:val="Mindretekst"/>
              <w:rPr>
                <w:color w:val="auto"/>
              </w:rPr>
            </w:pPr>
          </w:p>
        </w:tc>
      </w:tr>
      <w:tr w:rsidR="00C025A7" w:rsidRPr="00B478D7" w14:paraId="122935B2" w14:textId="77777777" w:rsidTr="00E92A60">
        <w:trPr>
          <w:trHeight w:hRule="exact" w:val="437"/>
        </w:trPr>
        <w:tc>
          <w:tcPr>
            <w:tcW w:w="4526" w:type="dxa"/>
            <w:gridSpan w:val="5"/>
          </w:tcPr>
          <w:p w14:paraId="1089F029" w14:textId="77777777" w:rsidR="00CF1872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Statsborgarskap</w:t>
            </w:r>
            <w:r w:rsidR="00CF1872" w:rsidRPr="00B478D7">
              <w:rPr>
                <w:color w:val="auto"/>
              </w:rPr>
              <w:t>:</w:t>
            </w:r>
            <w:r w:rsidR="00AF1EB1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695270957"/>
                <w:placeholder>
                  <w:docPart w:val="3137431BA633463899B43C27A8D1E1D2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631" w:type="dxa"/>
            <w:gridSpan w:val="4"/>
            <w:shd w:val="clear" w:color="auto" w:fill="F0F5F2"/>
          </w:tcPr>
          <w:p w14:paraId="16CEFF4F" w14:textId="77777777" w:rsidR="00CF1872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 xml:space="preserve">Einsleg mindreårig flyktning </w:t>
            </w:r>
            <w:sdt>
              <w:sdtPr>
                <w:rPr>
                  <w:color w:val="auto"/>
                  <w:sz w:val="22"/>
                </w:rPr>
                <w:id w:val="76989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98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3289" w:type="dxa"/>
            <w:gridSpan w:val="3"/>
          </w:tcPr>
          <w:p w14:paraId="1E2525D6" w14:textId="77777777" w:rsidR="00C42D7A" w:rsidRPr="00B478D7" w:rsidRDefault="00CF187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DUF-nummer (12 siffer)</w:t>
            </w:r>
            <w:r w:rsidR="00385EF5" w:rsidRPr="00B478D7"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509567718"/>
                <w:placeholder>
                  <w:docPart w:val="20175B7671294F15B4EA5DB35EAD7CC5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1C68D947" w14:textId="77777777" w:rsidTr="00E92A60">
        <w:trPr>
          <w:trHeight w:hRule="exact" w:val="437"/>
        </w:trPr>
        <w:tc>
          <w:tcPr>
            <w:tcW w:w="4526" w:type="dxa"/>
            <w:gridSpan w:val="5"/>
          </w:tcPr>
          <w:p w14:paraId="51FDB4EC" w14:textId="77777777" w:rsidR="00CF1872" w:rsidRPr="00B478D7" w:rsidRDefault="00CF1872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Morsmål:</w:t>
            </w:r>
            <w:r w:rsidR="00AF1EB1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447426799"/>
                <w:placeholder>
                  <w:docPart w:val="E0CB1301A77A4C95A1875591C3A3303D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920" w:type="dxa"/>
            <w:gridSpan w:val="7"/>
          </w:tcPr>
          <w:p w14:paraId="0D12919D" w14:textId="77777777" w:rsidR="00CF1872" w:rsidRPr="00B478D7" w:rsidRDefault="005376CD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Religion/livssyn</w:t>
            </w:r>
            <w:r w:rsidR="00DA6FD5" w:rsidRPr="00B478D7">
              <w:rPr>
                <w:color w:val="auto"/>
              </w:rPr>
              <w:t>:</w:t>
            </w:r>
            <w:r w:rsidR="00AF1EB1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032222026"/>
                <w:placeholder>
                  <w:docPart w:val="1C351E9B927548B086924E4C0C375898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15A20D69" w14:textId="77777777" w:rsidTr="00E92A60">
        <w:trPr>
          <w:trHeight w:hRule="exact" w:val="907"/>
        </w:trPr>
        <w:tc>
          <w:tcPr>
            <w:tcW w:w="4526" w:type="dxa"/>
            <w:gridSpan w:val="5"/>
          </w:tcPr>
          <w:p w14:paraId="7D6436D5" w14:textId="77777777" w:rsidR="00CF1872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Etnisk tilhøyrsle:</w:t>
            </w:r>
            <w:r w:rsidR="00AF1EB1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986691800"/>
                <w:placeholder>
                  <w:docPart w:val="14EC352BDF7042039ED5F29FA158B7EB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920" w:type="dxa"/>
            <w:gridSpan w:val="7"/>
          </w:tcPr>
          <w:p w14:paraId="08987282" w14:textId="77777777" w:rsidR="00CF1872" w:rsidRPr="00B478D7" w:rsidRDefault="00EE624F" w:rsidP="000C2DE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Er det naudsynt med tolk til foreldre/føresette/barn? Viss ja, spesifiser for kven og kva for språk.</w:t>
            </w:r>
          </w:p>
          <w:sdt>
            <w:sdtPr>
              <w:rPr>
                <w:color w:val="auto"/>
              </w:rPr>
              <w:id w:val="-1891482586"/>
              <w:placeholder>
                <w:docPart w:val="10061AA464C04E6993584CB8492C054F"/>
              </w:placeholder>
              <w:showingPlcHdr/>
              <w:text/>
            </w:sdtPr>
            <w:sdtEndPr/>
            <w:sdtContent>
              <w:p w14:paraId="5B6D92B5" w14:textId="77777777" w:rsidR="00AF1EB1" w:rsidRPr="00B478D7" w:rsidRDefault="00870507" w:rsidP="000C2DE2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C025A7" w:rsidRPr="00B478D7" w14:paraId="0320C6E6" w14:textId="77777777" w:rsidTr="00E92A60">
        <w:trPr>
          <w:trHeight w:val="272"/>
        </w:trPr>
        <w:tc>
          <w:tcPr>
            <w:tcW w:w="10446" w:type="dxa"/>
            <w:gridSpan w:val="12"/>
            <w:shd w:val="clear" w:color="auto" w:fill="B6CFBF" w:themeFill="accent1"/>
          </w:tcPr>
          <w:p w14:paraId="04E93EF4" w14:textId="77777777" w:rsidR="0044771C" w:rsidRPr="00B478D7" w:rsidRDefault="00EE624F" w:rsidP="0044771C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Informasjon om foreldre/føresette/andre og omsorgssituasjonen til barnet</w:t>
            </w:r>
          </w:p>
        </w:tc>
      </w:tr>
      <w:tr w:rsidR="00C025A7" w:rsidRPr="00B478D7" w14:paraId="68A6E999" w14:textId="77777777" w:rsidTr="00E92A60">
        <w:trPr>
          <w:trHeight w:hRule="exact" w:val="1134"/>
        </w:trPr>
        <w:tc>
          <w:tcPr>
            <w:tcW w:w="1936" w:type="dxa"/>
            <w:gridSpan w:val="2"/>
            <w:shd w:val="clear" w:color="auto" w:fill="F0F5F2"/>
          </w:tcPr>
          <w:p w14:paraId="1B7B1822" w14:textId="77777777" w:rsidR="00E80A85" w:rsidRPr="00B478D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0F5F2"/>
          </w:tcPr>
          <w:p w14:paraId="5C599B22" w14:textId="77777777" w:rsidR="00E80A85" w:rsidRPr="00B478D7" w:rsidRDefault="00EE624F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Namn</w:t>
            </w:r>
          </w:p>
        </w:tc>
        <w:tc>
          <w:tcPr>
            <w:tcW w:w="2632" w:type="dxa"/>
            <w:gridSpan w:val="3"/>
            <w:shd w:val="clear" w:color="auto" w:fill="F0F5F2"/>
          </w:tcPr>
          <w:p w14:paraId="74A13C78" w14:textId="77777777" w:rsidR="00E80A85" w:rsidRPr="00B478D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Adresse</w:t>
            </w:r>
          </w:p>
        </w:tc>
        <w:tc>
          <w:tcPr>
            <w:tcW w:w="1229" w:type="dxa"/>
            <w:gridSpan w:val="3"/>
            <w:shd w:val="clear" w:color="auto" w:fill="F0F5F2"/>
          </w:tcPr>
          <w:p w14:paraId="6899AE9E" w14:textId="77777777" w:rsidR="00E80A85" w:rsidRPr="00B478D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Telefon</w:t>
            </w:r>
          </w:p>
        </w:tc>
        <w:tc>
          <w:tcPr>
            <w:tcW w:w="1344" w:type="dxa"/>
            <w:shd w:val="clear" w:color="auto" w:fill="F0F5F2"/>
            <w:tcMar>
              <w:right w:w="113" w:type="dxa"/>
            </w:tcMar>
          </w:tcPr>
          <w:p w14:paraId="6ACCDA4F" w14:textId="77777777" w:rsidR="00E80A85" w:rsidRPr="00B478D7" w:rsidRDefault="00E80A85" w:rsidP="00667900">
            <w:pPr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 xml:space="preserve">Kontakt med barnet </w:t>
            </w:r>
          </w:p>
          <w:p w14:paraId="4FDFECA7" w14:textId="77777777" w:rsidR="00667900" w:rsidRPr="00B478D7" w:rsidRDefault="00E80A85" w:rsidP="00667900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b/>
                <w:bCs/>
                <w:color w:val="auto"/>
                <w:sz w:val="16"/>
                <w:szCs w:val="16"/>
              </w:rPr>
              <w:t xml:space="preserve">R </w:t>
            </w:r>
            <w:r w:rsidRPr="00B478D7">
              <w:rPr>
                <w:color w:val="auto"/>
                <w:sz w:val="16"/>
                <w:szCs w:val="16"/>
              </w:rPr>
              <w:t xml:space="preserve">– regelmessig </w:t>
            </w:r>
          </w:p>
          <w:p w14:paraId="5C86A87E" w14:textId="77777777" w:rsidR="00667900" w:rsidRPr="00B478D7" w:rsidRDefault="00E80A85" w:rsidP="00667900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b/>
                <w:bCs/>
                <w:color w:val="auto"/>
                <w:sz w:val="16"/>
                <w:szCs w:val="16"/>
              </w:rPr>
              <w:t xml:space="preserve">S </w:t>
            </w:r>
            <w:r w:rsidRPr="00B478D7">
              <w:rPr>
                <w:color w:val="auto"/>
                <w:sz w:val="16"/>
                <w:szCs w:val="16"/>
              </w:rPr>
              <w:t xml:space="preserve">– sporadisk </w:t>
            </w:r>
          </w:p>
          <w:p w14:paraId="34FAE435" w14:textId="77777777" w:rsidR="00E80A85" w:rsidRPr="00B478D7" w:rsidRDefault="00E80A85" w:rsidP="00667900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b/>
                <w:bCs/>
                <w:color w:val="auto"/>
                <w:sz w:val="16"/>
                <w:szCs w:val="16"/>
              </w:rPr>
              <w:t xml:space="preserve">I </w:t>
            </w:r>
            <w:r w:rsidRPr="00B478D7">
              <w:rPr>
                <w:color w:val="auto"/>
                <w:sz w:val="16"/>
                <w:szCs w:val="16"/>
              </w:rPr>
              <w:t xml:space="preserve">– ingen </w:t>
            </w:r>
          </w:p>
        </w:tc>
        <w:tc>
          <w:tcPr>
            <w:tcW w:w="1500" w:type="dxa"/>
            <w:shd w:val="clear" w:color="auto" w:fill="F0F5F2"/>
            <w:tcMar>
              <w:right w:w="113" w:type="dxa"/>
            </w:tcMar>
          </w:tcPr>
          <w:p w14:paraId="18119774" w14:textId="77777777" w:rsidR="00E80A85" w:rsidRPr="00B478D7" w:rsidRDefault="00E80A85" w:rsidP="00667900">
            <w:pPr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 xml:space="preserve">Omsorgsituasjon </w:t>
            </w:r>
          </w:p>
          <w:p w14:paraId="75EBFA94" w14:textId="77777777" w:rsidR="00E80A85" w:rsidRPr="00B478D7" w:rsidRDefault="00E80A85" w:rsidP="00667900">
            <w:pPr>
              <w:rPr>
                <w:color w:val="auto"/>
                <w:sz w:val="16"/>
                <w:szCs w:val="16"/>
              </w:rPr>
            </w:pPr>
            <w:r w:rsidRPr="00B478D7">
              <w:rPr>
                <w:b/>
                <w:bCs/>
                <w:color w:val="auto"/>
                <w:sz w:val="16"/>
                <w:szCs w:val="16"/>
              </w:rPr>
              <w:t xml:space="preserve">F </w:t>
            </w:r>
            <w:r w:rsidRPr="00B478D7">
              <w:rPr>
                <w:color w:val="auto"/>
                <w:sz w:val="16"/>
                <w:szCs w:val="16"/>
              </w:rPr>
              <w:t xml:space="preserve">– foreldreansvar </w:t>
            </w:r>
          </w:p>
          <w:p w14:paraId="78F8FDDE" w14:textId="77777777" w:rsidR="00E80A85" w:rsidRPr="00B478D7" w:rsidRDefault="00E80A85" w:rsidP="00667900">
            <w:pPr>
              <w:rPr>
                <w:color w:val="auto"/>
                <w:sz w:val="16"/>
                <w:szCs w:val="16"/>
              </w:rPr>
            </w:pPr>
            <w:r w:rsidRPr="00B478D7">
              <w:rPr>
                <w:b/>
                <w:bCs/>
                <w:color w:val="auto"/>
                <w:sz w:val="16"/>
                <w:szCs w:val="16"/>
              </w:rPr>
              <w:t xml:space="preserve">D </w:t>
            </w:r>
            <w:r w:rsidRPr="00B478D7">
              <w:rPr>
                <w:color w:val="auto"/>
                <w:sz w:val="16"/>
                <w:szCs w:val="16"/>
              </w:rPr>
              <w:t xml:space="preserve">– </w:t>
            </w:r>
            <w:r w:rsidR="00EE624F" w:rsidRPr="00B478D7">
              <w:rPr>
                <w:color w:val="auto"/>
                <w:sz w:val="16"/>
                <w:szCs w:val="16"/>
              </w:rPr>
              <w:t>dagleg</w:t>
            </w:r>
            <w:r w:rsidRPr="00B478D7">
              <w:rPr>
                <w:color w:val="auto"/>
                <w:sz w:val="16"/>
                <w:szCs w:val="16"/>
              </w:rPr>
              <w:t xml:space="preserve"> omsorg </w:t>
            </w:r>
          </w:p>
          <w:p w14:paraId="03302277" w14:textId="77777777" w:rsidR="00E80A85" w:rsidRPr="00B478D7" w:rsidRDefault="00E80A85" w:rsidP="00667900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b/>
                <w:bCs/>
                <w:color w:val="auto"/>
                <w:sz w:val="16"/>
                <w:szCs w:val="16"/>
              </w:rPr>
              <w:t xml:space="preserve">S </w:t>
            </w:r>
            <w:r w:rsidRPr="00B478D7">
              <w:rPr>
                <w:color w:val="auto"/>
                <w:sz w:val="16"/>
                <w:szCs w:val="16"/>
              </w:rPr>
              <w:t xml:space="preserve">– samvær </w:t>
            </w:r>
          </w:p>
        </w:tc>
      </w:tr>
      <w:tr w:rsidR="00C025A7" w:rsidRPr="00B478D7" w14:paraId="13C07EF8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665C7F87" w14:textId="77777777" w:rsidR="005D6252" w:rsidRPr="00B478D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Mor</w:t>
            </w:r>
          </w:p>
          <w:p w14:paraId="059552EF" w14:textId="77777777" w:rsidR="005D6252" w:rsidRPr="00B478D7" w:rsidRDefault="005D6252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color w:val="auto"/>
            </w:rPr>
            <w:id w:val="-1919629016"/>
            <w:placeholder>
              <w:docPart w:val="3F9D6E4D15814896BB9533AFB4316143"/>
            </w:placeholder>
            <w:showingPlcHdr/>
            <w:text/>
          </w:sdtPr>
          <w:sdtEndPr/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C9B5C16" w14:textId="77777777" w:rsidR="005D6252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706162948"/>
            <w:placeholder>
              <w:docPart w:val="1BADE97E7E5E480B9F41A12A46D69F09"/>
            </w:placeholder>
            <w:showingPlcHdr/>
            <w:text/>
          </w:sdtPr>
          <w:sdtEndPr/>
          <w:sdtContent>
            <w:tc>
              <w:tcPr>
                <w:tcW w:w="2632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F2899D8" w14:textId="77777777" w:rsidR="00C42D7A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2076706485"/>
            <w:placeholder>
              <w:docPart w:val="86DC3A7B09F4494EA3A685AF06D39941"/>
            </w:placeholder>
            <w:showingPlcHdr/>
            <w:text/>
          </w:sdtPr>
          <w:sdtEndPr/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3A2FC36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07356453"/>
            <w:placeholder>
              <w:docPart w:val="ACA29D0A14DE4991BCC0D1772398C9E9"/>
            </w:placeholder>
            <w:showingPlcHdr/>
            <w:text/>
          </w:sdtPr>
          <w:sdtEndPr/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EB2907D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398333250"/>
            <w:placeholder>
              <w:docPart w:val="AEDEAABF9E464F1C948F1C6F326ACD89"/>
            </w:placeholder>
            <w:showingPlcHdr/>
            <w:text/>
          </w:sdtPr>
          <w:sdtEndPr/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35DE254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79A56E96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5AD3AA63" w14:textId="77777777" w:rsidR="00C42D7A" w:rsidRPr="00B478D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Far</w:t>
            </w:r>
          </w:p>
          <w:p w14:paraId="053C7DF2" w14:textId="77777777" w:rsidR="005D6252" w:rsidRPr="00B478D7" w:rsidRDefault="005D6252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color w:val="auto"/>
            </w:rPr>
            <w:id w:val="1673062094"/>
            <w:placeholder>
              <w:docPart w:val="C3C0D8D53AB44A268514CA077874AFC8"/>
            </w:placeholder>
            <w:showingPlcHdr/>
            <w:text/>
          </w:sdtPr>
          <w:sdtEndPr/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CB8688E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tc>
          <w:tcPr>
            <w:tcW w:w="26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98FFFE7" w14:textId="77777777" w:rsidR="001A7064" w:rsidRPr="00B478D7" w:rsidRDefault="00E54F8C" w:rsidP="00E80A85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</w:rPr>
                <w:id w:val="-52542027"/>
                <w:placeholder>
                  <w:docPart w:val="4518380DFC404A1AAA61FDB75F74F1A2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sdt>
          <w:sdtPr>
            <w:rPr>
              <w:color w:val="auto"/>
            </w:rPr>
            <w:id w:val="1954896703"/>
            <w:placeholder>
              <w:docPart w:val="9C28FD84DA7C43EE8007575D0D2855E6"/>
            </w:placeholder>
            <w:showingPlcHdr/>
            <w:text/>
          </w:sdtPr>
          <w:sdtEndPr/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459258C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773938626"/>
            <w:placeholder>
              <w:docPart w:val="23B9DCC30847471C93A211294F99C20F"/>
            </w:placeholder>
            <w:showingPlcHdr/>
            <w:text/>
          </w:sdtPr>
          <w:sdtEndPr/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B024386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494026102"/>
            <w:placeholder>
              <w:docPart w:val="57A00DA430E74E119B68AA4B476995A0"/>
            </w:placeholder>
            <w:showingPlcHdr/>
            <w:text/>
          </w:sdtPr>
          <w:sdtEndPr/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0E55974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44C20D04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5A905A37" w14:textId="77777777" w:rsidR="00E80A85" w:rsidRPr="00B478D7" w:rsidRDefault="00EE624F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Annan føresett</w:t>
            </w:r>
          </w:p>
          <w:p w14:paraId="6EE1E0BF" w14:textId="77777777" w:rsidR="00E80A85" w:rsidRPr="00B478D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(Skriv relasjon til barnet)</w:t>
            </w:r>
          </w:p>
        </w:tc>
        <w:sdt>
          <w:sdtPr>
            <w:rPr>
              <w:color w:val="auto"/>
            </w:rPr>
            <w:id w:val="1434094250"/>
            <w:placeholder>
              <w:docPart w:val="573B217261C44CF99D3067F6853CDE13"/>
            </w:placeholder>
            <w:showingPlcHdr/>
            <w:text/>
          </w:sdtPr>
          <w:sdtEndPr/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A77E763" w14:textId="77777777" w:rsidR="00385EF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30088430"/>
            <w:placeholder>
              <w:docPart w:val="BE7364FB33774DE8B9DF450DD9AB541B"/>
            </w:placeholder>
            <w:showingPlcHdr/>
            <w:text/>
          </w:sdtPr>
          <w:sdtEndPr/>
          <w:sdtContent>
            <w:tc>
              <w:tcPr>
                <w:tcW w:w="2632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4F49F4D" w14:textId="77777777" w:rsidR="00C42D7A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988786375"/>
            <w:placeholder>
              <w:docPart w:val="3D82C505F73441088972DAB77551FE5D"/>
            </w:placeholder>
            <w:showingPlcHdr/>
            <w:text/>
          </w:sdtPr>
          <w:sdtEndPr/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7901AC1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58992908"/>
            <w:placeholder>
              <w:docPart w:val="1B3A1EE8928F49B6807BB2EA8CD0A3BC"/>
            </w:placeholder>
            <w:showingPlcHdr/>
            <w:text/>
          </w:sdtPr>
          <w:sdtEndPr/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E5F000E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493019119"/>
            <w:placeholder>
              <w:docPart w:val="10509D09096B4DFD9E8388DCDDE4CFA4"/>
            </w:placeholder>
            <w:showingPlcHdr/>
            <w:text/>
          </w:sdtPr>
          <w:sdtEndPr/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D91FDCA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19994F1E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637A3C1A" w14:textId="77777777" w:rsidR="00C42D7A" w:rsidRPr="00B478D7" w:rsidRDefault="00EE624F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Verje</w:t>
            </w:r>
          </w:p>
          <w:p w14:paraId="63608FA1" w14:textId="77777777" w:rsidR="005D6252" w:rsidRPr="00B478D7" w:rsidRDefault="005D6252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color w:val="auto"/>
            </w:rPr>
            <w:id w:val="-1853643731"/>
            <w:placeholder>
              <w:docPart w:val="E04849BE9C5E4109BEB91CB2ADBA816D"/>
            </w:placeholder>
            <w:showingPlcHdr/>
            <w:text/>
          </w:sdtPr>
          <w:sdtEndPr/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A72F9B2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378740563"/>
            <w:placeholder>
              <w:docPart w:val="FF939B068D6E449DACA49180696E4249"/>
            </w:placeholder>
            <w:showingPlcHdr/>
            <w:text/>
          </w:sdtPr>
          <w:sdtEndPr/>
          <w:sdtContent>
            <w:tc>
              <w:tcPr>
                <w:tcW w:w="2632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7E1CBD8" w14:textId="77777777" w:rsidR="00C42D7A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2126532792"/>
            <w:placeholder>
              <w:docPart w:val="E65D4286B9C947CF852F9E1C5EBD940A"/>
            </w:placeholder>
            <w:showingPlcHdr/>
            <w:text/>
          </w:sdtPr>
          <w:sdtEndPr/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C5627CA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545754516"/>
            <w:placeholder>
              <w:docPart w:val="2899758A3EDE42D097793CA433CE9F59"/>
            </w:placeholder>
            <w:showingPlcHdr/>
            <w:text/>
          </w:sdtPr>
          <w:sdtEndPr/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0412FDA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294124110"/>
            <w:placeholder>
              <w:docPart w:val="491564AD5C8049269D3D222DBE9E7C83"/>
            </w:placeholder>
            <w:showingPlcHdr/>
            <w:text/>
          </w:sdtPr>
          <w:sdtEndPr/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FD56BE6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26DE264B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297CFDBA" w14:textId="77777777" w:rsidR="00C42D7A" w:rsidRPr="00B478D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B478D7">
              <w:rPr>
                <w:color w:val="auto"/>
                <w:sz w:val="16"/>
                <w:szCs w:val="16"/>
              </w:rPr>
              <w:t>Tillitsperson</w:t>
            </w:r>
          </w:p>
          <w:p w14:paraId="3B1E9B84" w14:textId="77777777" w:rsidR="005D6252" w:rsidRPr="00B478D7" w:rsidRDefault="005D6252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color w:val="auto"/>
            </w:rPr>
            <w:id w:val="-448013273"/>
            <w:placeholder>
              <w:docPart w:val="BBEB8D2CC34C44A69E79EB137D18D2E9"/>
            </w:placeholder>
            <w:showingPlcHdr/>
            <w:text/>
          </w:sdtPr>
          <w:sdtEndPr/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040F3B7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472830807"/>
            <w:placeholder>
              <w:docPart w:val="3D68E1F0C2F94D56A34810516C6790F9"/>
            </w:placeholder>
            <w:showingPlcHdr/>
            <w:text/>
          </w:sdtPr>
          <w:sdtEndPr/>
          <w:sdtContent>
            <w:tc>
              <w:tcPr>
                <w:tcW w:w="2632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6D2885F" w14:textId="77777777" w:rsidR="00C42D7A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45068089"/>
            <w:placeholder>
              <w:docPart w:val="E15B95835E604270BFDAD040B0AD8BBD"/>
            </w:placeholder>
            <w:showingPlcHdr/>
            <w:text/>
          </w:sdtPr>
          <w:sdtEndPr/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5C69D00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2011826083"/>
            <w:placeholder>
              <w:docPart w:val="E200839E139A48EE83BA28D6C7A96D3A"/>
            </w:placeholder>
            <w:showingPlcHdr/>
            <w:text/>
          </w:sdtPr>
          <w:sdtEndPr/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F81BF79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733273471"/>
            <w:placeholder>
              <w:docPart w:val="D7561E922C084CEEB335C1D0FDDBD8C9"/>
            </w:placeholder>
            <w:showingPlcHdr/>
            <w:text/>
          </w:sdtPr>
          <w:sdtEndPr/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F9B60D2" w14:textId="77777777" w:rsidR="00E80A85" w:rsidRPr="00B478D7" w:rsidRDefault="00870507" w:rsidP="00E80A85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6175EB0F" w14:textId="77777777" w:rsidTr="00E92A60">
        <w:trPr>
          <w:trHeight w:hRule="exact" w:val="437"/>
        </w:trPr>
        <w:tc>
          <w:tcPr>
            <w:tcW w:w="10446" w:type="dxa"/>
            <w:gridSpan w:val="12"/>
            <w:shd w:val="clear" w:color="auto" w:fill="auto"/>
          </w:tcPr>
          <w:p w14:paraId="336FC218" w14:textId="77777777" w:rsidR="00E80A85" w:rsidRPr="00B478D7" w:rsidRDefault="00EE624F" w:rsidP="00CD13B2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Kor bor barnet no?</w:t>
            </w:r>
            <w:r w:rsidR="00E80A85" w:rsidRPr="00B478D7">
              <w:rPr>
                <w:color w:val="auto"/>
              </w:rPr>
              <w:t>?</w:t>
            </w:r>
          </w:p>
        </w:tc>
      </w:tr>
      <w:tr w:rsidR="00C025A7" w:rsidRPr="00B478D7" w14:paraId="17419657" w14:textId="77777777" w:rsidTr="00E92A60">
        <w:trPr>
          <w:trHeight w:val="272"/>
        </w:trPr>
        <w:tc>
          <w:tcPr>
            <w:tcW w:w="10446" w:type="dxa"/>
            <w:gridSpan w:val="12"/>
            <w:shd w:val="clear" w:color="auto" w:fill="B6CFBF" w:themeFill="accent1"/>
          </w:tcPr>
          <w:p w14:paraId="03C77E36" w14:textId="77777777" w:rsidR="00CD13B2" w:rsidRPr="00B478D7" w:rsidRDefault="00EE624F" w:rsidP="00225CAA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Vedtak etter lov om barneverntenester</w:t>
            </w:r>
          </w:p>
        </w:tc>
      </w:tr>
      <w:tr w:rsidR="00C025A7" w:rsidRPr="00B478D7" w14:paraId="79527EEC" w14:textId="77777777" w:rsidTr="00EE624F">
        <w:trPr>
          <w:trHeight w:val="170"/>
        </w:trPr>
        <w:tc>
          <w:tcPr>
            <w:tcW w:w="3481" w:type="dxa"/>
            <w:gridSpan w:val="3"/>
            <w:shd w:val="clear" w:color="auto" w:fill="F0F5F2"/>
          </w:tcPr>
          <w:p w14:paraId="4A314E56" w14:textId="77777777" w:rsidR="004A1E40" w:rsidRPr="00B478D7" w:rsidRDefault="00E54F8C" w:rsidP="00AF10E3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3333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0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F10E3" w:rsidRPr="00B478D7">
              <w:rPr>
                <w:color w:val="auto"/>
              </w:rPr>
              <w:t xml:space="preserve"> Vedtak er fatt</w:t>
            </w:r>
            <w:r w:rsidR="00EE624F" w:rsidRPr="00B478D7">
              <w:rPr>
                <w:color w:val="auto"/>
              </w:rPr>
              <w:t>a</w:t>
            </w:r>
          </w:p>
          <w:tbl>
            <w:tblPr>
              <w:tblStyle w:val="Skjematabell"/>
              <w:tblW w:w="0" w:type="auto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489"/>
              <w:gridCol w:w="1487"/>
            </w:tblGrid>
            <w:tr w:rsidR="00C025A7" w:rsidRPr="00B478D7" w14:paraId="3D374F1F" w14:textId="77777777" w:rsidTr="00240C80">
              <w:trPr>
                <w:trHeight w:hRule="exact" w:val="363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60972510" w14:textId="77777777" w:rsidR="00637252" w:rsidRPr="00B478D7" w:rsidRDefault="00637252" w:rsidP="00637252">
                  <w:pPr>
                    <w:pStyle w:val="Mindretekst"/>
                    <w:rPr>
                      <w:b/>
                      <w:bCs/>
                      <w:color w:val="auto"/>
                    </w:rPr>
                  </w:pPr>
                  <w:r w:rsidRPr="00B478D7">
                    <w:rPr>
                      <w:bCs/>
                      <w:color w:val="auto"/>
                    </w:rPr>
                    <w:t>Dato:</w:t>
                  </w:r>
                </w:p>
              </w:tc>
              <w:sdt>
                <w:sdtPr>
                  <w:rPr>
                    <w:color w:val="auto"/>
                  </w:rPr>
                  <w:id w:val="-702249519"/>
                  <w:placeholder>
                    <w:docPart w:val="0012AD0ABC1846DA825F5BDB7D1423D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87" w:type="dxa"/>
                      <w:shd w:val="clear" w:color="auto" w:fill="FFFFFF" w:themeFill="background1"/>
                      <w:tcMar>
                        <w:left w:w="170" w:type="dxa"/>
                      </w:tcMar>
                      <w:vAlign w:val="center"/>
                    </w:tcPr>
                    <w:p w14:paraId="2175BF44" w14:textId="77777777" w:rsidR="00637252" w:rsidRPr="00B478D7" w:rsidRDefault="00870507" w:rsidP="00637252">
                      <w:pPr>
                        <w:pStyle w:val="Mindretekst"/>
                        <w:rPr>
                          <w:b/>
                          <w:color w:val="auto"/>
                        </w:rPr>
                      </w:pPr>
                      <w:r w:rsidRPr="00B478D7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0DE333AD" w14:textId="77777777" w:rsidR="00AF10E3" w:rsidRPr="00B478D7" w:rsidRDefault="00AF10E3" w:rsidP="00AF10E3">
            <w:pPr>
              <w:pStyle w:val="Mindretekst"/>
              <w:rPr>
                <w:color w:val="auto"/>
              </w:rPr>
            </w:pPr>
          </w:p>
        </w:tc>
        <w:tc>
          <w:tcPr>
            <w:tcW w:w="3480" w:type="dxa"/>
            <w:gridSpan w:val="5"/>
            <w:shd w:val="clear" w:color="auto" w:fill="F0F5F2"/>
          </w:tcPr>
          <w:p w14:paraId="60423E66" w14:textId="77777777" w:rsidR="004A1E40" w:rsidRPr="00B478D7" w:rsidRDefault="00E54F8C" w:rsidP="00AF10E3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2353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507" w:rsidRPr="00B478D7">
                  <w:rPr>
                    <w:rFonts w:ascii="MS Gothic" w:eastAsia="MS Gothic" w:hAnsi="MS Gothic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10E3" w:rsidRPr="00B478D7">
              <w:rPr>
                <w:color w:val="auto"/>
              </w:rPr>
              <w:t xml:space="preserve"> Vil bli fatt</w:t>
            </w:r>
            <w:r w:rsidR="00EE624F" w:rsidRPr="00B478D7">
              <w:rPr>
                <w:color w:val="auto"/>
              </w:rPr>
              <w:t>a</w:t>
            </w:r>
            <w:r w:rsidR="00AF10E3" w:rsidRPr="00B478D7">
              <w:rPr>
                <w:color w:val="auto"/>
              </w:rPr>
              <w:t xml:space="preserve"> når tiltak </w:t>
            </w:r>
            <w:r w:rsidR="00EE624F" w:rsidRPr="00B478D7">
              <w:rPr>
                <w:color w:val="auto"/>
              </w:rPr>
              <w:t>er klart</w:t>
            </w:r>
          </w:p>
        </w:tc>
        <w:tc>
          <w:tcPr>
            <w:tcW w:w="3485" w:type="dxa"/>
            <w:gridSpan w:val="4"/>
            <w:shd w:val="clear" w:color="auto" w:fill="F0F5F2"/>
          </w:tcPr>
          <w:p w14:paraId="6860C4FD" w14:textId="77777777" w:rsidR="00AF10E3" w:rsidRPr="00B478D7" w:rsidRDefault="00E54F8C" w:rsidP="00AF10E3">
            <w:pPr>
              <w:pStyle w:val="Mindretekst"/>
              <w:tabs>
                <w:tab w:val="left" w:pos="231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504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E3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F10E3" w:rsidRPr="00B478D7">
              <w:rPr>
                <w:color w:val="auto"/>
              </w:rPr>
              <w:tab/>
            </w:r>
            <w:r w:rsidR="00EE624F" w:rsidRPr="00B478D7">
              <w:rPr>
                <w:color w:val="auto"/>
              </w:rPr>
              <w:t>Planlagd handsaming i nemnd</w:t>
            </w:r>
          </w:p>
          <w:tbl>
            <w:tblPr>
              <w:tblStyle w:val="Skjematabell"/>
              <w:tblW w:w="0" w:type="auto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489"/>
              <w:gridCol w:w="1487"/>
            </w:tblGrid>
            <w:tr w:rsidR="00C025A7" w:rsidRPr="00B478D7" w14:paraId="298BEC1D" w14:textId="77777777" w:rsidTr="00240C80">
              <w:trPr>
                <w:trHeight w:hRule="exact" w:val="363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63721A5D" w14:textId="77777777" w:rsidR="00637252" w:rsidRPr="00B478D7" w:rsidRDefault="00637252" w:rsidP="00637252">
                  <w:pPr>
                    <w:pStyle w:val="Mindretekst"/>
                    <w:rPr>
                      <w:b/>
                      <w:bCs/>
                      <w:color w:val="auto"/>
                    </w:rPr>
                  </w:pPr>
                  <w:r w:rsidRPr="00B478D7">
                    <w:rPr>
                      <w:bCs/>
                      <w:color w:val="auto"/>
                    </w:rPr>
                    <w:t>Dato:</w:t>
                  </w:r>
                </w:p>
              </w:tc>
              <w:sdt>
                <w:sdtPr>
                  <w:rPr>
                    <w:color w:val="auto"/>
                  </w:rPr>
                  <w:id w:val="-513146102"/>
                  <w:placeholder>
                    <w:docPart w:val="E39AAAE58D2D45F0B00B5116DF448E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87" w:type="dxa"/>
                      <w:shd w:val="clear" w:color="auto" w:fill="FFFFFF" w:themeFill="background1"/>
                      <w:tcMar>
                        <w:left w:w="170" w:type="dxa"/>
                      </w:tcMar>
                      <w:vAlign w:val="center"/>
                    </w:tcPr>
                    <w:p w14:paraId="2B6A56AD" w14:textId="77777777" w:rsidR="00637252" w:rsidRPr="00B478D7" w:rsidRDefault="00870507" w:rsidP="00240C80">
                      <w:pPr>
                        <w:pStyle w:val="Mindretekst"/>
                      </w:pPr>
                      <w:r w:rsidRPr="00B478D7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77EDD006" w14:textId="77777777" w:rsidR="00AF10E3" w:rsidRPr="00B478D7" w:rsidRDefault="00AF10E3" w:rsidP="00AF10E3">
            <w:pPr>
              <w:pStyle w:val="Mindretekst"/>
              <w:tabs>
                <w:tab w:val="left" w:pos="231"/>
              </w:tabs>
              <w:rPr>
                <w:color w:val="auto"/>
              </w:rPr>
            </w:pPr>
          </w:p>
        </w:tc>
      </w:tr>
      <w:tr w:rsidR="00C025A7" w:rsidRPr="00B478D7" w14:paraId="6CBDE4BC" w14:textId="77777777" w:rsidTr="00EE624F">
        <w:trPr>
          <w:trHeight w:hRule="exact" w:val="454"/>
        </w:trPr>
        <w:tc>
          <w:tcPr>
            <w:tcW w:w="6961" w:type="dxa"/>
            <w:gridSpan w:val="8"/>
            <w:vMerge w:val="restart"/>
            <w:shd w:val="clear" w:color="auto" w:fill="auto"/>
          </w:tcPr>
          <w:p w14:paraId="6CDC109A" w14:textId="77777777" w:rsidR="00AF10E3" w:rsidRPr="00B478D7" w:rsidRDefault="00EE624F" w:rsidP="00AF10E3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Heimel</w:t>
            </w:r>
            <w:r w:rsidR="00AF10E3" w:rsidRPr="00B478D7">
              <w:rPr>
                <w:color w:val="auto"/>
              </w:rPr>
              <w:t>:</w:t>
            </w:r>
          </w:p>
          <w:sdt>
            <w:sdtPr>
              <w:rPr>
                <w:color w:val="auto"/>
              </w:rPr>
              <w:id w:val="-914547644"/>
              <w:placeholder>
                <w:docPart w:val="B913817162F44F8C957A6E576D53A883"/>
              </w:placeholder>
              <w:showingPlcHdr/>
              <w:text w:multiLine="1"/>
            </w:sdtPr>
            <w:sdtEndPr/>
            <w:sdtContent>
              <w:p w14:paraId="5175E14D" w14:textId="77777777" w:rsidR="005D6252" w:rsidRPr="00B478D7" w:rsidRDefault="00870507" w:rsidP="00AF10E3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sdtContent>
          </w:sdt>
        </w:tc>
        <w:tc>
          <w:tcPr>
            <w:tcW w:w="3485" w:type="dxa"/>
            <w:gridSpan w:val="4"/>
            <w:shd w:val="clear" w:color="auto" w:fill="F0F5F2"/>
          </w:tcPr>
          <w:p w14:paraId="32511C78" w14:textId="77777777" w:rsidR="00AF10E3" w:rsidRPr="00B478D7" w:rsidRDefault="00E54F8C" w:rsidP="00EE624F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48384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E3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F10E3" w:rsidRPr="00B478D7">
              <w:rPr>
                <w:color w:val="auto"/>
              </w:rPr>
              <w:t xml:space="preserve"> Sak fremm</w:t>
            </w:r>
            <w:r w:rsidR="00EE624F" w:rsidRPr="00B478D7">
              <w:rPr>
                <w:color w:val="auto"/>
              </w:rPr>
              <w:t>a</w:t>
            </w:r>
            <w:r w:rsidR="00AF10E3" w:rsidRPr="00B478D7">
              <w:rPr>
                <w:color w:val="auto"/>
              </w:rPr>
              <w:t>, dato ikk</w:t>
            </w:r>
            <w:r w:rsidR="00EE624F" w:rsidRPr="00B478D7">
              <w:rPr>
                <w:color w:val="auto"/>
              </w:rPr>
              <w:t>j</w:t>
            </w:r>
            <w:r w:rsidR="00AF10E3" w:rsidRPr="00B478D7">
              <w:rPr>
                <w:color w:val="auto"/>
              </w:rPr>
              <w:t>e s</w:t>
            </w:r>
            <w:r w:rsidR="00EE624F" w:rsidRPr="00B478D7">
              <w:rPr>
                <w:color w:val="auto"/>
              </w:rPr>
              <w:t>e</w:t>
            </w:r>
            <w:r w:rsidR="00AF10E3" w:rsidRPr="00B478D7">
              <w:rPr>
                <w:color w:val="auto"/>
              </w:rPr>
              <w:t>tt</w:t>
            </w:r>
          </w:p>
        </w:tc>
      </w:tr>
      <w:tr w:rsidR="00C025A7" w:rsidRPr="00B478D7" w14:paraId="5A55DCFA" w14:textId="77777777" w:rsidTr="00EE624F">
        <w:trPr>
          <w:trHeight w:hRule="exact" w:val="624"/>
        </w:trPr>
        <w:tc>
          <w:tcPr>
            <w:tcW w:w="6961" w:type="dxa"/>
            <w:gridSpan w:val="8"/>
            <w:vMerge/>
            <w:shd w:val="clear" w:color="auto" w:fill="auto"/>
          </w:tcPr>
          <w:p w14:paraId="4BFCE287" w14:textId="77777777" w:rsidR="00AF10E3" w:rsidRPr="00B478D7" w:rsidRDefault="00AF10E3" w:rsidP="00AF10E3">
            <w:pPr>
              <w:pStyle w:val="Mindretekst"/>
              <w:rPr>
                <w:color w:val="auto"/>
              </w:rPr>
            </w:pPr>
          </w:p>
        </w:tc>
        <w:tc>
          <w:tcPr>
            <w:tcW w:w="3485" w:type="dxa"/>
            <w:gridSpan w:val="4"/>
            <w:shd w:val="clear" w:color="auto" w:fill="F0F5F2"/>
          </w:tcPr>
          <w:p w14:paraId="3F8B33FA" w14:textId="77777777" w:rsidR="00AF10E3" w:rsidRPr="00B478D7" w:rsidRDefault="00E54F8C" w:rsidP="00AF10E3">
            <w:pPr>
              <w:pStyle w:val="Mindretekst"/>
              <w:tabs>
                <w:tab w:val="left" w:pos="231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016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E3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F10E3" w:rsidRPr="00B478D7">
              <w:rPr>
                <w:color w:val="auto"/>
              </w:rPr>
              <w:tab/>
              <w:t>Sak fremm</w:t>
            </w:r>
            <w:r w:rsidR="00EE624F" w:rsidRPr="00B478D7">
              <w:rPr>
                <w:color w:val="auto"/>
              </w:rPr>
              <w:t>a</w:t>
            </w:r>
            <w:r w:rsidR="00AF10E3" w:rsidRPr="00B478D7">
              <w:rPr>
                <w:color w:val="auto"/>
              </w:rPr>
              <w:t xml:space="preserve">, familie i </w:t>
            </w:r>
            <w:r w:rsidR="00AF10E3" w:rsidRPr="00B478D7">
              <w:rPr>
                <w:color w:val="auto"/>
              </w:rPr>
              <w:br/>
            </w:r>
            <w:r w:rsidR="00AF10E3" w:rsidRPr="00B478D7">
              <w:rPr>
                <w:color w:val="auto"/>
              </w:rPr>
              <w:tab/>
              <w:t>samtaleprosess</w:t>
            </w:r>
          </w:p>
        </w:tc>
      </w:tr>
    </w:tbl>
    <w:p w14:paraId="2B0B56E3" w14:textId="77777777" w:rsidR="00567552" w:rsidRPr="00B478D7" w:rsidRDefault="005D6252" w:rsidP="000C2DE2">
      <w:pPr>
        <w:pStyle w:val="Mindretekst"/>
        <w:rPr>
          <w:color w:val="auto"/>
          <w:sz w:val="2"/>
          <w:szCs w:val="2"/>
        </w:rPr>
      </w:pPr>
      <w:r w:rsidRPr="00B478D7">
        <w:rPr>
          <w:color w:val="auto"/>
          <w:sz w:val="2"/>
          <w:szCs w:val="2"/>
        </w:rPr>
        <w:lastRenderedPageBreak/>
        <w:t>z</w:t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2089"/>
        <w:gridCol w:w="522"/>
        <w:gridCol w:w="640"/>
        <w:gridCol w:w="925"/>
        <w:gridCol w:w="733"/>
        <w:gridCol w:w="311"/>
        <w:gridCol w:w="1044"/>
        <w:gridCol w:w="1565"/>
        <w:gridCol w:w="523"/>
        <w:gridCol w:w="667"/>
        <w:gridCol w:w="1427"/>
      </w:tblGrid>
      <w:tr w:rsidR="00C025A7" w:rsidRPr="00B478D7" w14:paraId="626A19F1" w14:textId="77777777" w:rsidTr="005D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4909" w:type="dxa"/>
            <w:gridSpan w:val="5"/>
          </w:tcPr>
          <w:p w14:paraId="6D1103CD" w14:textId="77777777" w:rsidR="00BC2C86" w:rsidRPr="00B478D7" w:rsidRDefault="00EE624F" w:rsidP="00225CAA">
            <w:pPr>
              <w:pStyle w:val="Mindretekst"/>
              <w:rPr>
                <w:color w:val="auto"/>
                <w:sz w:val="20"/>
              </w:rPr>
            </w:pPr>
            <w:r w:rsidRPr="00B478D7">
              <w:rPr>
                <w:color w:val="auto"/>
                <w:sz w:val="20"/>
              </w:rPr>
              <w:t>Viktigaste tilhøve/bakgrunn for vedtak</w:t>
            </w:r>
          </w:p>
        </w:tc>
        <w:tc>
          <w:tcPr>
            <w:tcW w:w="5537" w:type="dxa"/>
            <w:gridSpan w:val="6"/>
          </w:tcPr>
          <w:p w14:paraId="40CBB84C" w14:textId="77777777" w:rsidR="00BC2C86" w:rsidRPr="00B478D7" w:rsidRDefault="00BC2C86" w:rsidP="00225CAA">
            <w:pPr>
              <w:pStyle w:val="Mindretekst"/>
              <w:rPr>
                <w:color w:val="auto"/>
              </w:rPr>
            </w:pPr>
          </w:p>
        </w:tc>
      </w:tr>
      <w:tr w:rsidR="00C025A7" w:rsidRPr="00B478D7" w14:paraId="7AAD4B02" w14:textId="77777777" w:rsidTr="00A60BF2">
        <w:trPr>
          <w:trHeight w:hRule="exact" w:val="437"/>
        </w:trPr>
        <w:tc>
          <w:tcPr>
            <w:tcW w:w="3251" w:type="dxa"/>
            <w:gridSpan w:val="3"/>
          </w:tcPr>
          <w:p w14:paraId="1B7226B1" w14:textId="77777777" w:rsidR="00BC2C86" w:rsidRPr="00B478D7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5605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E1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471E1" w:rsidRPr="00B478D7">
              <w:rPr>
                <w:color w:val="auto"/>
              </w:rPr>
              <w:t xml:space="preserve"> </w:t>
            </w:r>
            <w:r w:rsidR="00EE624F" w:rsidRPr="00B478D7">
              <w:rPr>
                <w:color w:val="auto"/>
              </w:rPr>
              <w:t>Høve ved omsorga i heimen</w:t>
            </w:r>
          </w:p>
        </w:tc>
        <w:tc>
          <w:tcPr>
            <w:tcW w:w="7195" w:type="dxa"/>
            <w:gridSpan w:val="8"/>
          </w:tcPr>
          <w:p w14:paraId="05431C9C" w14:textId="77777777" w:rsidR="00BC2C86" w:rsidRPr="00B478D7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5163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2BF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471E1" w:rsidRPr="00B478D7">
              <w:rPr>
                <w:color w:val="auto"/>
              </w:rPr>
              <w:t xml:space="preserve"> </w:t>
            </w:r>
            <w:r w:rsidR="00EE624F" w:rsidRPr="00B478D7">
              <w:rPr>
                <w:color w:val="auto"/>
              </w:rPr>
              <w:t>Alvorlege åtferdsvanskar og/eller vedvarande rusmisbruk</w:t>
            </w:r>
          </w:p>
        </w:tc>
      </w:tr>
      <w:tr w:rsidR="00C025A7" w:rsidRPr="00B478D7" w14:paraId="2073F2EF" w14:textId="77777777" w:rsidTr="00BC2C86">
        <w:trPr>
          <w:trHeight w:val="272"/>
        </w:trPr>
        <w:tc>
          <w:tcPr>
            <w:tcW w:w="10446" w:type="dxa"/>
            <w:gridSpan w:val="11"/>
            <w:shd w:val="clear" w:color="auto" w:fill="B6CFBF" w:themeFill="accent1"/>
          </w:tcPr>
          <w:p w14:paraId="652390B9" w14:textId="08C301A9" w:rsidR="00BC2C86" w:rsidRPr="00B478D7" w:rsidRDefault="00EE624F" w:rsidP="00BC2C86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 xml:space="preserve">Ynske om bistand </w:t>
            </w:r>
            <w:r w:rsidRPr="00B478D7">
              <w:rPr>
                <w:color w:val="auto"/>
              </w:rPr>
              <w:t xml:space="preserve">(Familieråd </w:t>
            </w:r>
            <w:r w:rsidR="003613B4">
              <w:rPr>
                <w:color w:val="auto"/>
              </w:rPr>
              <w:t xml:space="preserve">og </w:t>
            </w:r>
            <w:r w:rsidR="00E54F8C">
              <w:rPr>
                <w:color w:val="auto"/>
              </w:rPr>
              <w:t>tverrfagleg</w:t>
            </w:r>
            <w:r w:rsidR="003613B4">
              <w:rPr>
                <w:color w:val="auto"/>
              </w:rPr>
              <w:t xml:space="preserve"> helsekartlegging</w:t>
            </w:r>
            <w:r w:rsidR="00E54F8C">
              <w:rPr>
                <w:color w:val="auto"/>
              </w:rPr>
              <w:t xml:space="preserve"> </w:t>
            </w:r>
            <w:r w:rsidRPr="00B478D7">
              <w:rPr>
                <w:color w:val="auto"/>
              </w:rPr>
              <w:t>kan vere alternativ åleine eller i tillegg til ynske om annan bistand)</w:t>
            </w:r>
          </w:p>
        </w:tc>
      </w:tr>
      <w:tr w:rsidR="00C025A7" w:rsidRPr="00B478D7" w14:paraId="31E54C64" w14:textId="77777777" w:rsidTr="005D6535">
        <w:trPr>
          <w:trHeight w:val="272"/>
        </w:trPr>
        <w:tc>
          <w:tcPr>
            <w:tcW w:w="2089" w:type="dxa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1B3B799E" w14:textId="77777777" w:rsidR="00BC2C86" w:rsidRPr="00B478D7" w:rsidRDefault="00E54F8C" w:rsidP="00E30D25">
            <w:pPr>
              <w:pStyle w:val="Mindretekst"/>
              <w:tabs>
                <w:tab w:val="left" w:pos="2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3874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BC2C86" w:rsidRPr="00B478D7">
              <w:rPr>
                <w:color w:val="auto"/>
              </w:rPr>
              <w:t>Hjelpetiltak i</w:t>
            </w:r>
          </w:p>
          <w:p w14:paraId="53B55E1E" w14:textId="77777777" w:rsidR="00BC2C86" w:rsidRPr="00B478D7" w:rsidRDefault="00E30D25" w:rsidP="00E30D25">
            <w:pPr>
              <w:pStyle w:val="Mindretekst"/>
              <w:tabs>
                <w:tab w:val="left" w:pos="240"/>
              </w:tabs>
              <w:rPr>
                <w:color w:val="auto"/>
              </w:rPr>
            </w:pPr>
            <w:r w:rsidRPr="00B478D7">
              <w:rPr>
                <w:color w:val="auto"/>
              </w:rPr>
              <w:tab/>
            </w:r>
            <w:r w:rsidR="00EE624F" w:rsidRPr="00B478D7">
              <w:rPr>
                <w:color w:val="auto"/>
              </w:rPr>
              <w:t>heimen</w:t>
            </w:r>
          </w:p>
        </w:tc>
        <w:tc>
          <w:tcPr>
            <w:tcW w:w="2087" w:type="dxa"/>
            <w:gridSpan w:val="3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6FE875D2" w14:textId="77777777" w:rsidR="00BC2C86" w:rsidRPr="00B478D7" w:rsidRDefault="00E54F8C" w:rsidP="00E30D25">
            <w:pPr>
              <w:pStyle w:val="Mindretekst"/>
              <w:tabs>
                <w:tab w:val="left" w:pos="242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21711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ab/>
            </w:r>
            <w:r w:rsidR="00BC2C86" w:rsidRPr="00B478D7">
              <w:rPr>
                <w:color w:val="auto"/>
              </w:rPr>
              <w:t>Senter for foreldre</w:t>
            </w:r>
          </w:p>
          <w:p w14:paraId="43FCD9B9" w14:textId="77777777" w:rsidR="00BC2C86" w:rsidRPr="00B478D7" w:rsidRDefault="00E30D25" w:rsidP="00E30D25">
            <w:pPr>
              <w:pStyle w:val="Mindretekst"/>
              <w:tabs>
                <w:tab w:val="left" w:pos="242"/>
              </w:tabs>
              <w:rPr>
                <w:color w:val="auto"/>
              </w:rPr>
            </w:pPr>
            <w:r w:rsidRPr="00B478D7">
              <w:rPr>
                <w:color w:val="auto"/>
              </w:rPr>
              <w:tab/>
            </w:r>
            <w:r w:rsidR="00BC2C86" w:rsidRPr="00B478D7">
              <w:rPr>
                <w:color w:val="auto"/>
              </w:rPr>
              <w:t>og barn</w:t>
            </w:r>
          </w:p>
        </w:tc>
        <w:tc>
          <w:tcPr>
            <w:tcW w:w="2088" w:type="dxa"/>
            <w:gridSpan w:val="3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22171775" w14:textId="77777777" w:rsidR="00BC2C86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4071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EE624F" w:rsidRPr="00B478D7">
              <w:rPr>
                <w:color w:val="auto"/>
              </w:rPr>
              <w:t>Fosterheim</w:t>
            </w:r>
          </w:p>
          <w:p w14:paraId="56395F5A" w14:textId="7861438D" w:rsidR="008549C6" w:rsidRPr="00B478D7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9530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C6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8549C6" w:rsidRPr="00B478D7">
              <w:rPr>
                <w:color w:val="auto"/>
              </w:rPr>
              <w:t xml:space="preserve"> </w:t>
            </w:r>
            <w:r w:rsidR="008549C6">
              <w:rPr>
                <w:color w:val="auto"/>
              </w:rPr>
              <w:t>Tverrfagleg helsekartlegging</w:t>
            </w:r>
          </w:p>
        </w:tc>
        <w:tc>
          <w:tcPr>
            <w:tcW w:w="2088" w:type="dxa"/>
            <w:gridSpan w:val="2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541043DE" w14:textId="77777777" w:rsidR="00BC2C86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3351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BC2C86" w:rsidRPr="00B478D7">
              <w:rPr>
                <w:color w:val="auto"/>
              </w:rPr>
              <w:t>Institusjon</w:t>
            </w:r>
          </w:p>
          <w:p w14:paraId="720BF508" w14:textId="56342FEE" w:rsidR="008549C6" w:rsidRPr="00B478D7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504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C6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8549C6" w:rsidRPr="00B478D7">
              <w:rPr>
                <w:color w:val="auto"/>
              </w:rPr>
              <w:t xml:space="preserve"> </w:t>
            </w:r>
            <w:r w:rsidR="008549C6">
              <w:rPr>
                <w:color w:val="auto"/>
              </w:rPr>
              <w:t>Tverrfagleg helsekartlegging</w:t>
            </w:r>
          </w:p>
        </w:tc>
        <w:tc>
          <w:tcPr>
            <w:tcW w:w="2094" w:type="dxa"/>
            <w:gridSpan w:val="2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4FC41EFA" w14:textId="77777777" w:rsidR="00BC2C86" w:rsidRPr="00B478D7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4392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BC2C86" w:rsidRPr="00B478D7">
              <w:rPr>
                <w:color w:val="auto"/>
              </w:rPr>
              <w:t>Familieråd</w:t>
            </w:r>
          </w:p>
        </w:tc>
      </w:tr>
      <w:tr w:rsidR="00C025A7" w:rsidRPr="00B478D7" w14:paraId="3D0230DC" w14:textId="77777777" w:rsidTr="00BC2C86">
        <w:trPr>
          <w:trHeight w:val="20"/>
        </w:trPr>
        <w:tc>
          <w:tcPr>
            <w:tcW w:w="10446" w:type="dxa"/>
            <w:gridSpan w:val="11"/>
            <w:tcBorders>
              <w:bottom w:val="nil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44B05D90" w14:textId="77777777" w:rsidR="00BC2C86" w:rsidRPr="00B478D7" w:rsidRDefault="00EE624F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Ved bistand i heimen: Kva tiltak er det ynskt bistand til?</w:t>
            </w:r>
          </w:p>
        </w:tc>
      </w:tr>
      <w:tr w:rsidR="00C025A7" w:rsidRPr="00B478D7" w14:paraId="76697654" w14:textId="77777777" w:rsidTr="00870507">
        <w:trPr>
          <w:trHeight w:hRule="exact" w:val="301"/>
        </w:trPr>
        <w:tc>
          <w:tcPr>
            <w:tcW w:w="5220" w:type="dxa"/>
            <w:gridSpan w:val="6"/>
            <w:tcBorders>
              <w:top w:val="nil"/>
              <w:right w:val="nil"/>
            </w:tcBorders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18192FB5" w14:textId="77777777" w:rsidR="00BC2C86" w:rsidRPr="00B478D7" w:rsidRDefault="00E54F8C" w:rsidP="00870507">
            <w:pPr>
              <w:pStyle w:val="Mindretekst"/>
              <w:tabs>
                <w:tab w:val="left" w:pos="1643"/>
                <w:tab w:val="left" w:pos="3219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1418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5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B478D7">
              <w:rPr>
                <w:color w:val="auto"/>
              </w:rPr>
              <w:t xml:space="preserve"> PMTO</w:t>
            </w:r>
            <w:r w:rsidR="00BC2C86" w:rsidRPr="00B478D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id w:val="3324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5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B478D7">
              <w:rPr>
                <w:color w:val="auto"/>
              </w:rPr>
              <w:t xml:space="preserve"> MST</w:t>
            </w:r>
            <w:r w:rsidR="00BC2C86" w:rsidRPr="00B478D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id w:val="-95740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5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B478D7">
              <w:rPr>
                <w:color w:val="auto"/>
              </w:rPr>
              <w:t xml:space="preserve"> FFT</w:t>
            </w:r>
          </w:p>
        </w:tc>
        <w:tc>
          <w:tcPr>
            <w:tcW w:w="5226" w:type="dxa"/>
            <w:gridSpan w:val="5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14:paraId="1947E6AF" w14:textId="77777777" w:rsidR="00BC2C86" w:rsidRPr="00B478D7" w:rsidRDefault="00BC2C86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Ann</w:t>
            </w:r>
            <w:r w:rsidR="00EE624F" w:rsidRPr="00B478D7">
              <w:rPr>
                <w:color w:val="auto"/>
              </w:rPr>
              <w:t>a</w:t>
            </w:r>
            <w:r w:rsidRPr="00B478D7"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919595880"/>
                <w:placeholder>
                  <w:docPart w:val="D381AB2FFDE2497382F4ADAA378F7548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1ADDB40C" w14:textId="77777777" w:rsidTr="00225CAA">
        <w:trPr>
          <w:trHeight w:val="20"/>
        </w:trPr>
        <w:tc>
          <w:tcPr>
            <w:tcW w:w="10446" w:type="dxa"/>
            <w:gridSpan w:val="11"/>
            <w:tcBorders>
              <w:bottom w:val="nil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46ED5B8B" w14:textId="77777777" w:rsidR="00BC2C86" w:rsidRPr="00B478D7" w:rsidRDefault="001F25D4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Ved flytting ut or heimen: Er det undersøkt om det går å plassere barnet hos slekt eller i nettverk?</w:t>
            </w:r>
          </w:p>
        </w:tc>
      </w:tr>
      <w:tr w:rsidR="00C025A7" w:rsidRPr="00B478D7" w14:paraId="15584524" w14:textId="77777777" w:rsidTr="00A60BF2">
        <w:trPr>
          <w:trHeight w:hRule="exact" w:val="301"/>
        </w:trPr>
        <w:tc>
          <w:tcPr>
            <w:tcW w:w="2089" w:type="dxa"/>
            <w:tcBorders>
              <w:top w:val="nil"/>
              <w:right w:val="nil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4650EDF3" w14:textId="77777777" w:rsidR="00225CAA" w:rsidRPr="00B478D7" w:rsidRDefault="00E54F8C" w:rsidP="00BC2C86">
            <w:pPr>
              <w:pStyle w:val="Mindretekst"/>
              <w:tabs>
                <w:tab w:val="left" w:pos="1168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tag w:val="grp1_cb1"/>
                <w:id w:val="-406850209"/>
                <w:dataBinding w:prefixMappings="xmlns:ns0='Mutually Exclusive Checkboxes'" w:xpath="/ns0:checkboxes[1]/ns0:group1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94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B478D7">
              <w:rPr>
                <w:color w:val="auto"/>
              </w:rPr>
              <w:t xml:space="preserve"> Nei</w:t>
            </w:r>
            <w:r w:rsidR="00BC2C86" w:rsidRPr="00B478D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tag w:val="grp1_cb2"/>
                <w:id w:val="-1203177126"/>
                <w:dataBinding w:prefixMappings="xmlns:ns0='Mutually Exclusive Checkboxes'" w:xpath="/ns0:checkboxes[1]/ns0:group1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A92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B478D7">
              <w:rPr>
                <w:color w:val="auto"/>
              </w:rPr>
              <w:t xml:space="preserve"> Ja</w:t>
            </w:r>
          </w:p>
        </w:tc>
        <w:tc>
          <w:tcPr>
            <w:tcW w:w="8357" w:type="dxa"/>
            <w:gridSpan w:val="10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14:paraId="29C568F5" w14:textId="77777777" w:rsidR="00BC2C86" w:rsidRPr="00B478D7" w:rsidRDefault="004471E1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Vurdering</w:t>
            </w:r>
            <w:r w:rsidR="00BC2C86" w:rsidRPr="00B478D7"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750767792"/>
                <w:placeholder>
                  <w:docPart w:val="DFAC878126D8439EBF2CBBB1739CD8ED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3CF152A4" w14:textId="77777777" w:rsidTr="00B10889">
        <w:trPr>
          <w:trHeight w:hRule="exact" w:val="822"/>
        </w:trPr>
        <w:tc>
          <w:tcPr>
            <w:tcW w:w="10446" w:type="dxa"/>
            <w:gridSpan w:val="11"/>
          </w:tcPr>
          <w:p w14:paraId="76612A26" w14:textId="77777777" w:rsidR="00E618AB" w:rsidRPr="00B478D7" w:rsidRDefault="001F25D4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Ved bistand om familieråd: Kva er føremålet med familierådet?</w:t>
            </w:r>
          </w:p>
          <w:sdt>
            <w:sdtPr>
              <w:rPr>
                <w:color w:val="auto"/>
              </w:rPr>
              <w:id w:val="-2007884659"/>
              <w:placeholder>
                <w:docPart w:val="9821641C59634FC392D19820129776C9"/>
              </w:placeholder>
              <w:showingPlcHdr/>
              <w:text w:multiLine="1"/>
            </w:sdtPr>
            <w:sdtEndPr/>
            <w:sdtContent>
              <w:p w14:paraId="089AFD3A" w14:textId="77777777" w:rsidR="00750947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C025A7" w:rsidRPr="00B478D7" w14:paraId="66226D1F" w14:textId="77777777" w:rsidTr="00B10889">
        <w:trPr>
          <w:trHeight w:hRule="exact" w:val="879"/>
        </w:trPr>
        <w:tc>
          <w:tcPr>
            <w:tcW w:w="10446" w:type="dxa"/>
            <w:gridSpan w:val="11"/>
          </w:tcPr>
          <w:p w14:paraId="10FC3CBE" w14:textId="77777777" w:rsidR="00E618AB" w:rsidRPr="00B478D7" w:rsidRDefault="001F25D4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Ved bistand om hjelpetiltak: Kva er føremålet med hjelpetiltaket?</w:t>
            </w:r>
          </w:p>
          <w:sdt>
            <w:sdtPr>
              <w:rPr>
                <w:color w:val="auto"/>
              </w:rPr>
              <w:id w:val="524679806"/>
              <w:placeholder>
                <w:docPart w:val="3B7946378BB14CF695F02B086A372E6E"/>
              </w:placeholder>
              <w:showingPlcHdr/>
              <w:text w:multiLine="1"/>
            </w:sdtPr>
            <w:sdtEndPr/>
            <w:sdtContent>
              <w:p w14:paraId="37B2EC5D" w14:textId="77777777" w:rsidR="00750947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C025A7" w:rsidRPr="00B478D7" w14:paraId="7A055540" w14:textId="77777777" w:rsidTr="00BC234C">
        <w:trPr>
          <w:trHeight w:val="272"/>
        </w:trPr>
        <w:tc>
          <w:tcPr>
            <w:tcW w:w="10446" w:type="dxa"/>
            <w:gridSpan w:val="11"/>
            <w:shd w:val="clear" w:color="auto" w:fill="CCDDD2"/>
          </w:tcPr>
          <w:p w14:paraId="51C12716" w14:textId="77777777" w:rsidR="00BC234C" w:rsidRPr="00B478D7" w:rsidRDefault="00BC234C" w:rsidP="00BC234C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Plan</w:t>
            </w:r>
          </w:p>
        </w:tc>
      </w:tr>
      <w:tr w:rsidR="00C025A7" w:rsidRPr="00B478D7" w14:paraId="07171D88" w14:textId="77777777" w:rsidTr="006C5DE8">
        <w:trPr>
          <w:trHeight w:hRule="exact" w:val="964"/>
        </w:trPr>
        <w:tc>
          <w:tcPr>
            <w:tcW w:w="5220" w:type="dxa"/>
            <w:gridSpan w:val="6"/>
          </w:tcPr>
          <w:p w14:paraId="39A4656C" w14:textId="77777777" w:rsidR="009C5A07" w:rsidRPr="00B478D7" w:rsidRDefault="006C5DE8" w:rsidP="00FB5C57">
            <w:pPr>
              <w:pStyle w:val="Mindretekst"/>
              <w:rPr>
                <w:color w:val="auto"/>
                <w:szCs w:val="18"/>
              </w:rPr>
            </w:pPr>
            <w:r w:rsidRPr="00B478D7">
              <w:rPr>
                <w:color w:val="auto"/>
              </w:rPr>
              <w:t>Kva dato er det ynske om at tiltaket startar opp?</w:t>
            </w:r>
            <w:r w:rsidR="009C5A0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099049293"/>
                <w:placeholder>
                  <w:docPart w:val="0EBE0A96A7D641738E08966D100E6BA9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  <w:p w14:paraId="72D3ACBC" w14:textId="77777777" w:rsidR="00BC234C" w:rsidRPr="00B478D7" w:rsidRDefault="00BC234C" w:rsidP="00BC234C">
            <w:pPr>
              <w:pStyle w:val="Mindretekst"/>
              <w:rPr>
                <w:color w:val="auto"/>
              </w:rPr>
            </w:pPr>
          </w:p>
          <w:p w14:paraId="3D969398" w14:textId="77777777" w:rsidR="00BC234C" w:rsidRPr="00B478D7" w:rsidRDefault="006C5DE8" w:rsidP="00BC234C">
            <w:pPr>
              <w:pStyle w:val="Mindretekst"/>
              <w:rPr>
                <w:color w:val="403E40"/>
              </w:rPr>
            </w:pPr>
            <w:r w:rsidRPr="00B478D7">
              <w:rPr>
                <w:color w:val="403E40"/>
              </w:rPr>
              <w:t>(Grunna i forventa vedtaksdato og behovet barnet har</w:t>
            </w:r>
            <w:r w:rsidR="00BC234C" w:rsidRPr="00B478D7">
              <w:rPr>
                <w:color w:val="403E40"/>
              </w:rPr>
              <w:t>)</w:t>
            </w:r>
          </w:p>
        </w:tc>
        <w:tc>
          <w:tcPr>
            <w:tcW w:w="5226" w:type="dxa"/>
            <w:gridSpan w:val="5"/>
            <w:shd w:val="clear" w:color="auto" w:fill="F0F5F2"/>
            <w:tcMar>
              <w:right w:w="0" w:type="dxa"/>
            </w:tcMar>
          </w:tcPr>
          <w:p w14:paraId="54A90C41" w14:textId="77777777" w:rsidR="00BC234C" w:rsidRPr="00B478D7" w:rsidRDefault="006C5DE8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Ved bistand om familieråd: Kva dato er det ynske om oppstartsmøte?</w:t>
            </w:r>
          </w:p>
          <w:sdt>
            <w:sdtPr>
              <w:rPr>
                <w:color w:val="auto"/>
              </w:rPr>
              <w:id w:val="-1457558305"/>
              <w:placeholder>
                <w:docPart w:val="D477719C79D5452B9AE96D1AA6C87AF4"/>
              </w:placeholder>
              <w:showingPlcHdr/>
              <w:text/>
            </w:sdtPr>
            <w:sdtEndPr/>
            <w:sdtContent>
              <w:p w14:paraId="7447F1E0" w14:textId="77777777" w:rsidR="00C025A7" w:rsidRPr="00B478D7" w:rsidRDefault="00870507" w:rsidP="00BC234C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C025A7" w:rsidRPr="00B478D7" w14:paraId="2523E87B" w14:textId="77777777" w:rsidTr="00A60BF2">
        <w:trPr>
          <w:trHeight w:hRule="exact" w:val="437"/>
        </w:trPr>
        <w:tc>
          <w:tcPr>
            <w:tcW w:w="10446" w:type="dxa"/>
            <w:gridSpan w:val="11"/>
          </w:tcPr>
          <w:p w14:paraId="1CD4A753" w14:textId="77777777" w:rsidR="00BC234C" w:rsidRPr="00B478D7" w:rsidRDefault="006C5DE8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Kor lenge er det ynske om at tiltaket skal vare?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965112334"/>
                <w:placeholder>
                  <w:docPart w:val="C01FBCA16AF745969343A075874E4FF0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061AC530" w14:textId="77777777" w:rsidTr="005D6535">
        <w:trPr>
          <w:trHeight w:val="272"/>
        </w:trPr>
        <w:tc>
          <w:tcPr>
            <w:tcW w:w="5220" w:type="dxa"/>
            <w:gridSpan w:val="6"/>
            <w:shd w:val="clear" w:color="auto" w:fill="CCDDD2"/>
          </w:tcPr>
          <w:p w14:paraId="6D9A7B8A" w14:textId="77777777" w:rsidR="00BC234C" w:rsidRPr="00B478D7" w:rsidRDefault="006C5DE8" w:rsidP="00BC234C">
            <w:pPr>
              <w:pStyle w:val="Mindretekst"/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Den førebelse planen kommunen har etter at tiltaket er avslutta:</w:t>
            </w:r>
          </w:p>
        </w:tc>
        <w:tc>
          <w:tcPr>
            <w:tcW w:w="2609" w:type="dxa"/>
            <w:gridSpan w:val="2"/>
            <w:shd w:val="clear" w:color="auto" w:fill="F0F5F2"/>
          </w:tcPr>
          <w:p w14:paraId="5A825A90" w14:textId="77777777" w:rsidR="00BC234C" w:rsidRPr="00B478D7" w:rsidRDefault="00E54F8C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7369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507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BC234C" w:rsidRPr="00B478D7">
              <w:rPr>
                <w:color w:val="auto"/>
              </w:rPr>
              <w:t>Ikk</w:t>
            </w:r>
            <w:r w:rsidR="006C5DE8" w:rsidRPr="00B478D7">
              <w:rPr>
                <w:color w:val="auto"/>
              </w:rPr>
              <w:t>j</w:t>
            </w:r>
            <w:r w:rsidR="00BC234C" w:rsidRPr="00B478D7">
              <w:rPr>
                <w:color w:val="auto"/>
              </w:rPr>
              <w:t>e nye tiltak</w:t>
            </w:r>
          </w:p>
        </w:tc>
        <w:tc>
          <w:tcPr>
            <w:tcW w:w="2617" w:type="dxa"/>
            <w:gridSpan w:val="3"/>
            <w:shd w:val="clear" w:color="auto" w:fill="F0F5F2"/>
          </w:tcPr>
          <w:p w14:paraId="55D922D9" w14:textId="77777777" w:rsidR="00BC234C" w:rsidRPr="00B478D7" w:rsidRDefault="00E54F8C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1371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BC234C" w:rsidRPr="00B478D7">
              <w:rPr>
                <w:color w:val="auto"/>
              </w:rPr>
              <w:t xml:space="preserve">Hjelpetiltak i </w:t>
            </w:r>
            <w:r w:rsidR="006C5DE8" w:rsidRPr="00B478D7">
              <w:rPr>
                <w:color w:val="auto"/>
              </w:rPr>
              <w:t>heimen</w:t>
            </w:r>
          </w:p>
        </w:tc>
      </w:tr>
      <w:tr w:rsidR="00C025A7" w:rsidRPr="00B478D7" w14:paraId="0F57C17D" w14:textId="77777777" w:rsidTr="005D6535">
        <w:trPr>
          <w:trHeight w:val="272"/>
        </w:trPr>
        <w:tc>
          <w:tcPr>
            <w:tcW w:w="2611" w:type="dxa"/>
            <w:gridSpan w:val="2"/>
            <w:shd w:val="clear" w:color="auto" w:fill="F0F5F2"/>
          </w:tcPr>
          <w:p w14:paraId="4C0B7A8F" w14:textId="77777777" w:rsidR="00BC234C" w:rsidRPr="00B478D7" w:rsidRDefault="00E54F8C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7831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BC234C" w:rsidRPr="00B478D7">
              <w:rPr>
                <w:color w:val="auto"/>
              </w:rPr>
              <w:t>Fosterhe</w:t>
            </w:r>
            <w:r w:rsidR="006C5DE8" w:rsidRPr="00B478D7">
              <w:rPr>
                <w:color w:val="auto"/>
              </w:rPr>
              <w:t>i</w:t>
            </w:r>
            <w:r w:rsidR="00BC234C" w:rsidRPr="00B478D7">
              <w:rPr>
                <w:color w:val="auto"/>
              </w:rPr>
              <w:t>m</w:t>
            </w:r>
          </w:p>
        </w:tc>
        <w:tc>
          <w:tcPr>
            <w:tcW w:w="2609" w:type="dxa"/>
            <w:gridSpan w:val="4"/>
            <w:shd w:val="clear" w:color="auto" w:fill="F0F5F2"/>
          </w:tcPr>
          <w:p w14:paraId="6F699BA9" w14:textId="77777777" w:rsidR="00BC234C" w:rsidRPr="00B478D7" w:rsidRDefault="00E54F8C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3741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BC234C" w:rsidRPr="00B478D7">
              <w:rPr>
                <w:color w:val="auto"/>
              </w:rPr>
              <w:t>Institusjon</w:t>
            </w:r>
          </w:p>
        </w:tc>
        <w:tc>
          <w:tcPr>
            <w:tcW w:w="2609" w:type="dxa"/>
            <w:gridSpan w:val="2"/>
            <w:shd w:val="clear" w:color="auto" w:fill="F0F5F2"/>
          </w:tcPr>
          <w:p w14:paraId="418588D2" w14:textId="77777777" w:rsidR="00BC234C" w:rsidRPr="00B478D7" w:rsidRDefault="00E54F8C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883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6C5DE8" w:rsidRPr="00B478D7">
              <w:rPr>
                <w:color w:val="auto"/>
              </w:rPr>
              <w:t>Etablering</w:t>
            </w:r>
            <w:r w:rsidR="00BC234C" w:rsidRPr="00B478D7">
              <w:rPr>
                <w:color w:val="auto"/>
              </w:rPr>
              <w:t xml:space="preserve"> i e</w:t>
            </w:r>
            <w:r w:rsidR="006C5DE8" w:rsidRPr="00B478D7">
              <w:rPr>
                <w:color w:val="auto"/>
              </w:rPr>
              <w:t>i</w:t>
            </w:r>
            <w:r w:rsidR="00BC234C" w:rsidRPr="00B478D7">
              <w:rPr>
                <w:color w:val="auto"/>
              </w:rPr>
              <w:t xml:space="preserve">gen </w:t>
            </w:r>
            <w:r w:rsidR="006C5DE8" w:rsidRPr="00B478D7">
              <w:rPr>
                <w:color w:val="auto"/>
              </w:rPr>
              <w:t>bustad</w:t>
            </w:r>
          </w:p>
        </w:tc>
        <w:tc>
          <w:tcPr>
            <w:tcW w:w="2617" w:type="dxa"/>
            <w:gridSpan w:val="3"/>
            <w:shd w:val="clear" w:color="auto" w:fill="F0F5F2"/>
          </w:tcPr>
          <w:p w14:paraId="3ADEC5D1" w14:textId="77777777" w:rsidR="00BC234C" w:rsidRPr="00B478D7" w:rsidRDefault="00E54F8C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3260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B478D7">
              <w:rPr>
                <w:color w:val="auto"/>
              </w:rPr>
              <w:t xml:space="preserve"> </w:t>
            </w:r>
            <w:r w:rsidR="006C5DE8" w:rsidRPr="00B478D7">
              <w:rPr>
                <w:color w:val="auto"/>
              </w:rPr>
              <w:t>Anna</w:t>
            </w:r>
          </w:p>
        </w:tc>
      </w:tr>
      <w:tr w:rsidR="00C025A7" w:rsidRPr="00B478D7" w14:paraId="75A485E0" w14:textId="77777777" w:rsidTr="00A60BF2">
        <w:trPr>
          <w:trHeight w:hRule="exact" w:val="437"/>
        </w:trPr>
        <w:tc>
          <w:tcPr>
            <w:tcW w:w="10446" w:type="dxa"/>
            <w:gridSpan w:val="11"/>
          </w:tcPr>
          <w:p w14:paraId="34A694BA" w14:textId="77777777" w:rsidR="009F5D5E" w:rsidRPr="00B478D7" w:rsidRDefault="006C5DE8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Viss anna, beskriv</w:t>
            </w:r>
            <w:r w:rsidR="009F5D5E" w:rsidRPr="00B478D7">
              <w:rPr>
                <w:color w:val="auto"/>
              </w:rPr>
              <w:t>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549883022"/>
                <w:placeholder>
                  <w:docPart w:val="52EB0BD2C9B844EB94E6C6E6833F8608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6FFD4708" w14:textId="77777777" w:rsidTr="00483850">
        <w:trPr>
          <w:trHeight w:val="272"/>
        </w:trPr>
        <w:tc>
          <w:tcPr>
            <w:tcW w:w="10446" w:type="dxa"/>
            <w:gridSpan w:val="11"/>
            <w:shd w:val="clear" w:color="auto" w:fill="CCDDD2"/>
          </w:tcPr>
          <w:p w14:paraId="43B0C834" w14:textId="77777777" w:rsidR="00BC234C" w:rsidRPr="00B478D7" w:rsidRDefault="00BC234C" w:rsidP="00BC234C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Individuell plan</w:t>
            </w:r>
          </w:p>
        </w:tc>
      </w:tr>
      <w:tr w:rsidR="00C025A7" w:rsidRPr="00B478D7" w14:paraId="3991D575" w14:textId="77777777" w:rsidTr="005D6535">
        <w:trPr>
          <w:trHeight w:val="272"/>
        </w:trPr>
        <w:tc>
          <w:tcPr>
            <w:tcW w:w="2611" w:type="dxa"/>
            <w:gridSpan w:val="2"/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629AFD6F" w14:textId="77777777" w:rsidR="00BC234C" w:rsidRPr="00B478D7" w:rsidRDefault="00E54F8C" w:rsidP="004838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5310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5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83850" w:rsidRPr="00B478D7">
              <w:rPr>
                <w:color w:val="auto"/>
              </w:rPr>
              <w:t xml:space="preserve"> </w:t>
            </w:r>
            <w:r w:rsidR="006C5DE8" w:rsidRPr="00B478D7">
              <w:rPr>
                <w:color w:val="auto"/>
              </w:rPr>
              <w:t>Ligg føre</w:t>
            </w:r>
          </w:p>
        </w:tc>
        <w:tc>
          <w:tcPr>
            <w:tcW w:w="2609" w:type="dxa"/>
            <w:gridSpan w:val="4"/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6EF96B28" w14:textId="77777777" w:rsidR="00BC234C" w:rsidRPr="00B478D7" w:rsidRDefault="00E54F8C" w:rsidP="004838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7385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5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83850" w:rsidRPr="00B478D7">
              <w:rPr>
                <w:color w:val="auto"/>
              </w:rPr>
              <w:t xml:space="preserve"> </w:t>
            </w:r>
            <w:r w:rsidR="006C5DE8" w:rsidRPr="00B478D7">
              <w:rPr>
                <w:color w:val="auto"/>
              </w:rPr>
              <w:t>Er u</w:t>
            </w:r>
            <w:r w:rsidR="00BC234C" w:rsidRPr="00B478D7">
              <w:rPr>
                <w:color w:val="auto"/>
              </w:rPr>
              <w:t>nder arbeid</w:t>
            </w:r>
          </w:p>
        </w:tc>
        <w:tc>
          <w:tcPr>
            <w:tcW w:w="2609" w:type="dxa"/>
            <w:gridSpan w:val="2"/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7190C395" w14:textId="77777777" w:rsidR="00BC234C" w:rsidRPr="00B478D7" w:rsidRDefault="00E54F8C" w:rsidP="004838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1558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5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83850" w:rsidRPr="00B478D7">
              <w:rPr>
                <w:color w:val="auto"/>
              </w:rPr>
              <w:t xml:space="preserve"> </w:t>
            </w:r>
            <w:r w:rsidR="006C5DE8" w:rsidRPr="00B478D7">
              <w:rPr>
                <w:color w:val="auto"/>
              </w:rPr>
              <w:t>Vert vurdert</w:t>
            </w:r>
          </w:p>
        </w:tc>
        <w:tc>
          <w:tcPr>
            <w:tcW w:w="2617" w:type="dxa"/>
            <w:gridSpan w:val="3"/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59AC1441" w14:textId="77777777" w:rsidR="00BC234C" w:rsidRPr="00B478D7" w:rsidRDefault="00E54F8C" w:rsidP="004838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2840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50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83850" w:rsidRPr="00B478D7">
              <w:rPr>
                <w:color w:val="auto"/>
              </w:rPr>
              <w:t xml:space="preserve"> </w:t>
            </w:r>
            <w:r w:rsidR="00BC234C" w:rsidRPr="00B478D7">
              <w:rPr>
                <w:color w:val="auto"/>
              </w:rPr>
              <w:t>Ikk</w:t>
            </w:r>
            <w:r w:rsidR="006C5DE8" w:rsidRPr="00B478D7">
              <w:rPr>
                <w:color w:val="auto"/>
              </w:rPr>
              <w:t>j</w:t>
            </w:r>
            <w:r w:rsidR="00BC234C" w:rsidRPr="00B478D7">
              <w:rPr>
                <w:color w:val="auto"/>
              </w:rPr>
              <w:t>e aktuelt</w:t>
            </w:r>
          </w:p>
        </w:tc>
      </w:tr>
      <w:tr w:rsidR="00C025A7" w:rsidRPr="00B478D7" w14:paraId="41E967B3" w14:textId="77777777" w:rsidTr="00A60BF2">
        <w:trPr>
          <w:trHeight w:hRule="exact" w:val="437"/>
        </w:trPr>
        <w:tc>
          <w:tcPr>
            <w:tcW w:w="10446" w:type="dxa"/>
            <w:gridSpan w:val="11"/>
          </w:tcPr>
          <w:p w14:paraId="2AB6CD29" w14:textId="77777777" w:rsidR="005D6535" w:rsidRPr="00B478D7" w:rsidRDefault="006C5DE8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Kontaktperson/koordinator for individuell plan</w:t>
            </w:r>
            <w:r w:rsidR="005D6535" w:rsidRPr="00B478D7">
              <w:rPr>
                <w:color w:val="auto"/>
              </w:rPr>
              <w:t>:</w:t>
            </w:r>
            <w:r w:rsidR="00AF1EB1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523158391"/>
                <w:placeholder>
                  <w:docPart w:val="BFD9F49BCB5A48048E5E5AA93DCC16D0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437066E1" w14:textId="77777777" w:rsidTr="000016CD">
        <w:trPr>
          <w:trHeight w:hRule="exact" w:val="437"/>
        </w:trPr>
        <w:tc>
          <w:tcPr>
            <w:tcW w:w="5220" w:type="dxa"/>
            <w:gridSpan w:val="6"/>
          </w:tcPr>
          <w:p w14:paraId="323C14A5" w14:textId="77777777" w:rsidR="00BC234C" w:rsidRPr="00B478D7" w:rsidRDefault="006C5DE8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Namn</w:t>
            </w:r>
            <w:r w:rsidR="00BC234C" w:rsidRPr="00B478D7">
              <w:rPr>
                <w:color w:val="auto"/>
              </w:rPr>
              <w:t>:</w:t>
            </w:r>
            <w:r w:rsidR="00AF1EB1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91566165"/>
                <w:placeholder>
                  <w:docPart w:val="823749F61B6C40FB9F6EEF6969EE9CF3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6" w:type="dxa"/>
            <w:gridSpan w:val="5"/>
          </w:tcPr>
          <w:p w14:paraId="45F0D6E2" w14:textId="77777777" w:rsidR="00BC234C" w:rsidRPr="00B478D7" w:rsidRDefault="00BC234C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Instans:</w:t>
            </w:r>
            <w:r w:rsidR="00AF1EB1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550444983"/>
                <w:placeholder>
                  <w:docPart w:val="B7B3281CB39D4925BD91B590FB297945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6EB9F012" w14:textId="77777777" w:rsidTr="00225CAA">
        <w:trPr>
          <w:trHeight w:val="272"/>
        </w:trPr>
        <w:tc>
          <w:tcPr>
            <w:tcW w:w="10446" w:type="dxa"/>
            <w:gridSpan w:val="11"/>
            <w:shd w:val="clear" w:color="auto" w:fill="CCDDD2"/>
          </w:tcPr>
          <w:p w14:paraId="4A27AA38" w14:textId="77777777" w:rsidR="005D6535" w:rsidRPr="00B478D7" w:rsidRDefault="006C5DE8" w:rsidP="00BC234C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Dagtilbod – barnehage/skule/arbeid</w:t>
            </w:r>
          </w:p>
        </w:tc>
      </w:tr>
      <w:tr w:rsidR="00C025A7" w:rsidRPr="00B478D7" w14:paraId="2A532DBA" w14:textId="77777777" w:rsidTr="00A60BF2">
        <w:trPr>
          <w:trHeight w:hRule="exact" w:val="437"/>
        </w:trPr>
        <w:tc>
          <w:tcPr>
            <w:tcW w:w="5220" w:type="dxa"/>
            <w:gridSpan w:val="6"/>
            <w:vMerge w:val="restart"/>
          </w:tcPr>
          <w:p w14:paraId="6E3BD88C" w14:textId="77777777" w:rsidR="005D6535" w:rsidRPr="00B478D7" w:rsidRDefault="006C5DE8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Noverande barnehage/skule/arbeidsgjevar:</w:t>
            </w:r>
          </w:p>
          <w:sdt>
            <w:sdtPr>
              <w:rPr>
                <w:color w:val="auto"/>
              </w:rPr>
              <w:id w:val="928381566"/>
              <w:placeholder>
                <w:docPart w:val="41220D1ACC154EF89637C7CB5817FE8C"/>
              </w:placeholder>
              <w:showingPlcHdr/>
              <w:text/>
            </w:sdtPr>
            <w:sdtEndPr/>
            <w:sdtContent>
              <w:p w14:paraId="08EF765D" w14:textId="77777777" w:rsidR="00A60BF2" w:rsidRPr="00B478D7" w:rsidRDefault="00870507" w:rsidP="00BC234C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sdtContent>
          </w:sdt>
        </w:tc>
        <w:tc>
          <w:tcPr>
            <w:tcW w:w="3799" w:type="dxa"/>
            <w:gridSpan w:val="4"/>
            <w:shd w:val="clear" w:color="auto" w:fill="F0F5F2"/>
          </w:tcPr>
          <w:p w14:paraId="659C78DE" w14:textId="77777777" w:rsidR="005D6535" w:rsidRPr="00B478D7" w:rsidRDefault="006C5DE8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Deltek regelmessig:</w:t>
            </w:r>
            <w:r w:rsidR="005D6535" w:rsidRPr="00B478D7">
              <w:rPr>
                <w:color w:val="auto"/>
              </w:rPr>
              <w:t>:</w:t>
            </w:r>
          </w:p>
        </w:tc>
        <w:tc>
          <w:tcPr>
            <w:tcW w:w="1427" w:type="dxa"/>
            <w:shd w:val="clear" w:color="auto" w:fill="F0F5F2"/>
          </w:tcPr>
          <w:p w14:paraId="3ED5C77F" w14:textId="77777777" w:rsidR="005D6535" w:rsidRPr="00B478D7" w:rsidRDefault="00E54F8C" w:rsidP="005D6535">
            <w:pPr>
              <w:pStyle w:val="Mindretekst"/>
              <w:tabs>
                <w:tab w:val="left" w:pos="5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tag w:val="grp3_cb1"/>
                <w:id w:val="-1477362222"/>
                <w:dataBinding w:prefixMappings="xmlns:ns0='Mutually Exclusive Checkboxes'" w:xpath="/ns0:checkboxes[1]/ns0:group3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39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5D6535" w:rsidRPr="00B478D7">
              <w:rPr>
                <w:color w:val="auto"/>
              </w:rPr>
              <w:t xml:space="preserve"> Ja</w:t>
            </w:r>
            <w:r w:rsidR="005D6535" w:rsidRPr="00B478D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tag w:val="grp3_cb2"/>
                <w:id w:val="-414017412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25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5D6535" w:rsidRPr="00B478D7">
              <w:rPr>
                <w:color w:val="auto"/>
              </w:rPr>
              <w:t xml:space="preserve"> Nei</w:t>
            </w:r>
          </w:p>
        </w:tc>
      </w:tr>
      <w:tr w:rsidR="00C025A7" w:rsidRPr="00B478D7" w14:paraId="73DD067D" w14:textId="77777777" w:rsidTr="00A60BF2">
        <w:trPr>
          <w:trHeight w:hRule="exact" w:val="437"/>
        </w:trPr>
        <w:tc>
          <w:tcPr>
            <w:tcW w:w="5220" w:type="dxa"/>
            <w:gridSpan w:val="6"/>
            <w:vMerge/>
          </w:tcPr>
          <w:p w14:paraId="540E0333" w14:textId="77777777" w:rsidR="005D6535" w:rsidRPr="00B478D7" w:rsidRDefault="005D6535" w:rsidP="00BC234C">
            <w:pPr>
              <w:pStyle w:val="Mindretekst"/>
              <w:rPr>
                <w:color w:val="auto"/>
              </w:rPr>
            </w:pPr>
          </w:p>
        </w:tc>
        <w:tc>
          <w:tcPr>
            <w:tcW w:w="3799" w:type="dxa"/>
            <w:gridSpan w:val="4"/>
            <w:shd w:val="clear" w:color="auto" w:fill="F0F5F2"/>
          </w:tcPr>
          <w:p w14:paraId="389D9212" w14:textId="77777777" w:rsidR="005D6535" w:rsidRPr="00B478D7" w:rsidRDefault="006C5DE8" w:rsidP="00BC234C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Finst det individuell opplæringsplan?</w:t>
            </w:r>
            <w:r w:rsidR="005D6535" w:rsidRPr="00B478D7">
              <w:rPr>
                <w:color w:val="auto"/>
              </w:rPr>
              <w:t xml:space="preserve"> </w:t>
            </w:r>
          </w:p>
        </w:tc>
        <w:tc>
          <w:tcPr>
            <w:tcW w:w="1427" w:type="dxa"/>
            <w:shd w:val="clear" w:color="auto" w:fill="F0F5F2"/>
          </w:tcPr>
          <w:p w14:paraId="0FF98E84" w14:textId="77777777" w:rsidR="005D6535" w:rsidRPr="00B478D7" w:rsidRDefault="00E54F8C" w:rsidP="005D6535">
            <w:pPr>
              <w:pStyle w:val="Mindretekst"/>
              <w:tabs>
                <w:tab w:val="left" w:pos="5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tag w:val="grp4_cb1"/>
                <w:id w:val="590053586"/>
                <w:dataBinding w:prefixMappings="xmlns:ns0='Mutually Exclusive Checkboxes'" w:xpath="/ns0:checkboxes[1]/ns0:group4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39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5D6535" w:rsidRPr="00B478D7">
              <w:rPr>
                <w:color w:val="auto"/>
              </w:rPr>
              <w:t xml:space="preserve"> Ja</w:t>
            </w:r>
            <w:r w:rsidR="005D6535" w:rsidRPr="00B478D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tag w:val="grp4_cb2"/>
                <w:id w:val="1627662527"/>
                <w:dataBinding w:prefixMappings="xmlns:ns0='Mutually Exclusive Checkboxes'" w:xpath="/ns0:checkboxes[1]/ns0:group4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39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5D6535" w:rsidRPr="00B478D7">
              <w:rPr>
                <w:color w:val="auto"/>
              </w:rPr>
              <w:t xml:space="preserve"> Nei</w:t>
            </w:r>
          </w:p>
        </w:tc>
      </w:tr>
      <w:tr w:rsidR="00C025A7" w:rsidRPr="00B478D7" w14:paraId="472F0E34" w14:textId="77777777" w:rsidTr="00A60BF2">
        <w:trPr>
          <w:trHeight w:hRule="exact" w:val="437"/>
        </w:trPr>
        <w:tc>
          <w:tcPr>
            <w:tcW w:w="10446" w:type="dxa"/>
            <w:gridSpan w:val="11"/>
          </w:tcPr>
          <w:p w14:paraId="014ECD85" w14:textId="77777777" w:rsidR="00BC234C" w:rsidRPr="00B478D7" w:rsidRDefault="00BC234C" w:rsidP="00BC234C">
            <w:pPr>
              <w:rPr>
                <w:color w:val="auto"/>
              </w:rPr>
            </w:pPr>
            <w:r w:rsidRPr="00B478D7">
              <w:rPr>
                <w:color w:val="auto"/>
              </w:rPr>
              <w:t>Adresse:</w:t>
            </w:r>
            <w:r w:rsidR="00C025A7" w:rsidRPr="00B478D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694606482"/>
                <w:placeholder>
                  <w:docPart w:val="4080B7DF369C4791A3DBCE720D94F5AC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16D80319" w14:textId="77777777" w:rsidTr="00A60BF2">
        <w:trPr>
          <w:trHeight w:hRule="exact" w:val="437"/>
        </w:trPr>
        <w:tc>
          <w:tcPr>
            <w:tcW w:w="10446" w:type="dxa"/>
            <w:gridSpan w:val="11"/>
            <w:shd w:val="clear" w:color="auto" w:fill="CCDDD2"/>
          </w:tcPr>
          <w:p w14:paraId="7340C525" w14:textId="77777777" w:rsidR="00BC234C" w:rsidRPr="00B478D7" w:rsidRDefault="006C5DE8" w:rsidP="00BC234C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Medverknad: Kven har teke del i prosessen føre avgjerda om å tilvise barnet til Bufetat?</w:t>
            </w:r>
          </w:p>
        </w:tc>
      </w:tr>
      <w:tr w:rsidR="00C025A7" w:rsidRPr="00B478D7" w14:paraId="00B3D5A7" w14:textId="77777777" w:rsidTr="005D6535">
        <w:trPr>
          <w:trHeight w:val="272"/>
        </w:trPr>
        <w:tc>
          <w:tcPr>
            <w:tcW w:w="2089" w:type="dxa"/>
            <w:shd w:val="clear" w:color="auto" w:fill="F0F5F2"/>
          </w:tcPr>
          <w:p w14:paraId="77FB83DC" w14:textId="77777777" w:rsidR="00BC234C" w:rsidRPr="00B478D7" w:rsidRDefault="00E54F8C" w:rsidP="00BC234C">
            <w:pPr>
              <w:tabs>
                <w:tab w:val="left" w:pos="99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5005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4C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B478D7">
              <w:rPr>
                <w:color w:val="auto"/>
              </w:rPr>
              <w:t xml:space="preserve"> Barnet</w:t>
            </w:r>
          </w:p>
        </w:tc>
        <w:tc>
          <w:tcPr>
            <w:tcW w:w="2087" w:type="dxa"/>
            <w:gridSpan w:val="3"/>
            <w:shd w:val="clear" w:color="auto" w:fill="F0F5F2"/>
          </w:tcPr>
          <w:p w14:paraId="06FE8E74" w14:textId="77777777" w:rsidR="00BC234C" w:rsidRPr="00B478D7" w:rsidRDefault="00E54F8C" w:rsidP="00BC234C">
            <w:pPr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2599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4C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B478D7">
              <w:rPr>
                <w:color w:val="auto"/>
              </w:rPr>
              <w:t xml:space="preserve"> Mor</w:t>
            </w:r>
          </w:p>
        </w:tc>
        <w:tc>
          <w:tcPr>
            <w:tcW w:w="2088" w:type="dxa"/>
            <w:gridSpan w:val="3"/>
            <w:shd w:val="clear" w:color="auto" w:fill="F0F5F2"/>
          </w:tcPr>
          <w:p w14:paraId="6EABB19C" w14:textId="77777777" w:rsidR="00BC234C" w:rsidRPr="00B478D7" w:rsidRDefault="00E54F8C" w:rsidP="00BC234C">
            <w:pPr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6657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4C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B478D7">
              <w:rPr>
                <w:color w:val="auto"/>
              </w:rPr>
              <w:t xml:space="preserve"> Far</w:t>
            </w:r>
          </w:p>
        </w:tc>
        <w:tc>
          <w:tcPr>
            <w:tcW w:w="2088" w:type="dxa"/>
            <w:gridSpan w:val="2"/>
            <w:shd w:val="clear" w:color="auto" w:fill="F0F5F2"/>
          </w:tcPr>
          <w:p w14:paraId="4BC993B9" w14:textId="77777777" w:rsidR="00BC234C" w:rsidRPr="00B478D7" w:rsidRDefault="00E54F8C" w:rsidP="00BC234C">
            <w:pPr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81552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4C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B478D7">
              <w:rPr>
                <w:color w:val="auto"/>
              </w:rPr>
              <w:t xml:space="preserve"> </w:t>
            </w:r>
            <w:r w:rsidR="006C5DE8" w:rsidRPr="00B478D7">
              <w:rPr>
                <w:color w:val="auto"/>
              </w:rPr>
              <w:t>Verje</w:t>
            </w:r>
          </w:p>
        </w:tc>
        <w:tc>
          <w:tcPr>
            <w:tcW w:w="2094" w:type="dxa"/>
            <w:gridSpan w:val="2"/>
            <w:shd w:val="clear" w:color="auto" w:fill="F0F5F2"/>
          </w:tcPr>
          <w:p w14:paraId="0F350956" w14:textId="77777777" w:rsidR="00BC234C" w:rsidRPr="00B478D7" w:rsidRDefault="00E54F8C" w:rsidP="00BC234C">
            <w:pPr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5811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4C" w:rsidRPr="00B478D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B478D7">
              <w:rPr>
                <w:color w:val="auto"/>
              </w:rPr>
              <w:t xml:space="preserve"> Tillitsperson</w:t>
            </w:r>
          </w:p>
        </w:tc>
      </w:tr>
    </w:tbl>
    <w:p w14:paraId="0E181DFF" w14:textId="77777777" w:rsidR="00567552" w:rsidRPr="00B478D7" w:rsidRDefault="00567552">
      <w:pPr>
        <w:spacing w:after="120" w:line="312" w:lineRule="auto"/>
        <w:rPr>
          <w:color w:val="auto"/>
          <w:sz w:val="2"/>
          <w:szCs w:val="2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6C5DE8" w:rsidRPr="00B478D7" w14:paraId="0ADAF146" w14:textId="77777777" w:rsidTr="00A4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gridSpan w:val="3"/>
          </w:tcPr>
          <w:p w14:paraId="4E436733" w14:textId="77777777" w:rsidR="006C5DE8" w:rsidRPr="00B478D7" w:rsidRDefault="006C5DE8" w:rsidP="00225CAA">
            <w:pPr>
              <w:pStyle w:val="Mindretekst"/>
              <w:rPr>
                <w:color w:val="auto"/>
                <w:sz w:val="20"/>
              </w:rPr>
            </w:pPr>
            <w:r w:rsidRPr="00B478D7">
              <w:rPr>
                <w:color w:val="auto"/>
                <w:sz w:val="20"/>
              </w:rPr>
              <w:t>Kva for synspunkt har barnet på sin eigen situasjon og behovet for hjelp?</w:t>
            </w:r>
          </w:p>
        </w:tc>
      </w:tr>
      <w:tr w:rsidR="00C025A7" w:rsidRPr="00B478D7" w14:paraId="5F284114" w14:textId="77777777" w:rsidTr="00A60BF2">
        <w:trPr>
          <w:trHeight w:hRule="exact" w:val="1843"/>
        </w:trPr>
        <w:tc>
          <w:tcPr>
            <w:tcW w:w="10446" w:type="dxa"/>
            <w:gridSpan w:val="3"/>
          </w:tcPr>
          <w:p w14:paraId="0C66CF38" w14:textId="77777777" w:rsidR="00567552" w:rsidRPr="00B478D7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</w:rPr>
                <w:id w:val="-1396512314"/>
                <w:placeholder>
                  <w:docPart w:val="23299AFF16794D68879CE9E487F5E393"/>
                </w:placeholder>
                <w:showingPlcHdr/>
              </w:sdtPr>
              <w:sdtEndPr/>
              <w:sdtContent>
                <w:r w:rsidR="009357FD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38A08FF9" w14:textId="77777777" w:rsidTr="002B7CA5">
        <w:trPr>
          <w:trHeight w:val="272"/>
        </w:trPr>
        <w:tc>
          <w:tcPr>
            <w:tcW w:w="10446" w:type="dxa"/>
            <w:gridSpan w:val="3"/>
            <w:shd w:val="clear" w:color="auto" w:fill="B6CFBF" w:themeFill="accent1"/>
          </w:tcPr>
          <w:p w14:paraId="26557CC6" w14:textId="77777777" w:rsidR="002B7CA5" w:rsidRPr="00B478D7" w:rsidRDefault="006C5DE8" w:rsidP="002B7CA5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Annan informasjon</w:t>
            </w:r>
          </w:p>
        </w:tc>
      </w:tr>
      <w:tr w:rsidR="00C025A7" w:rsidRPr="00B478D7" w14:paraId="1BE6842D" w14:textId="77777777" w:rsidTr="00A60BF2">
        <w:trPr>
          <w:trHeight w:hRule="exact" w:val="1446"/>
        </w:trPr>
        <w:tc>
          <w:tcPr>
            <w:tcW w:w="10446" w:type="dxa"/>
            <w:gridSpan w:val="3"/>
          </w:tcPr>
          <w:p w14:paraId="02C00759" w14:textId="77777777" w:rsidR="002B7CA5" w:rsidRPr="00B478D7" w:rsidRDefault="00E54F8C" w:rsidP="00E00998">
            <w:pPr>
              <w:pStyle w:val="Mindretekst"/>
              <w:tabs>
                <w:tab w:val="left" w:pos="4415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-2056762236"/>
                <w:placeholder>
                  <w:docPart w:val="F163E63C4FB14AC580A0809FA733FA4B"/>
                </w:placeholder>
                <w:showingPlcHdr/>
              </w:sdtPr>
              <w:sdtEndPr/>
              <w:sdtContent>
                <w:r w:rsidR="0060076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B478D7" w14:paraId="6A1D79AD" w14:textId="77777777" w:rsidTr="002B7CA5">
        <w:trPr>
          <w:trHeight w:val="272"/>
        </w:trPr>
        <w:tc>
          <w:tcPr>
            <w:tcW w:w="10446" w:type="dxa"/>
            <w:gridSpan w:val="3"/>
            <w:shd w:val="clear" w:color="auto" w:fill="B6CFBF" w:themeFill="accent1"/>
          </w:tcPr>
          <w:p w14:paraId="75697795" w14:textId="77777777" w:rsidR="002B7CA5" w:rsidRPr="00B478D7" w:rsidRDefault="006C5DE8" w:rsidP="00B91E1D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Vedlegg / relevant dokumentasjon</w:t>
            </w:r>
          </w:p>
        </w:tc>
      </w:tr>
      <w:tr w:rsidR="00C025A7" w:rsidRPr="00B478D7" w14:paraId="3F4704DC" w14:textId="77777777" w:rsidTr="002B7CA5">
        <w:trPr>
          <w:trHeight w:val="272"/>
        </w:trPr>
        <w:tc>
          <w:tcPr>
            <w:tcW w:w="3482" w:type="dxa"/>
            <w:shd w:val="clear" w:color="auto" w:fill="F0F5F2"/>
          </w:tcPr>
          <w:p w14:paraId="07D1C714" w14:textId="77777777" w:rsidR="002B7CA5" w:rsidRPr="00B478D7" w:rsidRDefault="006C5DE8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Namn på dokumentet:</w:t>
            </w:r>
          </w:p>
        </w:tc>
        <w:tc>
          <w:tcPr>
            <w:tcW w:w="3482" w:type="dxa"/>
            <w:shd w:val="clear" w:color="auto" w:fill="F0F5F2"/>
          </w:tcPr>
          <w:p w14:paraId="15CF0CF4" w14:textId="77777777" w:rsidR="002B7CA5" w:rsidRPr="00B478D7" w:rsidRDefault="006C5DE8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Dato for dokumentet:</w:t>
            </w:r>
          </w:p>
        </w:tc>
        <w:tc>
          <w:tcPr>
            <w:tcW w:w="3482" w:type="dxa"/>
            <w:shd w:val="clear" w:color="auto" w:fill="F0F5F2"/>
          </w:tcPr>
          <w:p w14:paraId="4330B971" w14:textId="77777777" w:rsidR="002B7CA5" w:rsidRPr="00B478D7" w:rsidRDefault="006C5DE8" w:rsidP="00225CAA">
            <w:pPr>
              <w:pStyle w:val="Mindretekst"/>
              <w:rPr>
                <w:color w:val="auto"/>
              </w:rPr>
            </w:pPr>
            <w:r w:rsidRPr="00B478D7">
              <w:rPr>
                <w:color w:val="auto"/>
              </w:rPr>
              <w:t>Er sendt / ligg ved / vert ettersendt:</w:t>
            </w:r>
          </w:p>
        </w:tc>
      </w:tr>
      <w:tr w:rsidR="00C025A7" w:rsidRPr="00B478D7" w14:paraId="505E8F28" w14:textId="77777777" w:rsidTr="00E87F6E">
        <w:trPr>
          <w:trHeight w:hRule="exact" w:val="437"/>
        </w:trPr>
        <w:sdt>
          <w:sdtPr>
            <w:rPr>
              <w:color w:val="auto"/>
            </w:rPr>
            <w:id w:val="-550221145"/>
            <w:placeholder>
              <w:docPart w:val="FD5A7D3FBA5B4F249018D4256A9EC262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2292397A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54345975"/>
            <w:placeholder>
              <w:docPart w:val="756788E382A049668BB1158C81B18D88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5EB3B0B8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527687024"/>
            <w:placeholder>
              <w:docPart w:val="757D51D2F18E4DD0B710340853E3B14A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2E8F73E9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59EC4C03" w14:textId="77777777" w:rsidTr="00E87F6E">
        <w:trPr>
          <w:trHeight w:hRule="exact" w:val="437"/>
        </w:trPr>
        <w:sdt>
          <w:sdtPr>
            <w:rPr>
              <w:color w:val="auto"/>
            </w:rPr>
            <w:id w:val="371969124"/>
            <w:placeholder>
              <w:docPart w:val="6EA049DD30614B068DF92588312D71EA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56A6BF61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858156400"/>
            <w:placeholder>
              <w:docPart w:val="15C94762C2BA4C7D9BAAF368E5FC1B40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5608E1E0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149712062"/>
            <w:placeholder>
              <w:docPart w:val="CC7E83E55768450195CC9195FFE2ABAB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2DCE2EF6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6B151980" w14:textId="77777777" w:rsidTr="00E87F6E">
        <w:trPr>
          <w:trHeight w:hRule="exact" w:val="437"/>
        </w:trPr>
        <w:sdt>
          <w:sdtPr>
            <w:rPr>
              <w:color w:val="auto"/>
            </w:rPr>
            <w:id w:val="1955670757"/>
            <w:placeholder>
              <w:docPart w:val="15DF2AD19CC04C9C851AF9822572DD69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592CF537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360191598"/>
            <w:placeholder>
              <w:docPart w:val="9454288F68CF4979B862173B5ED4AB5B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2CC82EED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444848842"/>
            <w:placeholder>
              <w:docPart w:val="1B3973C3B2FD4A84BB5AF9EE4F6FA7D3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16BCFBD0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1FD1EC36" w14:textId="77777777" w:rsidTr="00E87F6E">
        <w:trPr>
          <w:trHeight w:hRule="exact" w:val="437"/>
        </w:trPr>
        <w:sdt>
          <w:sdtPr>
            <w:rPr>
              <w:color w:val="auto"/>
            </w:rPr>
            <w:id w:val="-288815626"/>
            <w:placeholder>
              <w:docPart w:val="F5D1DB9E61D24B2D9036D394651B8E67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23803385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762845122"/>
            <w:placeholder>
              <w:docPart w:val="A4361BE02100427091BFA08596D47837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08453E13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256794805"/>
            <w:placeholder>
              <w:docPart w:val="253F0F48454C4F44B4B6E751BD7641B6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636B20B0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2C351FF0" w14:textId="77777777" w:rsidTr="00E87F6E">
        <w:trPr>
          <w:trHeight w:hRule="exact" w:val="437"/>
        </w:trPr>
        <w:sdt>
          <w:sdtPr>
            <w:rPr>
              <w:color w:val="auto"/>
            </w:rPr>
            <w:id w:val="-991164824"/>
            <w:placeholder>
              <w:docPart w:val="0118A4CF455D432183C8FDB6B8CB78D3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535F9926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494341273"/>
            <w:placeholder>
              <w:docPart w:val="B44D80192A7F4C0AB0EE4EE1D6FF644E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1583363A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662733247"/>
            <w:placeholder>
              <w:docPart w:val="9AA549629E7744AEBF17240EC836ADE2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65C4065E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B478D7" w14:paraId="393874D8" w14:textId="77777777" w:rsidTr="00E87F6E">
        <w:trPr>
          <w:trHeight w:hRule="exact" w:val="437"/>
        </w:trPr>
        <w:tc>
          <w:tcPr>
            <w:tcW w:w="3482" w:type="dxa"/>
          </w:tcPr>
          <w:p w14:paraId="0D170139" w14:textId="77777777" w:rsidR="002B7CA5" w:rsidRPr="00B478D7" w:rsidRDefault="00E54F8C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</w:rPr>
                <w:id w:val="-405380665"/>
                <w:placeholder>
                  <w:docPart w:val="0A6D9FE87FA24AA7A1692182E708B0C4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  <w:r w:rsidR="00225CAA" w:rsidRPr="00B478D7">
              <w:rPr>
                <w:color w:val="auto"/>
              </w:rPr>
              <w:t xml:space="preserve"> </w:t>
            </w:r>
          </w:p>
        </w:tc>
        <w:sdt>
          <w:sdtPr>
            <w:rPr>
              <w:color w:val="auto"/>
            </w:rPr>
            <w:id w:val="-1801299844"/>
            <w:placeholder>
              <w:docPart w:val="615118ED3CF74D97B2BFBBB30CFC0E1D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4696A2AD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382705715"/>
            <w:placeholder>
              <w:docPart w:val="5D2EFB0B757F4F85A70E8A161CCDBA5C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1BEB9ED1" w14:textId="77777777" w:rsidR="002B7CA5" w:rsidRPr="00B478D7" w:rsidRDefault="00870507" w:rsidP="00225CAA">
                <w:pPr>
                  <w:pStyle w:val="Mindretekst"/>
                  <w:rPr>
                    <w:color w:val="auto"/>
                  </w:rPr>
                </w:pPr>
                <w:r w:rsidRPr="00B478D7">
                  <w:rPr>
                    <w:rStyle w:val="Plassholdertekst"/>
                  </w:rPr>
                  <w:t>Klikk her</w:t>
                </w:r>
              </w:p>
            </w:tc>
          </w:sdtContent>
        </w:sdt>
      </w:tr>
    </w:tbl>
    <w:p w14:paraId="45E74FCB" w14:textId="77777777" w:rsidR="000C2DE2" w:rsidRPr="00B478D7" w:rsidRDefault="000C2DE2" w:rsidP="00BC72E4">
      <w:pPr>
        <w:pStyle w:val="Mindretekst"/>
        <w:spacing w:after="300"/>
        <w:rPr>
          <w:color w:val="aut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025A7" w:rsidRPr="00B478D7" w14:paraId="01A4462A" w14:textId="77777777" w:rsidTr="0022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55ED09F8" w14:textId="77777777" w:rsidR="002B7CA5" w:rsidRPr="00B478D7" w:rsidRDefault="002B7CA5" w:rsidP="00B91E1D">
            <w:pPr>
              <w:rPr>
                <w:color w:val="auto"/>
              </w:rPr>
            </w:pPr>
            <w:r w:rsidRPr="00B478D7">
              <w:rPr>
                <w:color w:val="auto"/>
              </w:rPr>
              <w:t>Underskrifter</w:t>
            </w:r>
          </w:p>
        </w:tc>
      </w:tr>
    </w:tbl>
    <w:p w14:paraId="16246F49" w14:textId="77777777" w:rsidR="002B7CA5" w:rsidRPr="00B478D7" w:rsidRDefault="002B7CA5" w:rsidP="00E733A7">
      <w:pPr>
        <w:pStyle w:val="Mindretekst"/>
        <w:spacing w:after="320"/>
        <w:rPr>
          <w:color w:val="auto"/>
        </w:rPr>
      </w:pPr>
    </w:p>
    <w:tbl>
      <w:tblPr>
        <w:tblStyle w:val="Skjematab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688"/>
        <w:gridCol w:w="1988"/>
        <w:gridCol w:w="1119"/>
        <w:gridCol w:w="2688"/>
        <w:gridCol w:w="1973"/>
      </w:tblGrid>
      <w:tr w:rsidR="00C025A7" w:rsidRPr="00B478D7" w14:paraId="188DA8FF" w14:textId="77777777" w:rsidTr="00267ABE">
        <w:tc>
          <w:tcPr>
            <w:tcW w:w="2688" w:type="dxa"/>
            <w:shd w:val="clear" w:color="auto" w:fill="F0F5F2"/>
          </w:tcPr>
          <w:p w14:paraId="0ECDF593" w14:textId="77777777" w:rsidR="00267ABE" w:rsidRPr="00B478D7" w:rsidRDefault="00267ABE" w:rsidP="00E733A7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Dato:</w:t>
            </w:r>
            <w:r w:rsidR="00C025A7" w:rsidRPr="00B478D7">
              <w:rPr>
                <w:b/>
                <w:bCs/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501151825"/>
                <w:placeholder>
                  <w:docPart w:val="AFBBA44C6F81448D820DAD9328B75DBD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107" w:type="dxa"/>
            <w:gridSpan w:val="2"/>
          </w:tcPr>
          <w:p w14:paraId="0E52D445" w14:textId="77777777" w:rsidR="00267ABE" w:rsidRPr="00B478D7" w:rsidRDefault="00267ABE" w:rsidP="00E733A7">
            <w:pPr>
              <w:pStyle w:val="Mindretekst"/>
              <w:rPr>
                <w:color w:val="auto"/>
              </w:rPr>
            </w:pPr>
          </w:p>
        </w:tc>
        <w:tc>
          <w:tcPr>
            <w:tcW w:w="2688" w:type="dxa"/>
            <w:shd w:val="clear" w:color="auto" w:fill="F0F5F2"/>
          </w:tcPr>
          <w:p w14:paraId="1AA61E51" w14:textId="77777777" w:rsidR="00267ABE" w:rsidRPr="00B478D7" w:rsidRDefault="00267ABE" w:rsidP="00E733A7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Dato:</w:t>
            </w:r>
            <w:r w:rsidR="00C025A7" w:rsidRPr="00B478D7">
              <w:rPr>
                <w:b/>
                <w:bCs/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01522948"/>
                <w:placeholder>
                  <w:docPart w:val="5F27DEA0CAB644C28CB3CBE9DC31F5B0"/>
                </w:placeholder>
                <w:showingPlcHdr/>
                <w:text/>
              </w:sdtPr>
              <w:sdtEndPr/>
              <w:sdtContent>
                <w:r w:rsidR="00870507" w:rsidRPr="00B478D7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1973" w:type="dxa"/>
            <w:shd w:val="clear" w:color="auto" w:fill="auto"/>
          </w:tcPr>
          <w:p w14:paraId="71E5D0F1" w14:textId="77777777" w:rsidR="00267ABE" w:rsidRPr="00B478D7" w:rsidRDefault="00267ABE" w:rsidP="00E733A7">
            <w:pPr>
              <w:rPr>
                <w:b/>
                <w:bCs/>
                <w:color w:val="auto"/>
              </w:rPr>
            </w:pPr>
          </w:p>
        </w:tc>
      </w:tr>
      <w:tr w:rsidR="00C025A7" w:rsidRPr="00B478D7" w14:paraId="4C405FCE" w14:textId="77777777" w:rsidTr="00267ABE">
        <w:trPr>
          <w:trHeight w:val="1184"/>
        </w:trPr>
        <w:tc>
          <w:tcPr>
            <w:tcW w:w="2688" w:type="dxa"/>
            <w:tcBorders>
              <w:bottom w:val="single" w:sz="8" w:space="0" w:color="000000" w:themeColor="text1"/>
            </w:tcBorders>
          </w:tcPr>
          <w:p w14:paraId="0D990F0A" w14:textId="77777777" w:rsidR="00267ABE" w:rsidRPr="00B478D7" w:rsidRDefault="00267ABE" w:rsidP="00E733A7">
            <w:pPr>
              <w:pStyle w:val="Mindretekst"/>
              <w:rPr>
                <w:color w:val="auto"/>
              </w:rPr>
            </w:pPr>
          </w:p>
        </w:tc>
        <w:tc>
          <w:tcPr>
            <w:tcW w:w="1988" w:type="dxa"/>
            <w:tcBorders>
              <w:bottom w:val="single" w:sz="8" w:space="0" w:color="000000" w:themeColor="text1"/>
            </w:tcBorders>
          </w:tcPr>
          <w:p w14:paraId="43E2A24A" w14:textId="77777777" w:rsidR="00267ABE" w:rsidRPr="00B478D7" w:rsidRDefault="00267ABE" w:rsidP="00E733A7">
            <w:pPr>
              <w:pStyle w:val="Mindretekst"/>
              <w:rPr>
                <w:color w:val="auto"/>
              </w:rPr>
            </w:pPr>
          </w:p>
        </w:tc>
        <w:tc>
          <w:tcPr>
            <w:tcW w:w="1119" w:type="dxa"/>
          </w:tcPr>
          <w:p w14:paraId="6878B870" w14:textId="77777777" w:rsidR="00267ABE" w:rsidRPr="00B478D7" w:rsidRDefault="00267ABE" w:rsidP="00E733A7">
            <w:pPr>
              <w:pStyle w:val="Mindretekst"/>
              <w:rPr>
                <w:color w:val="auto"/>
              </w:rPr>
            </w:pPr>
          </w:p>
        </w:tc>
        <w:tc>
          <w:tcPr>
            <w:tcW w:w="4661" w:type="dxa"/>
            <w:gridSpan w:val="2"/>
            <w:tcBorders>
              <w:bottom w:val="single" w:sz="8" w:space="0" w:color="000000" w:themeColor="text1"/>
            </w:tcBorders>
          </w:tcPr>
          <w:p w14:paraId="7A488C6E" w14:textId="77777777" w:rsidR="00267ABE" w:rsidRPr="00B478D7" w:rsidRDefault="00267ABE" w:rsidP="00E733A7">
            <w:pPr>
              <w:pStyle w:val="Mindretekst"/>
              <w:rPr>
                <w:color w:val="auto"/>
              </w:rPr>
            </w:pPr>
          </w:p>
        </w:tc>
      </w:tr>
      <w:tr w:rsidR="00C025A7" w:rsidRPr="00B478D7" w14:paraId="75F74ED3" w14:textId="77777777" w:rsidTr="00267ABE">
        <w:tc>
          <w:tcPr>
            <w:tcW w:w="2688" w:type="dxa"/>
            <w:tcBorders>
              <w:top w:val="single" w:sz="8" w:space="0" w:color="000000" w:themeColor="text1"/>
            </w:tcBorders>
            <w:tcMar>
              <w:top w:w="74" w:type="dxa"/>
              <w:left w:w="0" w:type="dxa"/>
            </w:tcMar>
          </w:tcPr>
          <w:p w14:paraId="5CA847D0" w14:textId="77777777" w:rsidR="00E733A7" w:rsidRPr="00B478D7" w:rsidRDefault="006C5DE8" w:rsidP="00E733A7">
            <w:pPr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leiar</w:t>
            </w:r>
          </w:p>
        </w:tc>
        <w:tc>
          <w:tcPr>
            <w:tcW w:w="3107" w:type="dxa"/>
            <w:gridSpan w:val="2"/>
            <w:tcMar>
              <w:top w:w="74" w:type="dxa"/>
              <w:left w:w="0" w:type="dxa"/>
            </w:tcMar>
          </w:tcPr>
          <w:p w14:paraId="3ED7D892" w14:textId="77777777" w:rsidR="00E733A7" w:rsidRPr="00B478D7" w:rsidRDefault="00E733A7" w:rsidP="00E733A7">
            <w:pPr>
              <w:pStyle w:val="Mindretekst"/>
              <w:rPr>
                <w:b/>
                <w:bCs/>
                <w:color w:val="auto"/>
              </w:rPr>
            </w:pPr>
          </w:p>
        </w:tc>
        <w:tc>
          <w:tcPr>
            <w:tcW w:w="4661" w:type="dxa"/>
            <w:gridSpan w:val="2"/>
            <w:tcBorders>
              <w:top w:val="single" w:sz="8" w:space="0" w:color="000000" w:themeColor="text1"/>
            </w:tcBorders>
            <w:tcMar>
              <w:top w:w="74" w:type="dxa"/>
              <w:left w:w="0" w:type="dxa"/>
            </w:tcMar>
          </w:tcPr>
          <w:p w14:paraId="799C22FD" w14:textId="77777777" w:rsidR="00E733A7" w:rsidRPr="00B478D7" w:rsidRDefault="006C5DE8" w:rsidP="00E733A7">
            <w:pPr>
              <w:pStyle w:val="Mindretekst"/>
              <w:rPr>
                <w:b/>
                <w:bCs/>
                <w:color w:val="auto"/>
              </w:rPr>
            </w:pPr>
            <w:r w:rsidRPr="00B478D7">
              <w:rPr>
                <w:b/>
                <w:bCs/>
                <w:color w:val="auto"/>
              </w:rPr>
              <w:t>sakshandsamar</w:t>
            </w:r>
          </w:p>
        </w:tc>
      </w:tr>
    </w:tbl>
    <w:p w14:paraId="2B97EBDD" w14:textId="77777777" w:rsidR="00267ABE" w:rsidRPr="00B478D7" w:rsidRDefault="00267ABE" w:rsidP="00E733A7">
      <w:pPr>
        <w:pStyle w:val="Mindretekst"/>
        <w:rPr>
          <w:color w:val="auto"/>
          <w:sz w:val="2"/>
          <w:szCs w:val="2"/>
        </w:rPr>
      </w:pPr>
    </w:p>
    <w:sectPr w:rsidR="00267ABE" w:rsidRPr="00B478D7" w:rsidSect="00EE03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26" w:right="720" w:bottom="284" w:left="72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8909" w14:textId="77777777" w:rsidR="0004146A" w:rsidRDefault="0004146A" w:rsidP="0077301A">
      <w:r>
        <w:separator/>
      </w:r>
    </w:p>
  </w:endnote>
  <w:endnote w:type="continuationSeparator" w:id="0">
    <w:p w14:paraId="00754338" w14:textId="77777777" w:rsidR="0004146A" w:rsidRDefault="0004146A" w:rsidP="0077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21AF" w14:textId="77777777" w:rsidR="00EE624F" w:rsidRDefault="00EE62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7E2E" w14:textId="77777777" w:rsidR="00870507" w:rsidRPr="00EE0332" w:rsidRDefault="00870507" w:rsidP="00EE0332">
    <w:pPr>
      <w:pStyle w:val="Bunntekst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Pr="00EE0332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C746" w14:textId="77777777" w:rsidR="00EE624F" w:rsidRDefault="00EE62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34C2" w14:textId="77777777" w:rsidR="0004146A" w:rsidRDefault="0004146A" w:rsidP="0077301A">
      <w:r>
        <w:separator/>
      </w:r>
    </w:p>
  </w:footnote>
  <w:footnote w:type="continuationSeparator" w:id="0">
    <w:p w14:paraId="46B322A4" w14:textId="77777777" w:rsidR="0004146A" w:rsidRDefault="0004146A" w:rsidP="0077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A4C4" w14:textId="77777777" w:rsidR="00EE624F" w:rsidRDefault="00EE62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05"/>
      <w:gridCol w:w="943"/>
    </w:tblGrid>
    <w:tr w:rsidR="00870507" w:rsidRPr="0077301A" w14:paraId="42B3430C" w14:textId="77777777" w:rsidTr="004D5DD0">
      <w:trPr>
        <w:trHeight w:hRule="exact" w:val="369"/>
      </w:trPr>
      <w:tc>
        <w:tcPr>
          <w:tcW w:w="6005" w:type="dxa"/>
          <w:tcMar>
            <w:left w:w="142" w:type="dxa"/>
          </w:tcMar>
          <w:vAlign w:val="center"/>
        </w:tcPr>
        <w:p w14:paraId="42D7532F" w14:textId="77777777" w:rsidR="00870507" w:rsidRPr="005A54B3" w:rsidRDefault="00EE624F" w:rsidP="004D5DD0">
          <w:pPr>
            <w:ind w:right="198"/>
            <w:jc w:val="right"/>
            <w:rPr>
              <w:b/>
              <w:bCs/>
              <w:color w:val="403E40" w:themeColor="text2"/>
            </w:rPr>
          </w:pPr>
          <w:r w:rsidRPr="00EE624F">
            <w:rPr>
              <w:rFonts w:ascii="Calibri-Bold" w:hAnsi="Calibri-Bold" w:cs="Calibri-Bold"/>
              <w:b/>
              <w:bCs/>
              <w:color w:val="403E40" w:themeColor="text2"/>
            </w:rPr>
            <w:t>Tilvising til Barne-, ungdoms- og familieetaten</w:t>
          </w:r>
        </w:p>
      </w:tc>
      <w:tc>
        <w:tcPr>
          <w:tcW w:w="943" w:type="dxa"/>
          <w:shd w:val="clear" w:color="auto" w:fill="403E40" w:themeFill="text2"/>
          <w:vAlign w:val="center"/>
        </w:tcPr>
        <w:p w14:paraId="599EF895" w14:textId="77777777" w:rsidR="00870507" w:rsidRPr="005A54B3" w:rsidRDefault="00870507" w:rsidP="004D5DD0">
          <w:pPr>
            <w:jc w:val="center"/>
            <w:rPr>
              <w:b/>
              <w:bCs/>
              <w:color w:val="FFFFFF" w:themeColor="background1"/>
            </w:rPr>
          </w:pPr>
          <w:r w:rsidRPr="005A54B3">
            <w:rPr>
              <w:b/>
              <w:bCs/>
              <w:color w:val="FFFFFF" w:themeColor="background1"/>
            </w:rPr>
            <w:t>DEL 1</w:t>
          </w:r>
        </w:p>
      </w:tc>
    </w:tr>
  </w:tbl>
  <w:p w14:paraId="721FF1CE" w14:textId="77777777" w:rsidR="00870507" w:rsidRDefault="0087050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66F08" wp14:editId="786E880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5" name="Bilde 5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9D44" w14:textId="77777777" w:rsidR="00EE624F" w:rsidRDefault="00EE62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6A"/>
    <w:rsid w:val="000016CD"/>
    <w:rsid w:val="0000237C"/>
    <w:rsid w:val="0001148F"/>
    <w:rsid w:val="0004146A"/>
    <w:rsid w:val="00082873"/>
    <w:rsid w:val="0008388D"/>
    <w:rsid w:val="00084672"/>
    <w:rsid w:val="000B6282"/>
    <w:rsid w:val="000C1A6F"/>
    <w:rsid w:val="000C2DE2"/>
    <w:rsid w:val="000C52F4"/>
    <w:rsid w:val="000D62A4"/>
    <w:rsid w:val="0011062F"/>
    <w:rsid w:val="00125F86"/>
    <w:rsid w:val="00141F50"/>
    <w:rsid w:val="00171726"/>
    <w:rsid w:val="001720EE"/>
    <w:rsid w:val="001734B6"/>
    <w:rsid w:val="0019451F"/>
    <w:rsid w:val="00197E8B"/>
    <w:rsid w:val="001A7064"/>
    <w:rsid w:val="001C6E43"/>
    <w:rsid w:val="001F25D4"/>
    <w:rsid w:val="002213BE"/>
    <w:rsid w:val="00225CAA"/>
    <w:rsid w:val="00240C80"/>
    <w:rsid w:val="00243C5F"/>
    <w:rsid w:val="00267ABE"/>
    <w:rsid w:val="002B7CA5"/>
    <w:rsid w:val="002C4C95"/>
    <w:rsid w:val="002F56EA"/>
    <w:rsid w:val="00315EBD"/>
    <w:rsid w:val="00340AEF"/>
    <w:rsid w:val="003613B4"/>
    <w:rsid w:val="00371197"/>
    <w:rsid w:val="00375139"/>
    <w:rsid w:val="00385EF5"/>
    <w:rsid w:val="0039233C"/>
    <w:rsid w:val="003A2189"/>
    <w:rsid w:val="003E446A"/>
    <w:rsid w:val="004471E1"/>
    <w:rsid w:val="0044771C"/>
    <w:rsid w:val="00454F0C"/>
    <w:rsid w:val="00476F2C"/>
    <w:rsid w:val="00483850"/>
    <w:rsid w:val="004A1E40"/>
    <w:rsid w:val="004A715A"/>
    <w:rsid w:val="004D2A54"/>
    <w:rsid w:val="004D5DD0"/>
    <w:rsid w:val="005104D0"/>
    <w:rsid w:val="0052508B"/>
    <w:rsid w:val="00530BF2"/>
    <w:rsid w:val="005376CD"/>
    <w:rsid w:val="00540032"/>
    <w:rsid w:val="00554ED2"/>
    <w:rsid w:val="0056599B"/>
    <w:rsid w:val="00567552"/>
    <w:rsid w:val="00577471"/>
    <w:rsid w:val="005A54B3"/>
    <w:rsid w:val="005C2230"/>
    <w:rsid w:val="005D6252"/>
    <w:rsid w:val="005D6535"/>
    <w:rsid w:val="005E0939"/>
    <w:rsid w:val="00600767"/>
    <w:rsid w:val="00607FB4"/>
    <w:rsid w:val="00632AD6"/>
    <w:rsid w:val="00637252"/>
    <w:rsid w:val="00667900"/>
    <w:rsid w:val="006C1A52"/>
    <w:rsid w:val="006C5DE8"/>
    <w:rsid w:val="006D4EB2"/>
    <w:rsid w:val="006F2A2C"/>
    <w:rsid w:val="007049D7"/>
    <w:rsid w:val="00717A92"/>
    <w:rsid w:val="00750947"/>
    <w:rsid w:val="0077301A"/>
    <w:rsid w:val="00776B40"/>
    <w:rsid w:val="007B455B"/>
    <w:rsid w:val="007D7130"/>
    <w:rsid w:val="007D71DF"/>
    <w:rsid w:val="007E0401"/>
    <w:rsid w:val="007F5725"/>
    <w:rsid w:val="008549C6"/>
    <w:rsid w:val="00870507"/>
    <w:rsid w:val="008C0DEA"/>
    <w:rsid w:val="008C2074"/>
    <w:rsid w:val="008D23AB"/>
    <w:rsid w:val="00911061"/>
    <w:rsid w:val="009111E0"/>
    <w:rsid w:val="00915E3F"/>
    <w:rsid w:val="009228B5"/>
    <w:rsid w:val="009357FD"/>
    <w:rsid w:val="00940E00"/>
    <w:rsid w:val="00984712"/>
    <w:rsid w:val="009B6284"/>
    <w:rsid w:val="009C5A07"/>
    <w:rsid w:val="009C73BD"/>
    <w:rsid w:val="009D5A3B"/>
    <w:rsid w:val="009F5D5E"/>
    <w:rsid w:val="00A015AE"/>
    <w:rsid w:val="00A05D4D"/>
    <w:rsid w:val="00A13B33"/>
    <w:rsid w:val="00A462BF"/>
    <w:rsid w:val="00A5112B"/>
    <w:rsid w:val="00A516E1"/>
    <w:rsid w:val="00A60BF2"/>
    <w:rsid w:val="00AA7072"/>
    <w:rsid w:val="00AB2817"/>
    <w:rsid w:val="00AB312A"/>
    <w:rsid w:val="00AF10E3"/>
    <w:rsid w:val="00AF1EB1"/>
    <w:rsid w:val="00AF3196"/>
    <w:rsid w:val="00AF6286"/>
    <w:rsid w:val="00B036A5"/>
    <w:rsid w:val="00B10889"/>
    <w:rsid w:val="00B11313"/>
    <w:rsid w:val="00B478D7"/>
    <w:rsid w:val="00B91E1D"/>
    <w:rsid w:val="00B94940"/>
    <w:rsid w:val="00BB4E6A"/>
    <w:rsid w:val="00BC234C"/>
    <w:rsid w:val="00BC2C86"/>
    <w:rsid w:val="00BC72E4"/>
    <w:rsid w:val="00C025A7"/>
    <w:rsid w:val="00C04F73"/>
    <w:rsid w:val="00C40A8F"/>
    <w:rsid w:val="00C4287C"/>
    <w:rsid w:val="00C42D7A"/>
    <w:rsid w:val="00C47D20"/>
    <w:rsid w:val="00C714BF"/>
    <w:rsid w:val="00CB365D"/>
    <w:rsid w:val="00CD13B2"/>
    <w:rsid w:val="00CE56AB"/>
    <w:rsid w:val="00CF0530"/>
    <w:rsid w:val="00CF1872"/>
    <w:rsid w:val="00D10FE2"/>
    <w:rsid w:val="00D671C1"/>
    <w:rsid w:val="00DA11E2"/>
    <w:rsid w:val="00DA6FD5"/>
    <w:rsid w:val="00E00998"/>
    <w:rsid w:val="00E21FFB"/>
    <w:rsid w:val="00E30D25"/>
    <w:rsid w:val="00E54F8C"/>
    <w:rsid w:val="00E618AB"/>
    <w:rsid w:val="00E733A7"/>
    <w:rsid w:val="00E80A85"/>
    <w:rsid w:val="00E87F6E"/>
    <w:rsid w:val="00E92A60"/>
    <w:rsid w:val="00E962E9"/>
    <w:rsid w:val="00EE0332"/>
    <w:rsid w:val="00EE624F"/>
    <w:rsid w:val="00F2499B"/>
    <w:rsid w:val="00F55A54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C25F6"/>
  <w15:chartTrackingRefBased/>
  <w15:docId w15:val="{DA079CBD-33F3-4098-8B49-A5788A7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B5"/>
    <w:pPr>
      <w:spacing w:after="0" w:line="240" w:lineRule="auto"/>
    </w:pPr>
    <w:rPr>
      <w:color w:val="000000" w:themeColor="text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2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0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40A8F"/>
    <w:pPr>
      <w:contextualSpacing/>
    </w:pPr>
    <w:rPr>
      <w:rFonts w:asciiTheme="majorHAnsi" w:eastAsiaTheme="majorEastAsia" w:hAnsiTheme="majorHAnsi" w:cstheme="majorBidi"/>
      <w:b/>
      <w:color w:val="403E40" w:themeColor="text2"/>
      <w:spacing w:val="-10"/>
      <w:kern w:val="28"/>
      <w:sz w:val="7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40A8F"/>
    <w:rPr>
      <w:rFonts w:asciiTheme="majorHAnsi" w:eastAsiaTheme="majorEastAsia" w:hAnsiTheme="majorHAnsi" w:cstheme="majorBidi"/>
      <w:b/>
      <w:spacing w:val="-10"/>
      <w:kern w:val="28"/>
      <w:sz w:val="7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40A8F"/>
    <w:pPr>
      <w:numPr>
        <w:ilvl w:val="1"/>
      </w:numPr>
      <w:spacing w:after="160"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40A8F"/>
    <w:rPr>
      <w:rFonts w:eastAsiaTheme="minorEastAsia"/>
      <w:b/>
      <w:sz w:val="4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2DE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05D4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character" w:styleId="Plassholdertekst">
    <w:name w:val="Placeholder Text"/>
    <w:basedOn w:val="Standardskriftforavsnitt"/>
    <w:uiPriority w:val="99"/>
    <w:semiHidden/>
    <w:rsid w:val="00A462BF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lve\OneDrive%20-%20Barne-,%20ungdoms-%20og%20familiedirektoratet\Inntak\Rutiner%20Inntak%20NYE%202022\NY%20tilvising-til-bufetat-del-1_nynorsk%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2387617724651A85CC0D6CAF424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C3DA3C-A187-4C0B-98BE-C33C5CF88C89}"/>
      </w:docPartPr>
      <w:docPartBody>
        <w:p w:rsidR="002554B2" w:rsidRDefault="00D1121C">
          <w:pPr>
            <w:pStyle w:val="1A22387617724651A85CC0D6CAF424F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2500FF9BF884F60975FFAEE6EAE78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7C7C0-F58B-4B43-916D-31B29A740272}"/>
      </w:docPartPr>
      <w:docPartBody>
        <w:p w:rsidR="002554B2" w:rsidRDefault="00D1121C">
          <w:pPr>
            <w:pStyle w:val="12500FF9BF884F60975FFAEE6EAE7880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79732C95AE6C41FC810E593523E83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E2163-D29E-4FEF-9997-5D73454C3E4C}"/>
      </w:docPartPr>
      <w:docPartBody>
        <w:p w:rsidR="002554B2" w:rsidRDefault="00D1121C">
          <w:pPr>
            <w:pStyle w:val="79732C95AE6C41FC810E593523E8357B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D25B7F06B6A2431198E393D4E3B54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179437-D83F-49ED-93CD-A18B9D68D365}"/>
      </w:docPartPr>
      <w:docPartBody>
        <w:p w:rsidR="002554B2" w:rsidRDefault="00D1121C">
          <w:pPr>
            <w:pStyle w:val="D25B7F06B6A2431198E393D4E3B54A27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B12F2F8F81504618B22B470A444DC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B1FB6-E259-44B6-B9AD-657BA54E9AD4}"/>
      </w:docPartPr>
      <w:docPartBody>
        <w:p w:rsidR="002554B2" w:rsidRDefault="00D1121C">
          <w:pPr>
            <w:pStyle w:val="B12F2F8F81504618B22B470A444DC7F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0FAAE0FF00224556BC2370F8560B64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A2C81-B1E0-4BDF-9E03-8466ADB9598E}"/>
      </w:docPartPr>
      <w:docPartBody>
        <w:p w:rsidR="002554B2" w:rsidRDefault="00D1121C">
          <w:pPr>
            <w:pStyle w:val="0FAAE0FF00224556BC2370F8560B6410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880E15DDEBA94CC0A11DB563C27B3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09D72-E0B5-422D-9A39-B3B5E510E88B}"/>
      </w:docPartPr>
      <w:docPartBody>
        <w:p w:rsidR="002554B2" w:rsidRDefault="00D1121C">
          <w:pPr>
            <w:pStyle w:val="880E15DDEBA94CC0A11DB563C27B360F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52F8DB954F244BEAA2EF6196349212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714F2-5D2C-4BD0-9624-229E1EDCDFF4}"/>
      </w:docPartPr>
      <w:docPartBody>
        <w:p w:rsidR="002554B2" w:rsidRDefault="00D1121C">
          <w:pPr>
            <w:pStyle w:val="52F8DB954F244BEAA2EF6196349212CB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AE6AB09D50684A249AD50381604FC4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CDA1D-1F9C-438E-ADEA-48650B3295B0}"/>
      </w:docPartPr>
      <w:docPartBody>
        <w:p w:rsidR="002554B2" w:rsidRDefault="00D1121C">
          <w:pPr>
            <w:pStyle w:val="AE6AB09D50684A249AD50381604FC450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F1D16DF70C5648B5801C1EA2AF12B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2CAD83-4468-4DB3-86D6-891D886B6274}"/>
      </w:docPartPr>
      <w:docPartBody>
        <w:p w:rsidR="002554B2" w:rsidRDefault="00D1121C">
          <w:pPr>
            <w:pStyle w:val="F1D16DF70C5648B5801C1EA2AF12B2AB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083079472EE64951A5FF5AD34549F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AEC7A6-B333-4EA7-A251-59276C880C61}"/>
      </w:docPartPr>
      <w:docPartBody>
        <w:p w:rsidR="002554B2" w:rsidRDefault="00D1121C">
          <w:pPr>
            <w:pStyle w:val="083079472EE64951A5FF5AD34549F8F5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CFF6B655FD3541228F74ED04F7177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C6901-0190-4777-9A61-7EDA306B92C5}"/>
      </w:docPartPr>
      <w:docPartBody>
        <w:p w:rsidR="002554B2" w:rsidRDefault="00D1121C">
          <w:pPr>
            <w:pStyle w:val="CFF6B655FD3541228F74ED04F717762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C80C98C53D8243488E937CA301513F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2774D-87D0-4D33-AAFE-C3F27F8F87D2}"/>
      </w:docPartPr>
      <w:docPartBody>
        <w:p w:rsidR="002554B2" w:rsidRDefault="00D1121C">
          <w:pPr>
            <w:pStyle w:val="C80C98C53D8243488E937CA301513F5C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DB79DC1067ED4518A68EFEEBF4DC2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4674E-7815-4CC2-9422-827C9CADC3F7}"/>
      </w:docPartPr>
      <w:docPartBody>
        <w:p w:rsidR="002554B2" w:rsidRDefault="00D1121C">
          <w:pPr>
            <w:pStyle w:val="DB79DC1067ED4518A68EFEEBF4DC2C4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757005B8C1C84784B2B6CBC48A7167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EC887C-90FE-471A-9DC2-E9AFA6B35FFA}"/>
      </w:docPartPr>
      <w:docPartBody>
        <w:p w:rsidR="002554B2" w:rsidRDefault="00D1121C">
          <w:pPr>
            <w:pStyle w:val="757005B8C1C84784B2B6CBC48A716755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3137431BA633463899B43C27A8D1E1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C68A8-47C3-4F84-AC2A-F12B49F16E5D}"/>
      </w:docPartPr>
      <w:docPartBody>
        <w:p w:rsidR="002554B2" w:rsidRDefault="00D1121C">
          <w:pPr>
            <w:pStyle w:val="3137431BA633463899B43C27A8D1E1D2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20175B7671294F15B4EA5DB35EAD7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C026F4-F59F-4281-A500-FCB51CBBF7C2}"/>
      </w:docPartPr>
      <w:docPartBody>
        <w:p w:rsidR="002554B2" w:rsidRDefault="00D1121C">
          <w:pPr>
            <w:pStyle w:val="20175B7671294F15B4EA5DB35EAD7CC5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E0CB1301A77A4C95A1875591C3A33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8CFFC-3AD8-4BFB-886D-9B85260D71C0}"/>
      </w:docPartPr>
      <w:docPartBody>
        <w:p w:rsidR="002554B2" w:rsidRDefault="00D1121C">
          <w:pPr>
            <w:pStyle w:val="E0CB1301A77A4C95A1875591C3A3303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C351E9B927548B086924E4C0C375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6E04D-22F4-47F1-8C7B-0B2689B9C9DF}"/>
      </w:docPartPr>
      <w:docPartBody>
        <w:p w:rsidR="002554B2" w:rsidRDefault="00D1121C">
          <w:pPr>
            <w:pStyle w:val="1C351E9B927548B086924E4C0C375898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4EC352BDF7042039ED5F29FA158B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C8B48-F6CD-4D35-AC56-33854FC2CCE6}"/>
      </w:docPartPr>
      <w:docPartBody>
        <w:p w:rsidR="002554B2" w:rsidRDefault="00D1121C">
          <w:pPr>
            <w:pStyle w:val="14EC352BDF7042039ED5F29FA158B7EB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0061AA464C04E6993584CB8492C0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40295F-E5A2-450E-90B5-70A5FBDA93CD}"/>
      </w:docPartPr>
      <w:docPartBody>
        <w:p w:rsidR="002554B2" w:rsidRDefault="00D1121C">
          <w:pPr>
            <w:pStyle w:val="10061AA464C04E6993584CB8492C054F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3F9D6E4D15814896BB9533AFB4316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61A89-5008-40D6-966D-5C616AB20269}"/>
      </w:docPartPr>
      <w:docPartBody>
        <w:p w:rsidR="002554B2" w:rsidRDefault="00D1121C">
          <w:pPr>
            <w:pStyle w:val="3F9D6E4D15814896BB9533AFB431614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BADE97E7E5E480B9F41A12A46D69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DC3A10-F365-4D4A-861F-2F3DB81A4B66}"/>
      </w:docPartPr>
      <w:docPartBody>
        <w:p w:rsidR="002554B2" w:rsidRDefault="00D1121C">
          <w:pPr>
            <w:pStyle w:val="1BADE97E7E5E480B9F41A12A46D69F0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86DC3A7B09F4494EA3A685AF06D39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8069EA-2704-45D7-9F54-4FCDB0DF05A9}"/>
      </w:docPartPr>
      <w:docPartBody>
        <w:p w:rsidR="002554B2" w:rsidRDefault="00D1121C">
          <w:pPr>
            <w:pStyle w:val="86DC3A7B09F4494EA3A685AF06D39941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ACA29D0A14DE4991BCC0D1772398C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BFA7A-6D6A-4AD1-B376-0A7C4B5AD19B}"/>
      </w:docPartPr>
      <w:docPartBody>
        <w:p w:rsidR="002554B2" w:rsidRDefault="00D1121C">
          <w:pPr>
            <w:pStyle w:val="ACA29D0A14DE4991BCC0D1772398C9E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AEDEAABF9E464F1C948F1C6F326AC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57D20C-1409-4BE4-98AB-6AE3EAD43237}"/>
      </w:docPartPr>
      <w:docPartBody>
        <w:p w:rsidR="002554B2" w:rsidRDefault="00D1121C">
          <w:pPr>
            <w:pStyle w:val="AEDEAABF9E464F1C948F1C6F326ACD8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C3C0D8D53AB44A268514CA077874A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186C8-A1BE-4129-A443-66727A6B06E8}"/>
      </w:docPartPr>
      <w:docPartBody>
        <w:p w:rsidR="002554B2" w:rsidRDefault="00D1121C">
          <w:pPr>
            <w:pStyle w:val="C3C0D8D53AB44A268514CA077874AFC8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4518380DFC404A1AAA61FDB75F74F1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73F21-D7C6-49E8-BACD-B8663D8CEB61}"/>
      </w:docPartPr>
      <w:docPartBody>
        <w:p w:rsidR="002554B2" w:rsidRDefault="00D1121C">
          <w:pPr>
            <w:pStyle w:val="4518380DFC404A1AAA61FDB75F74F1A2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9C28FD84DA7C43EE8007575D0D2855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3EADC-AF0F-4D6D-9492-141E7615E84B}"/>
      </w:docPartPr>
      <w:docPartBody>
        <w:p w:rsidR="002554B2" w:rsidRDefault="00D1121C">
          <w:pPr>
            <w:pStyle w:val="9C28FD84DA7C43EE8007575D0D2855E6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23B9DCC30847471C93A211294F99C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2B91B6-4B5B-4857-A850-4D3A565FDE13}"/>
      </w:docPartPr>
      <w:docPartBody>
        <w:p w:rsidR="002554B2" w:rsidRDefault="00D1121C">
          <w:pPr>
            <w:pStyle w:val="23B9DCC30847471C93A211294F99C20F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57A00DA430E74E119B68AA4B476995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7B1690-8CA9-4F93-AA74-97402FCCE7FA}"/>
      </w:docPartPr>
      <w:docPartBody>
        <w:p w:rsidR="002554B2" w:rsidRDefault="00D1121C">
          <w:pPr>
            <w:pStyle w:val="57A00DA430E74E119B68AA4B476995A0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573B217261C44CF99D3067F6853CDE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33DE0-B7C1-4853-AEC4-5A68C695DDB2}"/>
      </w:docPartPr>
      <w:docPartBody>
        <w:p w:rsidR="002554B2" w:rsidRDefault="00D1121C">
          <w:pPr>
            <w:pStyle w:val="573B217261C44CF99D3067F6853CDE1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BE7364FB33774DE8B9DF450DD9AB5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EB78C-4676-4B68-B18A-B632CEBBB43A}"/>
      </w:docPartPr>
      <w:docPartBody>
        <w:p w:rsidR="002554B2" w:rsidRDefault="00D1121C">
          <w:pPr>
            <w:pStyle w:val="BE7364FB33774DE8B9DF450DD9AB541B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3D82C505F73441088972DAB77551FE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E0D71-E841-4054-94CE-56EFDA35D6C0}"/>
      </w:docPartPr>
      <w:docPartBody>
        <w:p w:rsidR="002554B2" w:rsidRDefault="00D1121C">
          <w:pPr>
            <w:pStyle w:val="3D82C505F73441088972DAB77551FE5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B3A1EE8928F49B6807BB2EA8CD0A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6F0682-ECA4-47B9-83DB-2B8C2887570F}"/>
      </w:docPartPr>
      <w:docPartBody>
        <w:p w:rsidR="002554B2" w:rsidRDefault="00D1121C">
          <w:pPr>
            <w:pStyle w:val="1B3A1EE8928F49B6807BB2EA8CD0A3BC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0509D09096B4DFD9E8388DCDDE4C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36D188-B058-4627-BF0C-F5C0CDDB51A6}"/>
      </w:docPartPr>
      <w:docPartBody>
        <w:p w:rsidR="002554B2" w:rsidRDefault="00D1121C">
          <w:pPr>
            <w:pStyle w:val="10509D09096B4DFD9E8388DCDDE4CFA4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E04849BE9C5E4109BEB91CB2ADBA8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0D74D-942B-4C89-B3A2-3BEF759C42EA}"/>
      </w:docPartPr>
      <w:docPartBody>
        <w:p w:rsidR="002554B2" w:rsidRDefault="00D1121C">
          <w:pPr>
            <w:pStyle w:val="E04849BE9C5E4109BEB91CB2ADBA816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FF939B068D6E449DACA49180696E42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852BE2-1083-4C4A-8B2F-E9AF597225CD}"/>
      </w:docPartPr>
      <w:docPartBody>
        <w:p w:rsidR="002554B2" w:rsidRDefault="00D1121C">
          <w:pPr>
            <w:pStyle w:val="FF939B068D6E449DACA49180696E424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E65D4286B9C947CF852F9E1C5EBD94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A4B4A-9466-4EC0-BD80-2E9CB5045BB7}"/>
      </w:docPartPr>
      <w:docPartBody>
        <w:p w:rsidR="002554B2" w:rsidRDefault="00D1121C">
          <w:pPr>
            <w:pStyle w:val="E65D4286B9C947CF852F9E1C5EBD940A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2899758A3EDE42D097793CA433CE9F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3830B2-8C03-4E9B-96FE-F37C78F139D0}"/>
      </w:docPartPr>
      <w:docPartBody>
        <w:p w:rsidR="002554B2" w:rsidRDefault="00D1121C">
          <w:pPr>
            <w:pStyle w:val="2899758A3EDE42D097793CA433CE9F5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491564AD5C8049269D3D222DBE9E7C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E0847-F10E-489A-8C9A-801B75DEE6AF}"/>
      </w:docPartPr>
      <w:docPartBody>
        <w:p w:rsidR="002554B2" w:rsidRDefault="00D1121C">
          <w:pPr>
            <w:pStyle w:val="491564AD5C8049269D3D222DBE9E7C8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BBEB8D2CC34C44A69E79EB137D18D2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635E0-1EEE-4D79-B750-020BB4CBFAF3}"/>
      </w:docPartPr>
      <w:docPartBody>
        <w:p w:rsidR="002554B2" w:rsidRDefault="00D1121C">
          <w:pPr>
            <w:pStyle w:val="BBEB8D2CC34C44A69E79EB137D18D2E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3D68E1F0C2F94D56A34810516C679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22963-FB3F-4A4C-BF5E-1CC59CDCE600}"/>
      </w:docPartPr>
      <w:docPartBody>
        <w:p w:rsidR="002554B2" w:rsidRDefault="00D1121C">
          <w:pPr>
            <w:pStyle w:val="3D68E1F0C2F94D56A34810516C6790F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E15B95835E604270BFDAD040B0AD8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07AF8-AFAD-4D84-942A-822365046B0A}"/>
      </w:docPartPr>
      <w:docPartBody>
        <w:p w:rsidR="002554B2" w:rsidRDefault="00D1121C">
          <w:pPr>
            <w:pStyle w:val="E15B95835E604270BFDAD040B0AD8BB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E200839E139A48EE83BA28D6C7A96D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310A0-B716-4786-ACB4-DE0BAE0AE74E}"/>
      </w:docPartPr>
      <w:docPartBody>
        <w:p w:rsidR="002554B2" w:rsidRDefault="00D1121C">
          <w:pPr>
            <w:pStyle w:val="E200839E139A48EE83BA28D6C7A96D3A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D7561E922C084CEEB335C1D0FDDBD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CE1D6-1CC8-4288-A7E4-C36ECB6BD438}"/>
      </w:docPartPr>
      <w:docPartBody>
        <w:p w:rsidR="002554B2" w:rsidRDefault="00D1121C">
          <w:pPr>
            <w:pStyle w:val="D7561E922C084CEEB335C1D0FDDBD8C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0012AD0ABC1846DA825F5BDB7D142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8408A-F2E5-4B38-8804-95291496CC1B}"/>
      </w:docPartPr>
      <w:docPartBody>
        <w:p w:rsidR="002554B2" w:rsidRDefault="00D1121C">
          <w:pPr>
            <w:pStyle w:val="0012AD0ABC1846DA825F5BDB7D1423D6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E39AAAE58D2D45F0B00B5116DF448E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53971D-DCB6-4C66-8F01-610C17F3028C}"/>
      </w:docPartPr>
      <w:docPartBody>
        <w:p w:rsidR="002554B2" w:rsidRDefault="00D1121C">
          <w:pPr>
            <w:pStyle w:val="E39AAAE58D2D45F0B00B5116DF448E6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B913817162F44F8C957A6E576D53A8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5C058-797E-4378-A97D-F7DA67FAE899}"/>
      </w:docPartPr>
      <w:docPartBody>
        <w:p w:rsidR="002554B2" w:rsidRDefault="00D1121C">
          <w:pPr>
            <w:pStyle w:val="B913817162F44F8C957A6E576D53A88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D381AB2FFDE2497382F4ADAA378F7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0051A7-6F81-419F-AF50-6DE031E673A1}"/>
      </w:docPartPr>
      <w:docPartBody>
        <w:p w:rsidR="002554B2" w:rsidRDefault="00D1121C">
          <w:pPr>
            <w:pStyle w:val="D381AB2FFDE2497382F4ADAA378F7548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DFAC878126D8439EBF2CBBB1739CD8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3C0E8-7DE0-4F70-BB5E-1A45A4EE643A}"/>
      </w:docPartPr>
      <w:docPartBody>
        <w:p w:rsidR="002554B2" w:rsidRDefault="00D1121C">
          <w:pPr>
            <w:pStyle w:val="DFAC878126D8439EBF2CBBB1739CD8E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9821641C59634FC392D198201297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5A3FA-AF1A-407B-930F-7724198C438C}"/>
      </w:docPartPr>
      <w:docPartBody>
        <w:p w:rsidR="002554B2" w:rsidRDefault="00D1121C">
          <w:pPr>
            <w:pStyle w:val="9821641C59634FC392D19820129776C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3B7946378BB14CF695F02B086A372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235B3-A9FE-4206-B306-62A796D6B205}"/>
      </w:docPartPr>
      <w:docPartBody>
        <w:p w:rsidR="002554B2" w:rsidRDefault="00D1121C">
          <w:pPr>
            <w:pStyle w:val="3B7946378BB14CF695F02B086A372E6E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0EBE0A96A7D641738E08966D100E6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476A1-7D90-4589-9A44-1870523FAD8C}"/>
      </w:docPartPr>
      <w:docPartBody>
        <w:p w:rsidR="002554B2" w:rsidRDefault="00D1121C">
          <w:pPr>
            <w:pStyle w:val="0EBE0A96A7D641738E08966D100E6BA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D477719C79D5452B9AE96D1AA6C87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0E32D-CA95-49C8-A831-F5383E154564}"/>
      </w:docPartPr>
      <w:docPartBody>
        <w:p w:rsidR="002554B2" w:rsidRDefault="00D1121C">
          <w:pPr>
            <w:pStyle w:val="D477719C79D5452B9AE96D1AA6C87AF4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C01FBCA16AF745969343A075874E4F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017C4-E50B-4317-8F1E-8FD9E86425F9}"/>
      </w:docPartPr>
      <w:docPartBody>
        <w:p w:rsidR="002554B2" w:rsidRDefault="00D1121C">
          <w:pPr>
            <w:pStyle w:val="C01FBCA16AF745969343A075874E4FF0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52EB0BD2C9B844EB94E6C6E6833F86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C5CDE0-6ECE-44FB-A5D9-CC2B8F273F25}"/>
      </w:docPartPr>
      <w:docPartBody>
        <w:p w:rsidR="002554B2" w:rsidRDefault="00D1121C">
          <w:pPr>
            <w:pStyle w:val="52EB0BD2C9B844EB94E6C6E6833F8608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BFD9F49BCB5A48048E5E5AA93DCC16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8723F-25FF-487E-87B2-4AA61E91F37C}"/>
      </w:docPartPr>
      <w:docPartBody>
        <w:p w:rsidR="002554B2" w:rsidRDefault="00D1121C">
          <w:pPr>
            <w:pStyle w:val="BFD9F49BCB5A48048E5E5AA93DCC16D0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823749F61B6C40FB9F6EEF6969EE9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D7583F-E61E-4336-A442-1F09E0DFA3A5}"/>
      </w:docPartPr>
      <w:docPartBody>
        <w:p w:rsidR="002554B2" w:rsidRDefault="00D1121C">
          <w:pPr>
            <w:pStyle w:val="823749F61B6C40FB9F6EEF6969EE9CF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B7B3281CB39D4925BD91B590FB2979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0CD52B-B4B9-45DC-9F61-2D8093EE3AE6}"/>
      </w:docPartPr>
      <w:docPartBody>
        <w:p w:rsidR="002554B2" w:rsidRDefault="00D1121C">
          <w:pPr>
            <w:pStyle w:val="B7B3281CB39D4925BD91B590FB297945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41220D1ACC154EF89637C7CB5817FE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7DE4B-920B-4371-B9E1-43578AA23D48}"/>
      </w:docPartPr>
      <w:docPartBody>
        <w:p w:rsidR="002554B2" w:rsidRDefault="00D1121C">
          <w:pPr>
            <w:pStyle w:val="41220D1ACC154EF89637C7CB5817FE8C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4080B7DF369C4791A3DBCE720D94F5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24011-D5F4-460A-B6AF-BE293608B28A}"/>
      </w:docPartPr>
      <w:docPartBody>
        <w:p w:rsidR="002554B2" w:rsidRDefault="00D1121C">
          <w:pPr>
            <w:pStyle w:val="4080B7DF369C4791A3DBCE720D94F5AC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23299AFF16794D68879CE9E487F5E3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74EE29-4992-4106-A090-72926A286B4F}"/>
      </w:docPartPr>
      <w:docPartBody>
        <w:p w:rsidR="002554B2" w:rsidRDefault="00D1121C">
          <w:pPr>
            <w:pStyle w:val="23299AFF16794D68879CE9E487F5E39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F163E63C4FB14AC580A0809FA733F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EF7213-C584-4059-A635-5C4D1A1D7947}"/>
      </w:docPartPr>
      <w:docPartBody>
        <w:p w:rsidR="002554B2" w:rsidRDefault="00D1121C">
          <w:pPr>
            <w:pStyle w:val="F163E63C4FB14AC580A0809FA733FA4B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FD5A7D3FBA5B4F249018D4256A9EC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E12A3-9DF5-41FC-814C-F1EC57AB034F}"/>
      </w:docPartPr>
      <w:docPartBody>
        <w:p w:rsidR="002554B2" w:rsidRDefault="00D1121C">
          <w:pPr>
            <w:pStyle w:val="FD5A7D3FBA5B4F249018D4256A9EC262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756788E382A049668BB1158C81B18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BF201E-0D60-492A-AAE8-8168B5049E71}"/>
      </w:docPartPr>
      <w:docPartBody>
        <w:p w:rsidR="002554B2" w:rsidRDefault="00D1121C">
          <w:pPr>
            <w:pStyle w:val="756788E382A049668BB1158C81B18D88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757D51D2F18E4DD0B710340853E3B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625D4-23C9-48CC-8818-9E092F832B6F}"/>
      </w:docPartPr>
      <w:docPartBody>
        <w:p w:rsidR="002554B2" w:rsidRDefault="00D1121C">
          <w:pPr>
            <w:pStyle w:val="757D51D2F18E4DD0B710340853E3B14A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6EA049DD30614B068DF92588312D7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189DE-EEF7-4769-99DF-9690C645C702}"/>
      </w:docPartPr>
      <w:docPartBody>
        <w:p w:rsidR="002554B2" w:rsidRDefault="00D1121C">
          <w:pPr>
            <w:pStyle w:val="6EA049DD30614B068DF92588312D71EA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5C94762C2BA4C7D9BAAF368E5FC1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BA78D-45CC-4904-92C1-73D85050843D}"/>
      </w:docPartPr>
      <w:docPartBody>
        <w:p w:rsidR="002554B2" w:rsidRDefault="00D1121C">
          <w:pPr>
            <w:pStyle w:val="15C94762C2BA4C7D9BAAF368E5FC1B40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CC7E83E55768450195CC9195FFE2AB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31333-5C19-4F5E-A25C-48D71933AC2B}"/>
      </w:docPartPr>
      <w:docPartBody>
        <w:p w:rsidR="002554B2" w:rsidRDefault="00D1121C">
          <w:pPr>
            <w:pStyle w:val="CC7E83E55768450195CC9195FFE2ABAB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5DF2AD19CC04C9C851AF9822572D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D738E-B939-4588-BA84-BA0C6E4EC12B}"/>
      </w:docPartPr>
      <w:docPartBody>
        <w:p w:rsidR="002554B2" w:rsidRDefault="00D1121C">
          <w:pPr>
            <w:pStyle w:val="15DF2AD19CC04C9C851AF9822572DD69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9454288F68CF4979B862173B5ED4A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E44CB2-9B58-4E7B-9B40-DEEB172E9F81}"/>
      </w:docPartPr>
      <w:docPartBody>
        <w:p w:rsidR="002554B2" w:rsidRDefault="00D1121C">
          <w:pPr>
            <w:pStyle w:val="9454288F68CF4979B862173B5ED4AB5B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1B3973C3B2FD4A84BB5AF9EE4F6FA7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28E30-295A-4028-ABCE-854B542375B5}"/>
      </w:docPartPr>
      <w:docPartBody>
        <w:p w:rsidR="002554B2" w:rsidRDefault="00D1121C">
          <w:pPr>
            <w:pStyle w:val="1B3973C3B2FD4A84BB5AF9EE4F6FA7D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F5D1DB9E61D24B2D9036D394651B8E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4D481-17CC-469A-9F84-1035948AB9B1}"/>
      </w:docPartPr>
      <w:docPartBody>
        <w:p w:rsidR="002554B2" w:rsidRDefault="00D1121C">
          <w:pPr>
            <w:pStyle w:val="F5D1DB9E61D24B2D9036D394651B8E67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A4361BE02100427091BFA08596D47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EAD13-8674-4128-B5B7-F6C46323228E}"/>
      </w:docPartPr>
      <w:docPartBody>
        <w:p w:rsidR="002554B2" w:rsidRDefault="00D1121C">
          <w:pPr>
            <w:pStyle w:val="A4361BE02100427091BFA08596D47837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253F0F48454C4F44B4B6E751BD764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B4BC1-57A7-4C69-BB72-E7A7A5C8C28F}"/>
      </w:docPartPr>
      <w:docPartBody>
        <w:p w:rsidR="002554B2" w:rsidRDefault="00D1121C">
          <w:pPr>
            <w:pStyle w:val="253F0F48454C4F44B4B6E751BD7641B6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0118A4CF455D432183C8FDB6B8CB78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C843D-75AE-4BA3-A434-BF8B5AF0B3B1}"/>
      </w:docPartPr>
      <w:docPartBody>
        <w:p w:rsidR="002554B2" w:rsidRDefault="00D1121C">
          <w:pPr>
            <w:pStyle w:val="0118A4CF455D432183C8FDB6B8CB78D3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B44D80192A7F4C0AB0EE4EE1D6FF6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D908F-2EBB-47E4-8B2F-1BF4417A2EBD}"/>
      </w:docPartPr>
      <w:docPartBody>
        <w:p w:rsidR="002554B2" w:rsidRDefault="00D1121C">
          <w:pPr>
            <w:pStyle w:val="B44D80192A7F4C0AB0EE4EE1D6FF644E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9AA549629E7744AEBF17240EC836A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77658-44BF-4450-BDB1-098919DF8275}"/>
      </w:docPartPr>
      <w:docPartBody>
        <w:p w:rsidR="002554B2" w:rsidRDefault="00D1121C">
          <w:pPr>
            <w:pStyle w:val="9AA549629E7744AEBF17240EC836ADE2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0A6D9FE87FA24AA7A1692182E708B0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B3A91-83A4-42E7-B38C-3CB2E0C583DE}"/>
      </w:docPartPr>
      <w:docPartBody>
        <w:p w:rsidR="002554B2" w:rsidRDefault="00D1121C">
          <w:pPr>
            <w:pStyle w:val="0A6D9FE87FA24AA7A1692182E708B0C4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615118ED3CF74D97B2BFBBB30CFC0E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047983-9C13-41CE-A353-DAE00AE077A9}"/>
      </w:docPartPr>
      <w:docPartBody>
        <w:p w:rsidR="002554B2" w:rsidRDefault="00D1121C">
          <w:pPr>
            <w:pStyle w:val="615118ED3CF74D97B2BFBBB30CFC0E1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5D2EFB0B757F4F85A70E8A161CCDBA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DD8850-45FD-48F3-B868-75BB078E146A}"/>
      </w:docPartPr>
      <w:docPartBody>
        <w:p w:rsidR="002554B2" w:rsidRDefault="00D1121C">
          <w:pPr>
            <w:pStyle w:val="5D2EFB0B757F4F85A70E8A161CCDBA5C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AFBBA44C6F81448D820DAD9328B75D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DE7029-20BC-4BE4-A65A-DD59E86B57EF}"/>
      </w:docPartPr>
      <w:docPartBody>
        <w:p w:rsidR="002554B2" w:rsidRDefault="00D1121C">
          <w:pPr>
            <w:pStyle w:val="AFBBA44C6F81448D820DAD9328B75DBD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5F27DEA0CAB644C28CB3CBE9DC31F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38CFF-4E23-4105-A2B1-400D6A353A06}"/>
      </w:docPartPr>
      <w:docPartBody>
        <w:p w:rsidR="002554B2" w:rsidRDefault="00D1121C">
          <w:pPr>
            <w:pStyle w:val="5F27DEA0CAB644C28CB3CBE9DC31F5B0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D8D96BCF66C94B1285D8F7EFAEAC6B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1E70F-B02D-4955-9D72-FFE4D3D1AC13}"/>
      </w:docPartPr>
      <w:docPartBody>
        <w:p w:rsidR="002554B2" w:rsidRDefault="00D1121C" w:rsidP="00D1121C">
          <w:pPr>
            <w:pStyle w:val="D8D96BCF66C94B1285D8F7EFAEAC6BFC"/>
          </w:pPr>
          <w:r w:rsidRPr="00B478D7">
            <w:rPr>
              <w:rStyle w:val="Plassholdertekst"/>
            </w:rPr>
            <w:t>Klikk her</w:t>
          </w:r>
        </w:p>
      </w:docPartBody>
    </w:docPart>
    <w:docPart>
      <w:docPartPr>
        <w:name w:val="AF6D24E9532A4E7B8FB3F2FBFCD04C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9EABAC-7EF3-4406-8360-3B8F330BD8AA}"/>
      </w:docPartPr>
      <w:docPartBody>
        <w:p w:rsidR="002554B2" w:rsidRDefault="00D1121C" w:rsidP="00D1121C">
          <w:pPr>
            <w:pStyle w:val="AF6D24E9532A4E7B8FB3F2FBFCD04C3D"/>
          </w:pPr>
          <w:r w:rsidRPr="00B478D7"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1C"/>
    <w:rsid w:val="002554B2"/>
    <w:rsid w:val="00A07F6B"/>
    <w:rsid w:val="00D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121C"/>
    <w:rPr>
      <w:vanish/>
      <w:color w:val="808080"/>
    </w:rPr>
  </w:style>
  <w:style w:type="paragraph" w:customStyle="1" w:styleId="1A22387617724651A85CC0D6CAF424FD">
    <w:name w:val="1A22387617724651A85CC0D6CAF424FD"/>
  </w:style>
  <w:style w:type="paragraph" w:customStyle="1" w:styleId="12500FF9BF884F60975FFAEE6EAE7880">
    <w:name w:val="12500FF9BF884F60975FFAEE6EAE7880"/>
  </w:style>
  <w:style w:type="paragraph" w:customStyle="1" w:styleId="79732C95AE6C41FC810E593523E8357B">
    <w:name w:val="79732C95AE6C41FC810E593523E8357B"/>
  </w:style>
  <w:style w:type="paragraph" w:customStyle="1" w:styleId="D25B7F06B6A2431198E393D4E3B54A27">
    <w:name w:val="D25B7F06B6A2431198E393D4E3B54A27"/>
  </w:style>
  <w:style w:type="paragraph" w:customStyle="1" w:styleId="B12F2F8F81504618B22B470A444DC7F3">
    <w:name w:val="B12F2F8F81504618B22B470A444DC7F3"/>
  </w:style>
  <w:style w:type="paragraph" w:customStyle="1" w:styleId="0FAAE0FF00224556BC2370F8560B6410">
    <w:name w:val="0FAAE0FF00224556BC2370F8560B6410"/>
  </w:style>
  <w:style w:type="paragraph" w:customStyle="1" w:styleId="880E15DDEBA94CC0A11DB563C27B360F">
    <w:name w:val="880E15DDEBA94CC0A11DB563C27B360F"/>
  </w:style>
  <w:style w:type="paragraph" w:customStyle="1" w:styleId="52F8DB954F244BEAA2EF6196349212CB">
    <w:name w:val="52F8DB954F244BEAA2EF6196349212CB"/>
  </w:style>
  <w:style w:type="paragraph" w:customStyle="1" w:styleId="AE6AB09D50684A249AD50381604FC450">
    <w:name w:val="AE6AB09D50684A249AD50381604FC450"/>
  </w:style>
  <w:style w:type="paragraph" w:customStyle="1" w:styleId="F1D16DF70C5648B5801C1EA2AF12B2AB">
    <w:name w:val="F1D16DF70C5648B5801C1EA2AF12B2AB"/>
  </w:style>
  <w:style w:type="paragraph" w:customStyle="1" w:styleId="083079472EE64951A5FF5AD34549F8F5">
    <w:name w:val="083079472EE64951A5FF5AD34549F8F5"/>
  </w:style>
  <w:style w:type="paragraph" w:customStyle="1" w:styleId="CFF6B655FD3541228F74ED04F717762D">
    <w:name w:val="CFF6B655FD3541228F74ED04F717762D"/>
  </w:style>
  <w:style w:type="paragraph" w:customStyle="1" w:styleId="C80C98C53D8243488E937CA301513F5C">
    <w:name w:val="C80C98C53D8243488E937CA301513F5C"/>
  </w:style>
  <w:style w:type="paragraph" w:customStyle="1" w:styleId="DB79DC1067ED4518A68EFEEBF4DC2C43">
    <w:name w:val="DB79DC1067ED4518A68EFEEBF4DC2C43"/>
  </w:style>
  <w:style w:type="paragraph" w:customStyle="1" w:styleId="757005B8C1C84784B2B6CBC48A716755">
    <w:name w:val="757005B8C1C84784B2B6CBC48A716755"/>
  </w:style>
  <w:style w:type="paragraph" w:customStyle="1" w:styleId="3137431BA633463899B43C27A8D1E1D2">
    <w:name w:val="3137431BA633463899B43C27A8D1E1D2"/>
  </w:style>
  <w:style w:type="paragraph" w:customStyle="1" w:styleId="20175B7671294F15B4EA5DB35EAD7CC5">
    <w:name w:val="20175B7671294F15B4EA5DB35EAD7CC5"/>
  </w:style>
  <w:style w:type="paragraph" w:customStyle="1" w:styleId="E0CB1301A77A4C95A1875591C3A3303D">
    <w:name w:val="E0CB1301A77A4C95A1875591C3A3303D"/>
  </w:style>
  <w:style w:type="paragraph" w:customStyle="1" w:styleId="1C351E9B927548B086924E4C0C375898">
    <w:name w:val="1C351E9B927548B086924E4C0C375898"/>
  </w:style>
  <w:style w:type="paragraph" w:customStyle="1" w:styleId="14EC352BDF7042039ED5F29FA158B7EB">
    <w:name w:val="14EC352BDF7042039ED5F29FA158B7EB"/>
  </w:style>
  <w:style w:type="paragraph" w:customStyle="1" w:styleId="10061AA464C04E6993584CB8492C054F">
    <w:name w:val="10061AA464C04E6993584CB8492C054F"/>
  </w:style>
  <w:style w:type="paragraph" w:customStyle="1" w:styleId="3F9D6E4D15814896BB9533AFB4316143">
    <w:name w:val="3F9D6E4D15814896BB9533AFB4316143"/>
  </w:style>
  <w:style w:type="paragraph" w:customStyle="1" w:styleId="1BADE97E7E5E480B9F41A12A46D69F09">
    <w:name w:val="1BADE97E7E5E480B9F41A12A46D69F09"/>
  </w:style>
  <w:style w:type="paragraph" w:customStyle="1" w:styleId="86DC3A7B09F4494EA3A685AF06D39941">
    <w:name w:val="86DC3A7B09F4494EA3A685AF06D39941"/>
  </w:style>
  <w:style w:type="paragraph" w:customStyle="1" w:styleId="ACA29D0A14DE4991BCC0D1772398C9E9">
    <w:name w:val="ACA29D0A14DE4991BCC0D1772398C9E9"/>
  </w:style>
  <w:style w:type="paragraph" w:customStyle="1" w:styleId="AEDEAABF9E464F1C948F1C6F326ACD89">
    <w:name w:val="AEDEAABF9E464F1C948F1C6F326ACD89"/>
  </w:style>
  <w:style w:type="paragraph" w:customStyle="1" w:styleId="C3C0D8D53AB44A268514CA077874AFC8">
    <w:name w:val="C3C0D8D53AB44A268514CA077874AFC8"/>
  </w:style>
  <w:style w:type="paragraph" w:customStyle="1" w:styleId="4518380DFC404A1AAA61FDB75F74F1A2">
    <w:name w:val="4518380DFC404A1AAA61FDB75F74F1A2"/>
  </w:style>
  <w:style w:type="paragraph" w:customStyle="1" w:styleId="9C28FD84DA7C43EE8007575D0D2855E6">
    <w:name w:val="9C28FD84DA7C43EE8007575D0D2855E6"/>
  </w:style>
  <w:style w:type="paragraph" w:customStyle="1" w:styleId="23B9DCC30847471C93A211294F99C20F">
    <w:name w:val="23B9DCC30847471C93A211294F99C20F"/>
  </w:style>
  <w:style w:type="paragraph" w:customStyle="1" w:styleId="57A00DA430E74E119B68AA4B476995A0">
    <w:name w:val="57A00DA430E74E119B68AA4B476995A0"/>
  </w:style>
  <w:style w:type="paragraph" w:customStyle="1" w:styleId="573B217261C44CF99D3067F6853CDE13">
    <w:name w:val="573B217261C44CF99D3067F6853CDE13"/>
  </w:style>
  <w:style w:type="paragraph" w:customStyle="1" w:styleId="BE7364FB33774DE8B9DF450DD9AB541B">
    <w:name w:val="BE7364FB33774DE8B9DF450DD9AB541B"/>
  </w:style>
  <w:style w:type="paragraph" w:customStyle="1" w:styleId="3D82C505F73441088972DAB77551FE5D">
    <w:name w:val="3D82C505F73441088972DAB77551FE5D"/>
  </w:style>
  <w:style w:type="paragraph" w:customStyle="1" w:styleId="1B3A1EE8928F49B6807BB2EA8CD0A3BC">
    <w:name w:val="1B3A1EE8928F49B6807BB2EA8CD0A3BC"/>
  </w:style>
  <w:style w:type="paragraph" w:customStyle="1" w:styleId="10509D09096B4DFD9E8388DCDDE4CFA4">
    <w:name w:val="10509D09096B4DFD9E8388DCDDE4CFA4"/>
  </w:style>
  <w:style w:type="paragraph" w:customStyle="1" w:styleId="E04849BE9C5E4109BEB91CB2ADBA816D">
    <w:name w:val="E04849BE9C5E4109BEB91CB2ADBA816D"/>
  </w:style>
  <w:style w:type="paragraph" w:customStyle="1" w:styleId="FF939B068D6E449DACA49180696E4249">
    <w:name w:val="FF939B068D6E449DACA49180696E4249"/>
  </w:style>
  <w:style w:type="paragraph" w:customStyle="1" w:styleId="E65D4286B9C947CF852F9E1C5EBD940A">
    <w:name w:val="E65D4286B9C947CF852F9E1C5EBD940A"/>
  </w:style>
  <w:style w:type="paragraph" w:customStyle="1" w:styleId="2899758A3EDE42D097793CA433CE9F59">
    <w:name w:val="2899758A3EDE42D097793CA433CE9F59"/>
  </w:style>
  <w:style w:type="paragraph" w:customStyle="1" w:styleId="491564AD5C8049269D3D222DBE9E7C83">
    <w:name w:val="491564AD5C8049269D3D222DBE9E7C83"/>
  </w:style>
  <w:style w:type="paragraph" w:customStyle="1" w:styleId="BBEB8D2CC34C44A69E79EB137D18D2E9">
    <w:name w:val="BBEB8D2CC34C44A69E79EB137D18D2E9"/>
  </w:style>
  <w:style w:type="paragraph" w:customStyle="1" w:styleId="3D68E1F0C2F94D56A34810516C6790F9">
    <w:name w:val="3D68E1F0C2F94D56A34810516C6790F9"/>
  </w:style>
  <w:style w:type="paragraph" w:customStyle="1" w:styleId="E15B95835E604270BFDAD040B0AD8BBD">
    <w:name w:val="E15B95835E604270BFDAD040B0AD8BBD"/>
  </w:style>
  <w:style w:type="paragraph" w:customStyle="1" w:styleId="E200839E139A48EE83BA28D6C7A96D3A">
    <w:name w:val="E200839E139A48EE83BA28D6C7A96D3A"/>
  </w:style>
  <w:style w:type="paragraph" w:customStyle="1" w:styleId="D7561E922C084CEEB335C1D0FDDBD8C9">
    <w:name w:val="D7561E922C084CEEB335C1D0FDDBD8C9"/>
  </w:style>
  <w:style w:type="paragraph" w:customStyle="1" w:styleId="0012AD0ABC1846DA825F5BDB7D1423D6">
    <w:name w:val="0012AD0ABC1846DA825F5BDB7D1423D6"/>
  </w:style>
  <w:style w:type="paragraph" w:customStyle="1" w:styleId="E39AAAE58D2D45F0B00B5116DF448E6D">
    <w:name w:val="E39AAAE58D2D45F0B00B5116DF448E6D"/>
  </w:style>
  <w:style w:type="paragraph" w:customStyle="1" w:styleId="B913817162F44F8C957A6E576D53A883">
    <w:name w:val="B913817162F44F8C957A6E576D53A883"/>
  </w:style>
  <w:style w:type="paragraph" w:customStyle="1" w:styleId="D381AB2FFDE2497382F4ADAA378F7548">
    <w:name w:val="D381AB2FFDE2497382F4ADAA378F7548"/>
  </w:style>
  <w:style w:type="paragraph" w:customStyle="1" w:styleId="DFAC878126D8439EBF2CBBB1739CD8ED">
    <w:name w:val="DFAC878126D8439EBF2CBBB1739CD8ED"/>
  </w:style>
  <w:style w:type="paragraph" w:customStyle="1" w:styleId="9821641C59634FC392D19820129776C9">
    <w:name w:val="9821641C59634FC392D19820129776C9"/>
  </w:style>
  <w:style w:type="paragraph" w:customStyle="1" w:styleId="3B7946378BB14CF695F02B086A372E6E">
    <w:name w:val="3B7946378BB14CF695F02B086A372E6E"/>
  </w:style>
  <w:style w:type="paragraph" w:customStyle="1" w:styleId="0EBE0A96A7D641738E08966D100E6BA9">
    <w:name w:val="0EBE0A96A7D641738E08966D100E6BA9"/>
  </w:style>
  <w:style w:type="paragraph" w:customStyle="1" w:styleId="D477719C79D5452B9AE96D1AA6C87AF4">
    <w:name w:val="D477719C79D5452B9AE96D1AA6C87AF4"/>
  </w:style>
  <w:style w:type="paragraph" w:customStyle="1" w:styleId="C01FBCA16AF745969343A075874E4FF0">
    <w:name w:val="C01FBCA16AF745969343A075874E4FF0"/>
  </w:style>
  <w:style w:type="paragraph" w:customStyle="1" w:styleId="52EB0BD2C9B844EB94E6C6E6833F8608">
    <w:name w:val="52EB0BD2C9B844EB94E6C6E6833F8608"/>
  </w:style>
  <w:style w:type="paragraph" w:customStyle="1" w:styleId="BFD9F49BCB5A48048E5E5AA93DCC16D0">
    <w:name w:val="BFD9F49BCB5A48048E5E5AA93DCC16D0"/>
  </w:style>
  <w:style w:type="paragraph" w:customStyle="1" w:styleId="823749F61B6C40FB9F6EEF6969EE9CF3">
    <w:name w:val="823749F61B6C40FB9F6EEF6969EE9CF3"/>
  </w:style>
  <w:style w:type="paragraph" w:customStyle="1" w:styleId="B7B3281CB39D4925BD91B590FB297945">
    <w:name w:val="B7B3281CB39D4925BD91B590FB297945"/>
  </w:style>
  <w:style w:type="paragraph" w:customStyle="1" w:styleId="41220D1ACC154EF89637C7CB5817FE8C">
    <w:name w:val="41220D1ACC154EF89637C7CB5817FE8C"/>
  </w:style>
  <w:style w:type="paragraph" w:customStyle="1" w:styleId="4080B7DF369C4791A3DBCE720D94F5AC">
    <w:name w:val="4080B7DF369C4791A3DBCE720D94F5AC"/>
  </w:style>
  <w:style w:type="paragraph" w:customStyle="1" w:styleId="23299AFF16794D68879CE9E487F5E393">
    <w:name w:val="23299AFF16794D68879CE9E487F5E393"/>
  </w:style>
  <w:style w:type="paragraph" w:customStyle="1" w:styleId="F163E63C4FB14AC580A0809FA733FA4B">
    <w:name w:val="F163E63C4FB14AC580A0809FA733FA4B"/>
  </w:style>
  <w:style w:type="paragraph" w:customStyle="1" w:styleId="FD5A7D3FBA5B4F249018D4256A9EC262">
    <w:name w:val="FD5A7D3FBA5B4F249018D4256A9EC262"/>
  </w:style>
  <w:style w:type="paragraph" w:customStyle="1" w:styleId="756788E382A049668BB1158C81B18D88">
    <w:name w:val="756788E382A049668BB1158C81B18D88"/>
  </w:style>
  <w:style w:type="paragraph" w:customStyle="1" w:styleId="757D51D2F18E4DD0B710340853E3B14A">
    <w:name w:val="757D51D2F18E4DD0B710340853E3B14A"/>
  </w:style>
  <w:style w:type="paragraph" w:customStyle="1" w:styleId="6EA049DD30614B068DF92588312D71EA">
    <w:name w:val="6EA049DD30614B068DF92588312D71EA"/>
  </w:style>
  <w:style w:type="paragraph" w:customStyle="1" w:styleId="15C94762C2BA4C7D9BAAF368E5FC1B40">
    <w:name w:val="15C94762C2BA4C7D9BAAF368E5FC1B40"/>
  </w:style>
  <w:style w:type="paragraph" w:customStyle="1" w:styleId="CC7E83E55768450195CC9195FFE2ABAB">
    <w:name w:val="CC7E83E55768450195CC9195FFE2ABAB"/>
  </w:style>
  <w:style w:type="paragraph" w:customStyle="1" w:styleId="15DF2AD19CC04C9C851AF9822572DD69">
    <w:name w:val="15DF2AD19CC04C9C851AF9822572DD69"/>
  </w:style>
  <w:style w:type="paragraph" w:customStyle="1" w:styleId="9454288F68CF4979B862173B5ED4AB5B">
    <w:name w:val="9454288F68CF4979B862173B5ED4AB5B"/>
  </w:style>
  <w:style w:type="paragraph" w:customStyle="1" w:styleId="1B3973C3B2FD4A84BB5AF9EE4F6FA7D3">
    <w:name w:val="1B3973C3B2FD4A84BB5AF9EE4F6FA7D3"/>
  </w:style>
  <w:style w:type="paragraph" w:customStyle="1" w:styleId="F5D1DB9E61D24B2D9036D394651B8E67">
    <w:name w:val="F5D1DB9E61D24B2D9036D394651B8E67"/>
  </w:style>
  <w:style w:type="paragraph" w:customStyle="1" w:styleId="A4361BE02100427091BFA08596D47837">
    <w:name w:val="A4361BE02100427091BFA08596D47837"/>
  </w:style>
  <w:style w:type="paragraph" w:customStyle="1" w:styleId="253F0F48454C4F44B4B6E751BD7641B6">
    <w:name w:val="253F0F48454C4F44B4B6E751BD7641B6"/>
  </w:style>
  <w:style w:type="paragraph" w:customStyle="1" w:styleId="0118A4CF455D432183C8FDB6B8CB78D3">
    <w:name w:val="0118A4CF455D432183C8FDB6B8CB78D3"/>
  </w:style>
  <w:style w:type="paragraph" w:customStyle="1" w:styleId="B44D80192A7F4C0AB0EE4EE1D6FF644E">
    <w:name w:val="B44D80192A7F4C0AB0EE4EE1D6FF644E"/>
  </w:style>
  <w:style w:type="paragraph" w:customStyle="1" w:styleId="9AA549629E7744AEBF17240EC836ADE2">
    <w:name w:val="9AA549629E7744AEBF17240EC836ADE2"/>
  </w:style>
  <w:style w:type="paragraph" w:customStyle="1" w:styleId="0A6D9FE87FA24AA7A1692182E708B0C4">
    <w:name w:val="0A6D9FE87FA24AA7A1692182E708B0C4"/>
  </w:style>
  <w:style w:type="paragraph" w:customStyle="1" w:styleId="615118ED3CF74D97B2BFBBB30CFC0E1D">
    <w:name w:val="615118ED3CF74D97B2BFBBB30CFC0E1D"/>
  </w:style>
  <w:style w:type="paragraph" w:customStyle="1" w:styleId="5D2EFB0B757F4F85A70E8A161CCDBA5C">
    <w:name w:val="5D2EFB0B757F4F85A70E8A161CCDBA5C"/>
  </w:style>
  <w:style w:type="paragraph" w:customStyle="1" w:styleId="AFBBA44C6F81448D820DAD9328B75DBD">
    <w:name w:val="AFBBA44C6F81448D820DAD9328B75DBD"/>
  </w:style>
  <w:style w:type="paragraph" w:customStyle="1" w:styleId="5F27DEA0CAB644C28CB3CBE9DC31F5B0">
    <w:name w:val="5F27DEA0CAB644C28CB3CBE9DC31F5B0"/>
  </w:style>
  <w:style w:type="paragraph" w:customStyle="1" w:styleId="D8D96BCF66C94B1285D8F7EFAEAC6BFC">
    <w:name w:val="D8D96BCF66C94B1285D8F7EFAEAC6BFC"/>
    <w:rsid w:val="00D1121C"/>
  </w:style>
  <w:style w:type="paragraph" w:customStyle="1" w:styleId="AF6D24E9532A4E7B8FB3F2FBFCD04C3D">
    <w:name w:val="AF6D24E9532A4E7B8FB3F2FBFCD04C3D"/>
    <w:rsid w:val="00D11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7563b-d6b5-4a4b-9e9f-02b768cc0cd3" xsi:nil="true"/>
    <lcf76f155ced4ddcb4097134ff3c332f xmlns="788600ff-cfc4-4812-b5f1-ed252bd271cb">
      <Terms xmlns="http://schemas.microsoft.com/office/infopath/2007/PartnerControls"/>
    </lcf76f155ced4ddcb4097134ff3c332f>
  </documentManagement>
</p:properties>
</file>

<file path=customXml/item3.xml><?xml version="1.0" encoding="utf-8"?><checkboxes xmlns="Mutually Exclusive Checkboxes">
  <group1 cb1="false" cb2="false"/>
  <group2 cb1="false" cb2="false"/>
  <group3 cb1="false" cb2="false"/>
  <group4 cb1="false" cb2="false"/>
</checkbox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47A8E4C84FD4A9A9B6CDF7573BFEF" ma:contentTypeVersion="15" ma:contentTypeDescription="Create a new document." ma:contentTypeScope="" ma:versionID="a6f8313520a4af12fab00ffc2db34efc">
  <xsd:schema xmlns:xsd="http://www.w3.org/2001/XMLSchema" xmlns:xs="http://www.w3.org/2001/XMLSchema" xmlns:p="http://schemas.microsoft.com/office/2006/metadata/properties" xmlns:ns2="b457563b-d6b5-4a4b-9e9f-02b768cc0cd3" xmlns:ns3="788600ff-cfc4-4812-b5f1-ed252bd271cb" targetNamespace="http://schemas.microsoft.com/office/2006/metadata/properties" ma:root="true" ma:fieldsID="10e26a7a3b4a6864a0efcd30d15add9e" ns2:_="" ns3:_="">
    <xsd:import namespace="b457563b-d6b5-4a4b-9e9f-02b768cc0cd3"/>
    <xsd:import namespace="788600ff-cfc4-4812-b5f1-ed252bd271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72e63-2297-45be-ba3e-5ef3a00316d6}" ma:internalName="TaxCatchAll" ma:showField="CatchAllData" ma:web="b457563b-d6b5-4a4b-9e9f-02b768cc0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9f7e7b-50f8-4096-bd68-01945d5e42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56D60-38BD-4ECB-A0A2-FC239E334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87005-DA36-490D-8F4E-0F530E58DCF7}">
  <ds:schemaRefs>
    <ds:schemaRef ds:uri="788600ff-cfc4-4812-b5f1-ed252bd271c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b457563b-d6b5-4a4b-9e9f-02b768cc0cd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C48B99-EC9D-4C52-A9A4-71090D357CC0}">
  <ds:schemaRefs>
    <ds:schemaRef ds:uri="Mutually Exclusive Checkboxes"/>
  </ds:schemaRefs>
</ds:datastoreItem>
</file>

<file path=customXml/itemProps4.xml><?xml version="1.0" encoding="utf-8"?>
<ds:datastoreItem xmlns:ds="http://schemas.openxmlformats.org/officeDocument/2006/customXml" ds:itemID="{010E11B5-8BC6-40A8-9301-23EFCB0C5980}"/>
</file>

<file path=docProps/app.xml><?xml version="1.0" encoding="utf-8"?>
<Properties xmlns="http://schemas.openxmlformats.org/officeDocument/2006/extended-properties" xmlns:vt="http://schemas.openxmlformats.org/officeDocument/2006/docPropsVTypes">
  <Template>NY tilvising-til-bufetat-del-1_nynorsk .dotm</Template>
  <TotalTime>7</TotalTime>
  <Pages>5</Pages>
  <Words>928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Anneken Elvestad</dc:creator>
  <cp:keywords/>
  <dc:description/>
  <cp:lastModifiedBy>Ada Johanne Stensø</cp:lastModifiedBy>
  <cp:revision>7</cp:revision>
  <cp:lastPrinted>2019-10-10T11:15:00Z</cp:lastPrinted>
  <dcterms:created xsi:type="dcterms:W3CDTF">2022-06-07T06:59:00Z</dcterms:created>
  <dcterms:modified xsi:type="dcterms:W3CDTF">2022-09-20T11:19:00Z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0x010100F4447A8E4C84FD4A9A9B6CDF7573BFEF</vt:lpwstr>
  </property>
</Properties>
</file>