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1" w:rightFromText="181" w:vertAnchor="page" w:horzAnchor="page" w:tblpX="1305" w:tblpY="15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559"/>
      </w:tblGrid>
      <w:tr w:rsidR="0077301A" w:rsidRPr="00BE517B" w14:paraId="78296C40" w14:textId="77777777" w:rsidTr="00764727">
        <w:trPr>
          <w:trHeight w:hRule="exact" w:val="369"/>
        </w:trPr>
        <w:tc>
          <w:tcPr>
            <w:tcW w:w="1008" w:type="dxa"/>
            <w:shd w:val="clear" w:color="auto" w:fill="403E40" w:themeFill="text2"/>
            <w:vAlign w:val="center"/>
          </w:tcPr>
          <w:p w14:paraId="77ABAE47" w14:textId="64ED9F11" w:rsidR="0077301A" w:rsidRPr="00BE517B" w:rsidRDefault="0077301A" w:rsidP="00764727">
            <w:pPr>
              <w:jc w:val="center"/>
              <w:rPr>
                <w:b/>
                <w:bCs/>
                <w:caps/>
                <w:color w:val="FFFFFF" w:themeColor="background1"/>
              </w:rPr>
            </w:pPr>
            <w:r w:rsidRPr="00BE517B">
              <w:rPr>
                <w:b/>
                <w:bCs/>
                <w:caps/>
                <w:color w:val="FFFFFF" w:themeColor="background1"/>
              </w:rPr>
              <w:t xml:space="preserve">Del </w:t>
            </w:r>
            <w:r w:rsidR="00D435AC" w:rsidRPr="00BE517B">
              <w:rPr>
                <w:b/>
                <w:bCs/>
                <w:caps/>
                <w:color w:val="FFFFFF" w:themeColor="background1"/>
              </w:rPr>
              <w:t>2</w:t>
            </w:r>
            <w:r w:rsidR="009A6A55">
              <w:rPr>
                <w:b/>
                <w:bCs/>
                <w:caps/>
                <w:color w:val="FFFFFF" w:themeColor="background1"/>
              </w:rPr>
              <w:t>E</w:t>
            </w:r>
          </w:p>
        </w:tc>
        <w:tc>
          <w:tcPr>
            <w:tcW w:w="7559" w:type="dxa"/>
            <w:tcMar>
              <w:left w:w="142" w:type="dxa"/>
            </w:tcMar>
            <w:vAlign w:val="center"/>
          </w:tcPr>
          <w:p w14:paraId="1049BECD" w14:textId="77777777" w:rsidR="0077301A" w:rsidRPr="00BE517B" w:rsidRDefault="0077301A" w:rsidP="00764727">
            <w:pPr>
              <w:rPr>
                <w:b/>
                <w:bCs/>
                <w:color w:val="403E40" w:themeColor="text2"/>
              </w:rPr>
            </w:pPr>
            <w:r w:rsidRPr="00BE517B">
              <w:rPr>
                <w:b/>
                <w:bCs/>
                <w:color w:val="403E40" w:themeColor="text2"/>
              </w:rPr>
              <w:t>Unntatt offentlighet forvaltningsloven 13 jf. barnevernloven § 6-7</w:t>
            </w:r>
          </w:p>
        </w:tc>
      </w:tr>
      <w:tr w:rsidR="0077301A" w:rsidRPr="00BE517B" w14:paraId="4DE4FC20" w14:textId="77777777" w:rsidTr="00764727">
        <w:trPr>
          <w:trHeight w:val="1644"/>
        </w:trPr>
        <w:tc>
          <w:tcPr>
            <w:tcW w:w="8567" w:type="dxa"/>
            <w:gridSpan w:val="2"/>
            <w:vAlign w:val="bottom"/>
          </w:tcPr>
          <w:p w14:paraId="682AD2C7" w14:textId="77777777" w:rsidR="0077301A" w:rsidRPr="00BE517B" w:rsidRDefault="00D435AC" w:rsidP="00764727">
            <w:pPr>
              <w:pStyle w:val="Undertittel"/>
              <w:framePr w:hSpace="0" w:wrap="auto" w:vAnchor="margin" w:hAnchor="text" w:xAlign="left" w:yAlign="inline"/>
              <w:suppressOverlap w:val="0"/>
            </w:pPr>
            <w:r w:rsidRPr="00BE517B">
              <w:t>Vedlegg til</w:t>
            </w:r>
            <w:r w:rsidRPr="00BE517B">
              <w:br/>
              <w:t>henvisning til Barne-, ungdoms- og familieetaten</w:t>
            </w:r>
          </w:p>
        </w:tc>
      </w:tr>
      <w:tr w:rsidR="00D435AC" w:rsidRPr="00BE517B" w14:paraId="4BAFFED2" w14:textId="77777777" w:rsidTr="00764727">
        <w:trPr>
          <w:trHeight w:val="1033"/>
        </w:trPr>
        <w:tc>
          <w:tcPr>
            <w:tcW w:w="8567" w:type="dxa"/>
            <w:gridSpan w:val="2"/>
            <w:shd w:val="clear" w:color="auto" w:fill="F9E4DD"/>
            <w:vAlign w:val="center"/>
          </w:tcPr>
          <w:p w14:paraId="00C55B8D" w14:textId="329E2493" w:rsidR="00D435AC" w:rsidRDefault="00D435AC" w:rsidP="00764727">
            <w:pPr>
              <w:pStyle w:val="Tittel"/>
              <w:jc w:val="center"/>
            </w:pPr>
            <w:r w:rsidRPr="00BE517B">
              <w:t>SENTER FOR FORELDRE OG BARN</w:t>
            </w:r>
            <w:r w:rsidR="00B749A2">
              <w:t xml:space="preserve"> </w:t>
            </w:r>
            <w:r w:rsidR="005E055D" w:rsidRPr="003A7F67">
              <w:t>UTREDNING</w:t>
            </w:r>
          </w:p>
          <w:p w14:paraId="64A93DAD" w14:textId="7FE9ED0A" w:rsidR="008B6FFA" w:rsidRPr="003E097A" w:rsidRDefault="008B6FFA" w:rsidP="00B11356">
            <w:pPr>
              <w:jc w:val="center"/>
              <w:rPr>
                <w:rFonts w:cstheme="majorHAnsi"/>
                <w:szCs w:val="54"/>
              </w:rPr>
            </w:pPr>
          </w:p>
        </w:tc>
      </w:tr>
    </w:tbl>
    <w:p w14:paraId="39CFAA7C" w14:textId="77777777" w:rsidR="004D2A54" w:rsidRPr="00BE517B" w:rsidRDefault="0011062F">
      <w:r w:rsidRPr="00BE517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5D6F63" wp14:editId="5E86E907">
                <wp:simplePos x="0" y="0"/>
                <wp:positionH relativeFrom="page">
                  <wp:posOffset>828040</wp:posOffset>
                </wp:positionH>
                <wp:positionV relativeFrom="page">
                  <wp:posOffset>3830955</wp:posOffset>
                </wp:positionV>
                <wp:extent cx="5882400" cy="6022800"/>
                <wp:effectExtent l="0" t="0" r="4445" b="0"/>
                <wp:wrapNone/>
                <wp:docPr id="15" name="Grup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400" cy="6022786"/>
                          <a:chOff x="0" y="14"/>
                          <a:chExt cx="5882640" cy="6022326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14"/>
                            <a:ext cx="5882640" cy="4574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Bilde 2" descr="Et bilde som inneholder vektorgrafikk&#10;&#10;Automatisk generer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62550"/>
                            <a:ext cx="842010" cy="859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9255B" id="Gruppe 15" o:spid="_x0000_s1026" alt="&quot;&quot;" style="position:absolute;margin-left:65.2pt;margin-top:301.65pt;width:463.2pt;height:474.25pt;z-index:251658240;mso-position-horizontal-relative:page;mso-position-vertical-relative:page;mso-width-relative:margin;mso-height-relative:margin" coordorigin="" coordsize="58826,6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58826;height:45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">
                  <v:imagedata r:id="rId13" o:title=""/>
                </v:shape>
                <v:shape id="Bilde 2" o:spid="_x0000_s1028" type="#_x0000_t75" alt="Et bilde som inneholder vektorgrafikk&#10;&#10;Automatisk generert beskrivelse" style="position:absolute;top:51625;width:8420;height: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">
                  <v:imagedata r:id="rId14" o:title="Et bilde som inneholder vektorgrafikk&#10;&#10;Automatisk generert beskrivelse"/>
                </v:shape>
                <w10:wrap anchorx="page" anchory="page"/>
              </v:group>
            </w:pict>
          </mc:Fallback>
        </mc:AlternateContent>
      </w:r>
    </w:p>
    <w:p w14:paraId="6ECC3BF9" w14:textId="77777777" w:rsidR="0011062F" w:rsidRPr="00BE517B" w:rsidRDefault="0011062F"/>
    <w:p w14:paraId="2C25B2FF" w14:textId="77777777" w:rsidR="0011062F" w:rsidRPr="00BE517B" w:rsidRDefault="0011062F">
      <w:pPr>
        <w:spacing w:after="120" w:line="312" w:lineRule="auto"/>
      </w:pPr>
      <w:r w:rsidRPr="00BE517B">
        <w:br w:type="page"/>
      </w: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A015AE" w:rsidRPr="00BE517B" w14:paraId="441CE36A" w14:textId="77777777" w:rsidTr="009A3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5223" w:type="dxa"/>
          </w:tcPr>
          <w:p w14:paraId="3D50BE13" w14:textId="405FAC8A" w:rsidR="00A015AE" w:rsidRPr="00BE517B" w:rsidRDefault="009A373F" w:rsidP="000C2DE2">
            <w:pPr>
              <w:pStyle w:val="Mindretekst"/>
              <w:rPr>
                <w:sz w:val="20"/>
              </w:rPr>
            </w:pPr>
            <w:r w:rsidRPr="00BE517B">
              <w:rPr>
                <w:sz w:val="20"/>
              </w:rPr>
              <w:lastRenderedPageBreak/>
              <w:t>Informasjon om barnet</w:t>
            </w:r>
          </w:p>
        </w:tc>
        <w:tc>
          <w:tcPr>
            <w:tcW w:w="5223" w:type="dxa"/>
          </w:tcPr>
          <w:p w14:paraId="5D98A5C8" w14:textId="77777777" w:rsidR="00A015AE" w:rsidRPr="00BE517B" w:rsidRDefault="00A015AE" w:rsidP="000C2DE2">
            <w:pPr>
              <w:pStyle w:val="Mindretekst"/>
              <w:rPr>
                <w:sz w:val="20"/>
              </w:rPr>
            </w:pPr>
          </w:p>
        </w:tc>
      </w:tr>
      <w:tr w:rsidR="00D32AC8" w:rsidRPr="00BE517B" w14:paraId="64AC0402" w14:textId="77777777" w:rsidTr="00254653">
        <w:trPr>
          <w:trHeight w:val="272"/>
        </w:trPr>
        <w:tc>
          <w:tcPr>
            <w:tcW w:w="10446" w:type="dxa"/>
            <w:gridSpan w:val="2"/>
          </w:tcPr>
          <w:p w14:paraId="234D39B8" w14:textId="77777777" w:rsidR="00D32AC8" w:rsidRPr="00BE517B" w:rsidRDefault="00D32AC8" w:rsidP="000C2DE2">
            <w:pPr>
              <w:pStyle w:val="Mindretekst"/>
            </w:pPr>
            <w:r w:rsidRPr="00BE517B">
              <w:t>Navn:</w:t>
            </w:r>
            <w:r w:rsidR="00A50B50">
              <w:t xml:space="preserve"> </w:t>
            </w:r>
            <w:sdt>
              <w:sdtPr>
                <w:rPr>
                  <w:color w:val="auto"/>
                </w:rPr>
                <w:id w:val="-1411693784"/>
                <w:placeholder>
                  <w:docPart w:val="293E0EB6398F4A4A978AE3264BFD6D35"/>
                </w:placeholder>
                <w:showingPlcHdr/>
                <w:text/>
              </w:sdtPr>
              <w:sdtEndPr/>
              <w:sdtContent>
                <w:r w:rsidR="00876590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DA11E2" w:rsidRPr="00BE517B" w14:paraId="6D7E6592" w14:textId="77777777" w:rsidTr="009A373F">
        <w:trPr>
          <w:trHeight w:val="272"/>
        </w:trPr>
        <w:tc>
          <w:tcPr>
            <w:tcW w:w="10446" w:type="dxa"/>
            <w:gridSpan w:val="2"/>
          </w:tcPr>
          <w:p w14:paraId="3622BB76" w14:textId="77777777" w:rsidR="00DA11E2" w:rsidRPr="00BE517B" w:rsidRDefault="009A373F" w:rsidP="000C2DE2">
            <w:pPr>
              <w:pStyle w:val="Mindretekst"/>
            </w:pPr>
            <w:r w:rsidRPr="00BE517B">
              <w:t>Fødselsnummer (11 siffer):</w:t>
            </w:r>
            <w:r w:rsidR="00A50B50">
              <w:t xml:space="preserve"> </w:t>
            </w:r>
            <w:sdt>
              <w:sdtPr>
                <w:rPr>
                  <w:color w:val="auto"/>
                </w:rPr>
                <w:id w:val="2059969071"/>
                <w:placeholder>
                  <w:docPart w:val="AEA9E4DCDD524DE18FC2714B4CE499C7"/>
                </w:placeholder>
                <w:showingPlcHdr/>
                <w:text/>
              </w:sdtPr>
              <w:sdtEndPr/>
              <w:sdtContent>
                <w:r w:rsidR="00876590" w:rsidRPr="0053544F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DA11E2" w:rsidRPr="00BE517B" w14:paraId="7DF85EE5" w14:textId="77777777" w:rsidTr="009E3A81">
        <w:trPr>
          <w:trHeight w:val="1251"/>
        </w:trPr>
        <w:tc>
          <w:tcPr>
            <w:tcW w:w="10446" w:type="dxa"/>
            <w:gridSpan w:val="2"/>
          </w:tcPr>
          <w:p w14:paraId="250B8BB9" w14:textId="74EA1202" w:rsidR="00DA11E2" w:rsidRDefault="009A373F" w:rsidP="00876590">
            <w:pPr>
              <w:pStyle w:val="Mindretekst"/>
              <w:spacing w:after="60"/>
            </w:pPr>
            <w:r w:rsidRPr="00BE517B">
              <w:t>Navn og fødselsnummer på søsken som er henvist sammen med dette barnet</w:t>
            </w:r>
          </w:p>
          <w:tbl>
            <w:tblPr>
              <w:tblStyle w:val="Skjematabel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FFFFFF" w:themeColor="background1"/>
                <w:insideV w:val="none" w:sz="0" w:space="0" w:color="auto"/>
              </w:tblBorders>
              <w:shd w:val="clear" w:color="auto" w:fill="F0F5F2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80" w:firstRow="0" w:lastRow="0" w:firstColumn="1" w:lastColumn="0" w:noHBand="0" w:noVBand="1"/>
            </w:tblPr>
            <w:tblGrid>
              <w:gridCol w:w="6764"/>
            </w:tblGrid>
            <w:tr w:rsidR="00876590" w:rsidRPr="00870507" w14:paraId="4F362911" w14:textId="77777777" w:rsidTr="00254653">
              <w:sdt>
                <w:sdtPr>
                  <w:rPr>
                    <w:color w:val="auto"/>
                  </w:rPr>
                  <w:id w:val="948055938"/>
                  <w:placeholder>
                    <w:docPart w:val="1E65CB0345214286BADAE75D980D52F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46FC1172" w14:textId="77777777" w:rsidR="00876590" w:rsidRPr="00870507" w:rsidRDefault="00876590" w:rsidP="00876590">
                      <w:pPr>
                        <w:pStyle w:val="Mindretekst"/>
                        <w:rPr>
                          <w:color w:val="auto"/>
                        </w:rPr>
                      </w:pPr>
                      <w:r w:rsidRPr="0053544F">
                        <w:rPr>
                          <w:rStyle w:val="Plassholdertekst"/>
                        </w:rPr>
                        <w:t>Klikk her</w:t>
                      </w:r>
                    </w:p>
                  </w:tc>
                </w:sdtContent>
              </w:sdt>
            </w:tr>
            <w:tr w:rsidR="00876590" w:rsidRPr="00870507" w14:paraId="7CB47436" w14:textId="77777777" w:rsidTr="00254653">
              <w:sdt>
                <w:sdtPr>
                  <w:rPr>
                    <w:color w:val="auto"/>
                  </w:rPr>
                  <w:id w:val="930632030"/>
                  <w:placeholder>
                    <w:docPart w:val="1D7217EE98E34C52AE5F8FB91CD6A39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6BD2452B" w14:textId="77777777" w:rsidR="00876590" w:rsidRPr="00870507" w:rsidRDefault="00876590" w:rsidP="00876590">
                      <w:pPr>
                        <w:pStyle w:val="Mindretekst"/>
                        <w:rPr>
                          <w:color w:val="auto"/>
                        </w:rPr>
                      </w:pPr>
                      <w:r w:rsidRPr="0053544F">
                        <w:rPr>
                          <w:rStyle w:val="Plassholdertekst"/>
                        </w:rPr>
                        <w:t>Klikk her</w:t>
                      </w:r>
                    </w:p>
                  </w:tc>
                </w:sdtContent>
              </w:sdt>
            </w:tr>
            <w:tr w:rsidR="00876590" w:rsidRPr="00870507" w14:paraId="3EEF62F0" w14:textId="77777777" w:rsidTr="00254653">
              <w:sdt>
                <w:sdtPr>
                  <w:rPr>
                    <w:color w:val="auto"/>
                  </w:rPr>
                  <w:id w:val="1643394916"/>
                  <w:placeholder>
                    <w:docPart w:val="E3B39BE3C24C48B8B721DAFAA1518E0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764" w:type="dxa"/>
                      <w:shd w:val="clear" w:color="auto" w:fill="F0F5F2"/>
                      <w:vAlign w:val="center"/>
                    </w:tcPr>
                    <w:p w14:paraId="31DB238B" w14:textId="77777777" w:rsidR="00876590" w:rsidRPr="00870507" w:rsidRDefault="00876590" w:rsidP="00876590">
                      <w:pPr>
                        <w:pStyle w:val="Mindretekst"/>
                        <w:rPr>
                          <w:color w:val="auto"/>
                        </w:rPr>
                      </w:pPr>
                      <w:r w:rsidRPr="0053544F">
                        <w:rPr>
                          <w:rStyle w:val="Plassholdertekst"/>
                        </w:rPr>
                        <w:t>Klikk her</w:t>
                      </w:r>
                    </w:p>
                  </w:tc>
                </w:sdtContent>
              </w:sdt>
            </w:tr>
          </w:tbl>
          <w:p w14:paraId="00B36A0F" w14:textId="6D8A526D" w:rsidR="00A50B50" w:rsidRPr="00BE517B" w:rsidRDefault="00A50B50" w:rsidP="000C2DE2">
            <w:pPr>
              <w:pStyle w:val="Mindretekst"/>
            </w:pPr>
          </w:p>
        </w:tc>
      </w:tr>
    </w:tbl>
    <w:p w14:paraId="593666AC" w14:textId="77777777" w:rsidR="005B3CE1" w:rsidRDefault="005B3CE1" w:rsidP="000C2DE2">
      <w:pPr>
        <w:pStyle w:val="Mindretekst"/>
      </w:pPr>
    </w:p>
    <w:p w14:paraId="6BE39EC5" w14:textId="77777777" w:rsidR="005B3CE1" w:rsidRDefault="005B3CE1" w:rsidP="000C2DE2">
      <w:pPr>
        <w:pStyle w:val="Mindretekst"/>
      </w:pPr>
    </w:p>
    <w:p w14:paraId="164EE182" w14:textId="77777777" w:rsidR="005B3CE1" w:rsidRDefault="005B3CE1" w:rsidP="000C2DE2">
      <w:pPr>
        <w:pStyle w:val="Mindretekst"/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4952"/>
        <w:gridCol w:w="5494"/>
      </w:tblGrid>
      <w:tr w:rsidR="008512D9" w:rsidRPr="00870507" w14:paraId="5D3F1879" w14:textId="77777777" w:rsidTr="00BA3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  <w:gridSpan w:val="2"/>
          </w:tcPr>
          <w:p w14:paraId="6B2DF5E4" w14:textId="2818144D" w:rsidR="008512D9" w:rsidRPr="00B11356" w:rsidRDefault="00B83B9D" w:rsidP="00BA3847">
            <w:pPr>
              <w:rPr>
                <w:color w:val="auto"/>
              </w:rPr>
            </w:pPr>
            <w:r>
              <w:rPr>
                <w:color w:val="auto"/>
              </w:rPr>
              <w:t>Ønsket sted for utredninge</w:t>
            </w:r>
            <w:r w:rsidR="00B470D1">
              <w:rPr>
                <w:color w:val="auto"/>
              </w:rPr>
              <w:t>n:</w:t>
            </w:r>
          </w:p>
        </w:tc>
      </w:tr>
      <w:tr w:rsidR="008512D9" w:rsidRPr="00870507" w14:paraId="353B8654" w14:textId="77777777" w:rsidTr="00BA3847">
        <w:tblPrEx>
          <w:tblLook w:val="0480" w:firstRow="0" w:lastRow="0" w:firstColumn="1" w:lastColumn="0" w:noHBand="0" w:noVBand="1"/>
        </w:tblPrEx>
        <w:trPr>
          <w:trHeight w:val="272"/>
        </w:trPr>
        <w:tc>
          <w:tcPr>
            <w:tcW w:w="4952" w:type="dxa"/>
            <w:tcBorders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589AC27B" w14:textId="108C9E4A" w:rsidR="008512D9" w:rsidRPr="00870507" w:rsidRDefault="00826CF1" w:rsidP="00BA3847">
            <w:pPr>
              <w:pStyle w:val="Mindretekst"/>
              <w:tabs>
                <w:tab w:val="left" w:pos="240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9205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D9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8512D9" w:rsidRPr="00870507">
              <w:rPr>
                <w:color w:val="auto"/>
              </w:rPr>
              <w:t xml:space="preserve"> </w:t>
            </w:r>
            <w:r w:rsidR="00B056EF">
              <w:rPr>
                <w:color w:val="auto"/>
              </w:rPr>
              <w:t>Familien bor hjemme</w:t>
            </w:r>
            <w:r w:rsidR="000F420E">
              <w:rPr>
                <w:color w:val="auto"/>
              </w:rPr>
              <w:t xml:space="preserve"> (hjemmebasert/poliklinisk)</w:t>
            </w:r>
          </w:p>
        </w:tc>
        <w:tc>
          <w:tcPr>
            <w:tcW w:w="5494" w:type="dxa"/>
            <w:tcBorders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4423D16F" w14:textId="6F1A94F1" w:rsidR="008512D9" w:rsidRDefault="00826CF1" w:rsidP="00BA3847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921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2D9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8512D9">
              <w:rPr>
                <w:color w:val="auto"/>
              </w:rPr>
              <w:t>Døgn</w:t>
            </w:r>
            <w:r w:rsidR="00B056EF">
              <w:rPr>
                <w:color w:val="auto"/>
              </w:rPr>
              <w:t>basert utredning</w:t>
            </w:r>
            <w:r w:rsidR="008512D9">
              <w:rPr>
                <w:color w:val="auto"/>
              </w:rPr>
              <w:t xml:space="preserve"> (vedtak </w:t>
            </w:r>
            <w:r w:rsidR="00AB40F5">
              <w:rPr>
                <w:color w:val="auto"/>
              </w:rPr>
              <w:t xml:space="preserve">må fattes </w:t>
            </w:r>
            <w:r w:rsidR="008512D9">
              <w:rPr>
                <w:color w:val="auto"/>
              </w:rPr>
              <w:t xml:space="preserve">og samtykke </w:t>
            </w:r>
            <w:r w:rsidR="00AB40F5">
              <w:rPr>
                <w:color w:val="auto"/>
              </w:rPr>
              <w:t xml:space="preserve">innhentes </w:t>
            </w:r>
            <w:r w:rsidR="008512D9">
              <w:rPr>
                <w:color w:val="auto"/>
              </w:rPr>
              <w:t>fra foreldre ved tilbud)</w:t>
            </w:r>
          </w:p>
          <w:p w14:paraId="2D26669E" w14:textId="77777777" w:rsidR="008512D9" w:rsidRPr="00870507" w:rsidRDefault="008512D9" w:rsidP="00BA3847">
            <w:pPr>
              <w:pStyle w:val="Mindretekst"/>
              <w:rPr>
                <w:color w:val="auto"/>
              </w:rPr>
            </w:pPr>
          </w:p>
        </w:tc>
      </w:tr>
      <w:tr w:rsidR="008512D9" w:rsidRPr="00870507" w14:paraId="6F917286" w14:textId="77777777" w:rsidTr="00BA3847">
        <w:trPr>
          <w:trHeight w:val="272"/>
        </w:trPr>
        <w:tc>
          <w:tcPr>
            <w:tcW w:w="10446" w:type="dxa"/>
            <w:gridSpan w:val="2"/>
            <w:shd w:val="clear" w:color="auto" w:fill="CCDDD2"/>
          </w:tcPr>
          <w:p w14:paraId="479D1091" w14:textId="77777777" w:rsidR="008512D9" w:rsidRPr="00870507" w:rsidRDefault="008512D9" w:rsidP="00BA3847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Arbeid/barnehage</w:t>
            </w:r>
          </w:p>
        </w:tc>
      </w:tr>
      <w:tr w:rsidR="008512D9" w:rsidRPr="00870507" w14:paraId="0C18C7F8" w14:textId="77777777" w:rsidTr="009E3A81">
        <w:trPr>
          <w:trHeight w:hRule="exact" w:val="995"/>
        </w:trPr>
        <w:tc>
          <w:tcPr>
            <w:tcW w:w="10446" w:type="dxa"/>
            <w:gridSpan w:val="2"/>
          </w:tcPr>
          <w:p w14:paraId="39E37571" w14:textId="0D88C899" w:rsidR="008512D9" w:rsidRDefault="008512D9" w:rsidP="00BA3847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 xml:space="preserve">Er det forhold som </w:t>
            </w:r>
            <w:r w:rsidR="00784164">
              <w:rPr>
                <w:color w:val="auto"/>
              </w:rPr>
              <w:t xml:space="preserve">det </w:t>
            </w:r>
            <w:r>
              <w:rPr>
                <w:color w:val="auto"/>
              </w:rPr>
              <w:t xml:space="preserve">må </w:t>
            </w:r>
            <w:r w:rsidR="00784164">
              <w:rPr>
                <w:color w:val="auto"/>
              </w:rPr>
              <w:t xml:space="preserve">tas </w:t>
            </w:r>
            <w:r>
              <w:rPr>
                <w:color w:val="auto"/>
              </w:rPr>
              <w:t>hensyn</w:t>
            </w:r>
            <w:r w:rsidDel="00966CE1">
              <w:rPr>
                <w:color w:val="auto"/>
              </w:rPr>
              <w:t xml:space="preserve"> </w:t>
            </w:r>
            <w:r w:rsidR="00784164">
              <w:rPr>
                <w:color w:val="auto"/>
              </w:rPr>
              <w:t xml:space="preserve">til med tanke på </w:t>
            </w:r>
            <w:r w:rsidR="00DF56BA">
              <w:rPr>
                <w:color w:val="auto"/>
              </w:rPr>
              <w:t>barnehageplass og foreld</w:t>
            </w:r>
            <w:r w:rsidR="00472222">
              <w:rPr>
                <w:color w:val="auto"/>
              </w:rPr>
              <w:t>re</w:t>
            </w:r>
            <w:r w:rsidR="00DF56BA">
              <w:rPr>
                <w:color w:val="auto"/>
              </w:rPr>
              <w:t xml:space="preserve">s </w:t>
            </w:r>
            <w:r w:rsidR="000A66F8">
              <w:rPr>
                <w:color w:val="auto"/>
              </w:rPr>
              <w:t xml:space="preserve">skole/ </w:t>
            </w:r>
            <w:r w:rsidR="00DF56BA">
              <w:rPr>
                <w:color w:val="auto"/>
              </w:rPr>
              <w:t>arbeid</w:t>
            </w:r>
          </w:p>
          <w:p w14:paraId="661D4624" w14:textId="77777777" w:rsidR="008512D9" w:rsidRPr="00870507" w:rsidRDefault="008512D9" w:rsidP="00BA3847">
            <w:pPr>
              <w:pStyle w:val="Mindretekst"/>
              <w:rPr>
                <w:color w:val="auto"/>
              </w:rPr>
            </w:pPr>
          </w:p>
        </w:tc>
      </w:tr>
      <w:tr w:rsidR="008512D9" w:rsidRPr="00870507" w14:paraId="287E22EB" w14:textId="77777777" w:rsidTr="00BA3847">
        <w:trPr>
          <w:trHeight w:val="272"/>
        </w:trPr>
        <w:tc>
          <w:tcPr>
            <w:tcW w:w="10446" w:type="dxa"/>
            <w:gridSpan w:val="2"/>
            <w:shd w:val="clear" w:color="auto" w:fill="CCDDD2"/>
          </w:tcPr>
          <w:p w14:paraId="2DBC365C" w14:textId="24663431" w:rsidR="008512D9" w:rsidRPr="00122E56" w:rsidRDefault="00122E56" w:rsidP="00BA3847">
            <w:pPr>
              <w:rPr>
                <w:b/>
                <w:bCs/>
                <w:color w:val="auto"/>
              </w:rPr>
            </w:pPr>
            <w:r w:rsidRPr="00B11356">
              <w:rPr>
                <w:b/>
              </w:rPr>
              <w:t xml:space="preserve">Informasjon </w:t>
            </w:r>
            <w:r w:rsidR="00AE1376">
              <w:rPr>
                <w:b/>
              </w:rPr>
              <w:t xml:space="preserve">fra </w:t>
            </w:r>
            <w:r w:rsidRPr="00B11356">
              <w:rPr>
                <w:b/>
              </w:rPr>
              <w:t>bekymringsmeldingen</w:t>
            </w:r>
            <w:r w:rsidR="00AE1376">
              <w:rPr>
                <w:b/>
              </w:rPr>
              <w:t>/</w:t>
            </w:r>
            <w:r w:rsidR="00B056EF">
              <w:rPr>
                <w:b/>
              </w:rPr>
              <w:t xml:space="preserve">evt. andre </w:t>
            </w:r>
            <w:r w:rsidR="00BF3882">
              <w:rPr>
                <w:b/>
              </w:rPr>
              <w:t xml:space="preserve">relevante </w:t>
            </w:r>
            <w:r w:rsidR="00B056EF">
              <w:rPr>
                <w:b/>
              </w:rPr>
              <w:t>tema</w:t>
            </w:r>
            <w:r w:rsidR="00CD5AFC">
              <w:rPr>
                <w:b/>
              </w:rPr>
              <w:t>er</w:t>
            </w:r>
          </w:p>
        </w:tc>
      </w:tr>
      <w:tr w:rsidR="00122E56" w:rsidRPr="00870507" w14:paraId="66EDBB12" w14:textId="77777777" w:rsidTr="00BA3847">
        <w:trPr>
          <w:trHeight w:val="272"/>
        </w:trPr>
        <w:tc>
          <w:tcPr>
            <w:tcW w:w="10446" w:type="dxa"/>
            <w:gridSpan w:val="2"/>
            <w:shd w:val="clear" w:color="auto" w:fill="F0F5F2"/>
            <w:tcMar>
              <w:top w:w="28" w:type="dxa"/>
              <w:bottom w:w="28" w:type="dxa"/>
            </w:tcMar>
            <w:vAlign w:val="center"/>
          </w:tcPr>
          <w:p w14:paraId="1114D2F5" w14:textId="14D35AE6" w:rsidR="00122E56" w:rsidRPr="00870507" w:rsidRDefault="00122E56" w:rsidP="00BA3847">
            <w:pPr>
              <w:pStyle w:val="Mindretekst"/>
              <w:rPr>
                <w:color w:val="auto"/>
              </w:rPr>
            </w:pPr>
            <w:r>
              <w:rPr>
                <w:color w:val="auto"/>
              </w:rPr>
              <w:t xml:space="preserve">Undersøkelsesfrist: </w:t>
            </w:r>
          </w:p>
        </w:tc>
      </w:tr>
      <w:tr w:rsidR="008512D9" w:rsidRPr="00870507" w14:paraId="1BAF76D4" w14:textId="77777777" w:rsidTr="009E3A81">
        <w:trPr>
          <w:trHeight w:hRule="exact" w:val="1023"/>
        </w:trPr>
        <w:tc>
          <w:tcPr>
            <w:tcW w:w="0" w:type="dxa"/>
            <w:gridSpan w:val="2"/>
          </w:tcPr>
          <w:p w14:paraId="57E6C48E" w14:textId="77777777" w:rsidR="008512D9" w:rsidRDefault="008512D9" w:rsidP="00BA3847">
            <w:pPr>
              <w:pStyle w:val="Mindretekst"/>
              <w:rPr>
                <w:color w:val="auto"/>
              </w:rPr>
            </w:pPr>
          </w:p>
          <w:p w14:paraId="413D5339" w14:textId="77777777" w:rsidR="00122E56" w:rsidRDefault="00122E56" w:rsidP="00BA3847">
            <w:pPr>
              <w:pStyle w:val="Mindretekst"/>
              <w:rPr>
                <w:color w:val="auto"/>
              </w:rPr>
            </w:pPr>
          </w:p>
          <w:p w14:paraId="5401639F" w14:textId="77777777" w:rsidR="00122E56" w:rsidRDefault="00122E56" w:rsidP="00BA3847">
            <w:pPr>
              <w:pStyle w:val="Mindretekst"/>
              <w:rPr>
                <w:color w:val="auto"/>
              </w:rPr>
            </w:pPr>
          </w:p>
          <w:p w14:paraId="492E98F9" w14:textId="76CA8FF3" w:rsidR="00122E56" w:rsidRPr="00870507" w:rsidRDefault="00122E56" w:rsidP="00BA3847">
            <w:pPr>
              <w:pStyle w:val="Mindretekst"/>
              <w:rPr>
                <w:color w:val="auto"/>
              </w:rPr>
            </w:pPr>
          </w:p>
        </w:tc>
      </w:tr>
    </w:tbl>
    <w:p w14:paraId="39C6AE4F" w14:textId="77777777" w:rsidR="0028164B" w:rsidRDefault="0028164B" w:rsidP="0028164B">
      <w:pPr>
        <w:pStyle w:val="Mindretekst"/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28164B" w:rsidRPr="00BE517B" w14:paraId="7AD08C40" w14:textId="77777777" w:rsidTr="00BA3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46" w:type="dxa"/>
          </w:tcPr>
          <w:p w14:paraId="1619E771" w14:textId="0534F2E3" w:rsidR="0028164B" w:rsidRPr="00B470D1" w:rsidRDefault="0028164B" w:rsidP="00BA3847">
            <w:pPr>
              <w:pStyle w:val="Mindretekst"/>
              <w:rPr>
                <w:sz w:val="20"/>
              </w:rPr>
            </w:pPr>
            <w:r w:rsidRPr="00B470D1">
              <w:rPr>
                <w:sz w:val="20"/>
              </w:rPr>
              <w:t>Hvordan har foreldrene medvirket i prosessen forut henvisningen</w:t>
            </w:r>
          </w:p>
        </w:tc>
      </w:tr>
      <w:tr w:rsidR="0028164B" w:rsidRPr="00BE517B" w14:paraId="241C4ECE" w14:textId="77777777" w:rsidTr="009E3A81">
        <w:trPr>
          <w:trHeight w:val="825"/>
        </w:trPr>
        <w:tc>
          <w:tcPr>
            <w:tcW w:w="0" w:type="dxa"/>
          </w:tcPr>
          <w:p w14:paraId="2DA167EA" w14:textId="77777777" w:rsidR="0028164B" w:rsidRPr="00BE517B" w:rsidRDefault="0028164B" w:rsidP="00BA3847">
            <w:pPr>
              <w:pStyle w:val="Mindretekst"/>
            </w:pPr>
          </w:p>
        </w:tc>
      </w:tr>
    </w:tbl>
    <w:p w14:paraId="6D0803A8" w14:textId="77777777" w:rsidR="006F5A90" w:rsidRDefault="006F5A90" w:rsidP="000C2DE2">
      <w:pPr>
        <w:pStyle w:val="Mindretekst"/>
      </w:pPr>
    </w:p>
    <w:p w14:paraId="67814787" w14:textId="77777777" w:rsidR="006F5A90" w:rsidRDefault="006F5A90" w:rsidP="000C2DE2">
      <w:pPr>
        <w:pStyle w:val="Mindretekst"/>
      </w:pPr>
    </w:p>
    <w:p w14:paraId="65A1FDDA" w14:textId="77777777" w:rsidR="006F5A90" w:rsidRDefault="006F5A90" w:rsidP="000C2DE2">
      <w:pPr>
        <w:pStyle w:val="Mindretekst"/>
      </w:pPr>
    </w:p>
    <w:p w14:paraId="0DA09697" w14:textId="77777777" w:rsidR="009E3A81" w:rsidRDefault="009E3A81" w:rsidP="000C2DE2">
      <w:pPr>
        <w:pStyle w:val="Mindretekst"/>
      </w:pPr>
    </w:p>
    <w:p w14:paraId="618B54EE" w14:textId="77777777" w:rsidR="009E3A81" w:rsidRDefault="009E3A81" w:rsidP="000C2DE2">
      <w:pPr>
        <w:pStyle w:val="Mindretekst"/>
      </w:pPr>
    </w:p>
    <w:p w14:paraId="4E9C84F0" w14:textId="77777777" w:rsidR="009E3A81" w:rsidRDefault="009E3A81" w:rsidP="000C2DE2">
      <w:pPr>
        <w:pStyle w:val="Mindretekst"/>
      </w:pPr>
    </w:p>
    <w:p w14:paraId="7D836B13" w14:textId="77777777" w:rsidR="009E3A81" w:rsidRDefault="009E3A81" w:rsidP="000C2DE2">
      <w:pPr>
        <w:pStyle w:val="Mindretekst"/>
      </w:pPr>
    </w:p>
    <w:p w14:paraId="2EA1934D" w14:textId="77777777" w:rsidR="009E3A81" w:rsidRDefault="009E3A81" w:rsidP="000C2DE2">
      <w:pPr>
        <w:pStyle w:val="Mindretekst"/>
      </w:pPr>
    </w:p>
    <w:p w14:paraId="24684762" w14:textId="77777777" w:rsidR="009E3A81" w:rsidRDefault="009E3A81" w:rsidP="000C2DE2">
      <w:pPr>
        <w:pStyle w:val="Mindretekst"/>
      </w:pPr>
    </w:p>
    <w:p w14:paraId="1457F4E4" w14:textId="77777777" w:rsidR="009E3A81" w:rsidRDefault="009E3A81" w:rsidP="000C2DE2">
      <w:pPr>
        <w:pStyle w:val="Mindretekst"/>
      </w:pPr>
    </w:p>
    <w:p w14:paraId="66AA0076" w14:textId="77777777" w:rsidR="009E3A81" w:rsidRDefault="009E3A81" w:rsidP="000C2DE2">
      <w:pPr>
        <w:pStyle w:val="Mindretekst"/>
      </w:pPr>
    </w:p>
    <w:p w14:paraId="1B877251" w14:textId="77777777" w:rsidR="009E3A81" w:rsidRDefault="009E3A81" w:rsidP="000C2DE2">
      <w:pPr>
        <w:pStyle w:val="Mindretekst"/>
      </w:pPr>
    </w:p>
    <w:p w14:paraId="4DF18A49" w14:textId="77777777" w:rsidR="009E3A81" w:rsidRDefault="009E3A81" w:rsidP="000C2DE2">
      <w:pPr>
        <w:pStyle w:val="Mindretekst"/>
      </w:pPr>
    </w:p>
    <w:p w14:paraId="799DD06C" w14:textId="77777777" w:rsidR="009E3A81" w:rsidRDefault="009E3A81" w:rsidP="000C2DE2">
      <w:pPr>
        <w:pStyle w:val="Mindretekst"/>
      </w:pPr>
    </w:p>
    <w:p w14:paraId="78696605" w14:textId="77777777" w:rsidR="009E3A81" w:rsidRDefault="009E3A81" w:rsidP="000C2DE2">
      <w:pPr>
        <w:pStyle w:val="Mindretekst"/>
      </w:pPr>
    </w:p>
    <w:p w14:paraId="57B48F28" w14:textId="77777777" w:rsidR="00383573" w:rsidRDefault="00383573" w:rsidP="000C2DE2">
      <w:pPr>
        <w:pStyle w:val="Mindretekst"/>
      </w:pPr>
    </w:p>
    <w:tbl>
      <w:tblPr>
        <w:tblStyle w:val="Skjematabell"/>
        <w:tblW w:w="0" w:type="auto"/>
        <w:tblLook w:val="04A0" w:firstRow="1" w:lastRow="0" w:firstColumn="1" w:lastColumn="0" w:noHBand="0" w:noVBand="1"/>
      </w:tblPr>
      <w:tblGrid>
        <w:gridCol w:w="2058"/>
        <w:gridCol w:w="278"/>
        <w:gridCol w:w="69"/>
        <w:gridCol w:w="2693"/>
        <w:gridCol w:w="494"/>
        <w:gridCol w:w="924"/>
        <w:gridCol w:w="1077"/>
        <w:gridCol w:w="377"/>
        <w:gridCol w:w="2486"/>
      </w:tblGrid>
      <w:tr w:rsidR="00454353" w:rsidRPr="00870507" w14:paraId="4486CE91" w14:textId="77777777" w:rsidTr="00DC6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E0A" w14:textId="001C5ED7" w:rsidR="00B36FE3" w:rsidRPr="007E47E5" w:rsidRDefault="009F3BF9" w:rsidP="009F3BF9">
            <w:pPr>
              <w:rPr>
                <w:b w:val="0"/>
              </w:rPr>
            </w:pPr>
            <w:r w:rsidRPr="009F3BF9">
              <w:lastRenderedPageBreak/>
              <w:t>Kryss av for hvilke</w:t>
            </w:r>
            <w:r w:rsidR="00B36FE3">
              <w:t xml:space="preserve"> </w:t>
            </w:r>
            <w:r w:rsidR="009F2ADC">
              <w:t>temaer</w:t>
            </w:r>
            <w:r w:rsidRPr="009F3BF9">
              <w:t xml:space="preserve"> som bør inngå i senterets utredning</w:t>
            </w:r>
          </w:p>
          <w:p w14:paraId="13CDD3F3" w14:textId="47F5242B" w:rsidR="00632AD5" w:rsidRPr="00AA0553" w:rsidRDefault="00632AD5" w:rsidP="009F3BF9">
            <w:pPr>
              <w:rPr>
                <w:b w:val="0"/>
              </w:rPr>
            </w:pPr>
            <w:r w:rsidRPr="00AA0553">
              <w:t>Se</w:t>
            </w:r>
            <w:r w:rsidR="009A6A55">
              <w:t xml:space="preserve"> retningslinje for utredning av omsorgssituasjonen for barn 0-6 </w:t>
            </w:r>
            <w:proofErr w:type="gramStart"/>
            <w:r w:rsidR="009A6A55">
              <w:t>år</w:t>
            </w:r>
            <w:r w:rsidR="00AA0553">
              <w:t xml:space="preserve"> </w:t>
            </w:r>
            <w:r w:rsidRPr="00AA0553">
              <w:t xml:space="preserve"> </w:t>
            </w:r>
            <w:r w:rsidR="00AA0553">
              <w:t>for</w:t>
            </w:r>
            <w:proofErr w:type="gramEnd"/>
            <w:r w:rsidR="00AA0553">
              <w:t xml:space="preserve"> </w:t>
            </w:r>
            <w:r w:rsidR="00584088">
              <w:t>temaer</w:t>
            </w:r>
            <w:r w:rsidR="00AA0553">
              <w:t xml:space="preserve"> som kan være relevant for utredningen</w:t>
            </w:r>
          </w:p>
          <w:p w14:paraId="460EE57D" w14:textId="0CED6C7C" w:rsidR="00454353" w:rsidRPr="00870507" w:rsidRDefault="009F3BF9" w:rsidP="009F3BF9">
            <w:pPr>
              <w:rPr>
                <w:b w:val="0"/>
                <w:bCs/>
                <w:color w:val="auto"/>
              </w:rPr>
            </w:pPr>
            <w:r w:rsidRPr="009F3BF9">
              <w:t>Relevante opplysninger om barnet/foreldrene bør l</w:t>
            </w:r>
            <w:r w:rsidR="00EA6B50">
              <w:t>e</w:t>
            </w:r>
            <w:r w:rsidRPr="009F3BF9">
              <w:t>gge</w:t>
            </w:r>
            <w:r w:rsidR="00EA6B50">
              <w:t>s</w:t>
            </w:r>
            <w:r w:rsidRPr="009F3BF9">
              <w:t xml:space="preserve"> ved henvisningen</w:t>
            </w:r>
          </w:p>
        </w:tc>
      </w:tr>
      <w:tr w:rsidR="00D06DE4" w:rsidRPr="00870507" w14:paraId="70384DD5" w14:textId="77777777" w:rsidTr="00DC6770">
        <w:trPr>
          <w:trHeight w:val="272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CFBF" w:themeFill="accent1"/>
          </w:tcPr>
          <w:p w14:paraId="7BB880F6" w14:textId="1A24FBE5" w:rsidR="00D06DE4" w:rsidRPr="009F3BF9" w:rsidRDefault="00A81BDF" w:rsidP="009F3BF9">
            <w:pPr>
              <w:rPr>
                <w:b/>
              </w:rPr>
            </w:pPr>
            <w:r>
              <w:rPr>
                <w:b/>
              </w:rPr>
              <w:t xml:space="preserve">Barnet: </w:t>
            </w:r>
          </w:p>
        </w:tc>
      </w:tr>
      <w:tr w:rsidR="00A0547A" w:rsidRPr="00870507" w14:paraId="6D7D5CAA" w14:textId="77777777" w:rsidTr="004C71D1">
        <w:trPr>
          <w:trHeight w:val="272"/>
        </w:trPr>
        <w:tc>
          <w:tcPr>
            <w:tcW w:w="2058" w:type="dxa"/>
            <w:tcBorders>
              <w:top w:val="single" w:sz="4" w:space="0" w:color="auto"/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1E4B5EFD" w14:textId="72540D3E" w:rsidR="00A0547A" w:rsidRPr="00870507" w:rsidRDefault="00826CF1" w:rsidP="00A0547A">
            <w:pPr>
              <w:pStyle w:val="Mindretekst"/>
              <w:tabs>
                <w:tab w:val="left" w:pos="240"/>
              </w:tabs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224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7A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A0547A" w:rsidRPr="00870507">
              <w:rPr>
                <w:color w:val="auto"/>
              </w:rPr>
              <w:t xml:space="preserve"> </w:t>
            </w:r>
            <w:r w:rsidR="00CA5054">
              <w:rPr>
                <w:color w:val="auto"/>
              </w:rPr>
              <w:t>Helse</w:t>
            </w:r>
            <w:r w:rsidR="00A0547A">
              <w:rPr>
                <w:color w:val="auto"/>
              </w:rPr>
              <w:t xml:space="preserve"> og </w:t>
            </w:r>
            <w:r w:rsidR="00264E57">
              <w:rPr>
                <w:color w:val="auto"/>
              </w:rPr>
              <w:t>utvikling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210B9B95" w14:textId="69D7C8E6" w:rsidR="0020533A" w:rsidRDefault="00826CF1" w:rsidP="00A0547A">
            <w:pPr>
              <w:pStyle w:val="Mindretekst"/>
              <w:tabs>
                <w:tab w:val="left" w:pos="242"/>
              </w:tabs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27757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054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CA5054" w:rsidRPr="00870507">
              <w:rPr>
                <w:color w:val="auto"/>
              </w:rPr>
              <w:tab/>
            </w:r>
            <w:r w:rsidR="002539CB">
              <w:rPr>
                <w:color w:val="auto"/>
              </w:rPr>
              <w:t>Sosial fungering og relasjoner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single" w:sz="8" w:space="0" w:color="B6CFBF" w:themeColor="accent1"/>
            </w:tcBorders>
            <w:shd w:val="clear" w:color="auto" w:fill="F0F5F2"/>
          </w:tcPr>
          <w:p w14:paraId="13DD61EA" w14:textId="698200AA" w:rsidR="00A0547A" w:rsidRPr="00870507" w:rsidRDefault="00826CF1" w:rsidP="00264E57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9910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57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264E57" w:rsidRPr="00870507">
              <w:rPr>
                <w:color w:val="auto"/>
              </w:rPr>
              <w:t xml:space="preserve"> </w:t>
            </w:r>
            <w:r w:rsidR="00264E57">
              <w:rPr>
                <w:color w:val="auto"/>
              </w:rPr>
              <w:t>Følelser og uttrykk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500E2E38" w14:textId="6CE53E20" w:rsidR="00A0547A" w:rsidRPr="00870507" w:rsidRDefault="00826CF1" w:rsidP="00BA3847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40719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47A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A0547A" w:rsidRPr="00870507">
              <w:rPr>
                <w:color w:val="auto"/>
              </w:rPr>
              <w:t xml:space="preserve"> </w:t>
            </w:r>
            <w:r w:rsidR="00A0547A">
              <w:rPr>
                <w:color w:val="auto"/>
              </w:rPr>
              <w:t>Belastende livshendelser</w:t>
            </w:r>
          </w:p>
          <w:p w14:paraId="707C595E" w14:textId="34193BAE" w:rsidR="00A0547A" w:rsidRPr="00870507" w:rsidRDefault="00A0547A" w:rsidP="00A0547A">
            <w:pPr>
              <w:pStyle w:val="Mindretekst"/>
              <w:rPr>
                <w:color w:val="auto"/>
              </w:rPr>
            </w:pPr>
          </w:p>
        </w:tc>
      </w:tr>
      <w:tr w:rsidR="009F3BF9" w:rsidRPr="00870507" w14:paraId="1FCF3923" w14:textId="77777777" w:rsidTr="00DC6770">
        <w:trPr>
          <w:trHeight w:val="272"/>
        </w:trPr>
        <w:tc>
          <w:tcPr>
            <w:tcW w:w="10456" w:type="dxa"/>
            <w:gridSpan w:val="9"/>
            <w:tcBorders>
              <w:bottom w:val="single" w:sz="8" w:space="0" w:color="B6CFBF" w:themeColor="accent1"/>
            </w:tcBorders>
            <w:shd w:val="clear" w:color="auto" w:fill="F0F5F2"/>
            <w:tcMar>
              <w:top w:w="28" w:type="dxa"/>
              <w:bottom w:w="28" w:type="dxa"/>
            </w:tcMar>
          </w:tcPr>
          <w:p w14:paraId="4CCE2714" w14:textId="120DD6A3" w:rsidR="009F3BF9" w:rsidRPr="00B11356" w:rsidRDefault="00D06DE4" w:rsidP="00BA3847">
            <w:pPr>
              <w:pStyle w:val="Mindreteks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Beskriv </w:t>
            </w:r>
            <w:r w:rsidR="00A54A6C">
              <w:rPr>
                <w:color w:val="auto"/>
                <w:szCs w:val="18"/>
              </w:rPr>
              <w:t>aktuelle tema</w:t>
            </w:r>
            <w:r w:rsidR="00687F49">
              <w:rPr>
                <w:color w:val="auto"/>
                <w:szCs w:val="18"/>
              </w:rPr>
              <w:t xml:space="preserve"> nærmere</w:t>
            </w:r>
          </w:p>
          <w:p w14:paraId="539F9E24" w14:textId="77777777" w:rsidR="009F3BF9" w:rsidRDefault="009F3BF9" w:rsidP="00BA3847">
            <w:pPr>
              <w:pStyle w:val="Mindretekst"/>
              <w:rPr>
                <w:color w:val="auto"/>
                <w:sz w:val="22"/>
              </w:rPr>
            </w:pPr>
          </w:p>
          <w:p w14:paraId="6A02C3B8" w14:textId="77777777" w:rsidR="009F3BF9" w:rsidRDefault="009F3BF9" w:rsidP="00BA3847">
            <w:pPr>
              <w:pStyle w:val="Mindretekst"/>
              <w:rPr>
                <w:color w:val="auto"/>
                <w:sz w:val="22"/>
              </w:rPr>
            </w:pPr>
          </w:p>
          <w:p w14:paraId="5F30EEBF" w14:textId="77777777" w:rsidR="009F3BF9" w:rsidRDefault="009F3BF9" w:rsidP="00BA3847">
            <w:pPr>
              <w:pStyle w:val="Mindretekst"/>
              <w:rPr>
                <w:color w:val="auto"/>
                <w:sz w:val="22"/>
              </w:rPr>
            </w:pPr>
          </w:p>
          <w:p w14:paraId="1E46DE6A" w14:textId="700DDF00" w:rsidR="009F3BF9" w:rsidRDefault="009F3BF9" w:rsidP="00BA3847">
            <w:pPr>
              <w:pStyle w:val="Mindretekst"/>
              <w:rPr>
                <w:color w:val="auto"/>
                <w:sz w:val="22"/>
              </w:rPr>
            </w:pPr>
          </w:p>
        </w:tc>
      </w:tr>
      <w:tr w:rsidR="00454353" w:rsidRPr="00870507" w14:paraId="366C1DD3" w14:textId="77777777" w:rsidTr="00DC6770">
        <w:trPr>
          <w:trHeight w:val="272"/>
        </w:trPr>
        <w:tc>
          <w:tcPr>
            <w:tcW w:w="10456" w:type="dxa"/>
            <w:gridSpan w:val="9"/>
            <w:shd w:val="clear" w:color="auto" w:fill="CCDDD2"/>
          </w:tcPr>
          <w:p w14:paraId="36109D37" w14:textId="76D0D4E5" w:rsidR="00454353" w:rsidRPr="00870507" w:rsidRDefault="00A75C32" w:rsidP="00BA3847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Foreldrenes o</w:t>
            </w:r>
            <w:r w:rsidR="00A81BDF">
              <w:rPr>
                <w:b/>
                <w:bCs/>
                <w:color w:val="auto"/>
              </w:rPr>
              <w:t xml:space="preserve">msorg: </w:t>
            </w:r>
          </w:p>
        </w:tc>
      </w:tr>
      <w:tr w:rsidR="00D30127" w:rsidRPr="00870507" w14:paraId="043526C8" w14:textId="77777777" w:rsidTr="003A7F67">
        <w:trPr>
          <w:trHeight w:hRule="exact" w:val="827"/>
        </w:trPr>
        <w:tc>
          <w:tcPr>
            <w:tcW w:w="2405" w:type="dxa"/>
            <w:gridSpan w:val="3"/>
          </w:tcPr>
          <w:p w14:paraId="183E2C63" w14:textId="7F3237DC" w:rsidR="00D30127" w:rsidRPr="00870507" w:rsidRDefault="00826CF1" w:rsidP="00BA3847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33881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5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77855" w:rsidRPr="00870507">
              <w:rPr>
                <w:color w:val="auto"/>
              </w:rPr>
              <w:t xml:space="preserve"> </w:t>
            </w:r>
            <w:r w:rsidR="00E77855">
              <w:rPr>
                <w:color w:val="auto"/>
              </w:rPr>
              <w:t>Grunnleggende omsorg</w:t>
            </w:r>
          </w:p>
        </w:tc>
        <w:tc>
          <w:tcPr>
            <w:tcW w:w="2693" w:type="dxa"/>
          </w:tcPr>
          <w:p w14:paraId="2439A151" w14:textId="62E50BEF" w:rsidR="00D30127" w:rsidRPr="00870507" w:rsidRDefault="00826CF1" w:rsidP="00BA3847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0265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D59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085D59" w:rsidRPr="00870507">
              <w:rPr>
                <w:color w:val="auto"/>
              </w:rPr>
              <w:t xml:space="preserve"> </w:t>
            </w:r>
            <w:r w:rsidR="00085D59">
              <w:t>Stimulering og veiledning</w:t>
            </w:r>
          </w:p>
        </w:tc>
        <w:tc>
          <w:tcPr>
            <w:tcW w:w="2872" w:type="dxa"/>
            <w:gridSpan w:val="4"/>
          </w:tcPr>
          <w:p w14:paraId="51EE619D" w14:textId="0C92FF17" w:rsidR="00D30127" w:rsidRPr="00870507" w:rsidRDefault="00826CF1" w:rsidP="00BA3847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136972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5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E77855" w:rsidRPr="00870507">
              <w:rPr>
                <w:color w:val="auto"/>
              </w:rPr>
              <w:t xml:space="preserve"> </w:t>
            </w:r>
            <w:r w:rsidR="00E77855">
              <w:rPr>
                <w:color w:val="auto"/>
              </w:rPr>
              <w:t>Følelsesmessig tilgjengelighet</w:t>
            </w:r>
          </w:p>
        </w:tc>
        <w:tc>
          <w:tcPr>
            <w:tcW w:w="2486" w:type="dxa"/>
          </w:tcPr>
          <w:p w14:paraId="6698850D" w14:textId="5B12EBEE" w:rsidR="00D30127" w:rsidRPr="00870507" w:rsidRDefault="00826CF1" w:rsidP="00BA3847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7852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595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8F3595" w:rsidRPr="00870507">
              <w:rPr>
                <w:color w:val="auto"/>
              </w:rPr>
              <w:t xml:space="preserve"> </w:t>
            </w:r>
            <w:r w:rsidR="008F3595">
              <w:rPr>
                <w:color w:val="auto"/>
              </w:rPr>
              <w:t>Beskyttelse</w:t>
            </w:r>
          </w:p>
        </w:tc>
      </w:tr>
      <w:tr w:rsidR="00454353" w:rsidRPr="00870507" w14:paraId="34A0F37D" w14:textId="77777777" w:rsidTr="009E3A81">
        <w:trPr>
          <w:trHeight w:hRule="exact" w:val="1269"/>
        </w:trPr>
        <w:tc>
          <w:tcPr>
            <w:tcW w:w="10456" w:type="dxa"/>
            <w:gridSpan w:val="9"/>
          </w:tcPr>
          <w:p w14:paraId="7BD2FDBE" w14:textId="443EA200" w:rsidR="00BD6651" w:rsidRDefault="00BD6651" w:rsidP="00BD6651">
            <w:pPr>
              <w:pStyle w:val="Mindreteks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Beskriv </w:t>
            </w:r>
            <w:r w:rsidR="00876B9C">
              <w:rPr>
                <w:color w:val="auto"/>
                <w:szCs w:val="18"/>
              </w:rPr>
              <w:t xml:space="preserve">aktuelle </w:t>
            </w:r>
            <w:r w:rsidR="007E47E5">
              <w:rPr>
                <w:color w:val="auto"/>
                <w:szCs w:val="18"/>
              </w:rPr>
              <w:t>tema</w:t>
            </w:r>
            <w:r w:rsidR="00045EF3">
              <w:rPr>
                <w:color w:val="auto"/>
                <w:szCs w:val="18"/>
              </w:rPr>
              <w:t xml:space="preserve"> </w:t>
            </w:r>
            <w:r w:rsidR="008A4145">
              <w:rPr>
                <w:color w:val="auto"/>
                <w:szCs w:val="18"/>
              </w:rPr>
              <w:t>nærmere</w:t>
            </w:r>
          </w:p>
          <w:p w14:paraId="464B3666" w14:textId="77777777" w:rsidR="00BD6651" w:rsidRDefault="00BD6651" w:rsidP="00BD6651">
            <w:pPr>
              <w:pStyle w:val="Mindretekst"/>
              <w:rPr>
                <w:color w:val="auto"/>
                <w:szCs w:val="18"/>
              </w:rPr>
            </w:pPr>
          </w:p>
          <w:p w14:paraId="3C7433C8" w14:textId="77777777" w:rsidR="00BD6651" w:rsidRDefault="00BD6651" w:rsidP="00BD6651">
            <w:pPr>
              <w:pStyle w:val="Mindretekst"/>
              <w:rPr>
                <w:color w:val="auto"/>
                <w:szCs w:val="18"/>
              </w:rPr>
            </w:pPr>
          </w:p>
          <w:p w14:paraId="77984797" w14:textId="77777777" w:rsidR="00BD6651" w:rsidRDefault="00BD6651" w:rsidP="00BD6651">
            <w:pPr>
              <w:pStyle w:val="Mindretekst"/>
              <w:rPr>
                <w:color w:val="auto"/>
                <w:szCs w:val="18"/>
              </w:rPr>
            </w:pPr>
          </w:p>
          <w:p w14:paraId="0DFDADFB" w14:textId="77777777" w:rsidR="00BD6651" w:rsidRDefault="00BD6651" w:rsidP="00BD6651">
            <w:pPr>
              <w:pStyle w:val="Mindretekst"/>
              <w:rPr>
                <w:color w:val="auto"/>
                <w:szCs w:val="18"/>
              </w:rPr>
            </w:pPr>
          </w:p>
          <w:p w14:paraId="3F27E5FC" w14:textId="77777777" w:rsidR="00BD6651" w:rsidRPr="00326948" w:rsidRDefault="00BD6651" w:rsidP="00BD6651">
            <w:pPr>
              <w:pStyle w:val="Mindretekst"/>
              <w:rPr>
                <w:color w:val="auto"/>
                <w:szCs w:val="18"/>
              </w:rPr>
            </w:pPr>
          </w:p>
          <w:p w14:paraId="061D7F15" w14:textId="7F871F0A" w:rsidR="00454353" w:rsidRPr="00870507" w:rsidRDefault="00454353" w:rsidP="00BA3847">
            <w:pPr>
              <w:pStyle w:val="Mindretekst"/>
              <w:rPr>
                <w:color w:val="auto"/>
              </w:rPr>
            </w:pPr>
          </w:p>
        </w:tc>
      </w:tr>
      <w:tr w:rsidR="00BD6651" w:rsidRPr="00870507" w14:paraId="7BD03E4E" w14:textId="77777777" w:rsidTr="00BA3847">
        <w:trPr>
          <w:trHeight w:val="272"/>
        </w:trPr>
        <w:tc>
          <w:tcPr>
            <w:tcW w:w="10456" w:type="dxa"/>
            <w:gridSpan w:val="9"/>
            <w:shd w:val="clear" w:color="auto" w:fill="CCDDD2"/>
          </w:tcPr>
          <w:p w14:paraId="785AB3D1" w14:textId="77777777" w:rsidR="00BD6651" w:rsidRPr="00B54D95" w:rsidRDefault="00BD6651" w:rsidP="00BD6651">
            <w:pPr>
              <w:pStyle w:val="Mindretekst"/>
              <w:rPr>
                <w:b/>
                <w:sz w:val="20"/>
              </w:rPr>
            </w:pPr>
            <w:r w:rsidRPr="00B54D95">
              <w:rPr>
                <w:b/>
                <w:sz w:val="20"/>
              </w:rPr>
              <w:t xml:space="preserve">Foreldrene: </w:t>
            </w:r>
          </w:p>
          <w:p w14:paraId="354038CF" w14:textId="4F19746E" w:rsidR="00BD6651" w:rsidRPr="00870507" w:rsidRDefault="00BD6651" w:rsidP="00BD6651">
            <w:pPr>
              <w:pStyle w:val="Mindretekst"/>
              <w:rPr>
                <w:color w:val="auto"/>
              </w:rPr>
            </w:pPr>
          </w:p>
        </w:tc>
      </w:tr>
      <w:tr w:rsidR="00E73139" w:rsidRPr="00870507" w14:paraId="38A85548" w14:textId="77777777" w:rsidTr="00BA3847">
        <w:trPr>
          <w:trHeight w:val="272"/>
        </w:trPr>
        <w:tc>
          <w:tcPr>
            <w:tcW w:w="10456" w:type="dxa"/>
            <w:gridSpan w:val="9"/>
            <w:shd w:val="clear" w:color="auto" w:fill="F0F5F2"/>
          </w:tcPr>
          <w:p w14:paraId="42F1286A" w14:textId="0669EE95" w:rsidR="00E73139" w:rsidRPr="000D40F0" w:rsidRDefault="000D40F0" w:rsidP="00BA3847">
            <w:pPr>
              <w:pStyle w:val="Mindretekst"/>
              <w:rPr>
                <w:rFonts w:cstheme="minorHAnsi"/>
                <w:color w:val="auto"/>
              </w:rPr>
            </w:pPr>
            <w:r w:rsidRPr="000D40F0">
              <w:rPr>
                <w:rFonts w:cstheme="minorHAnsi"/>
                <w:color w:val="000000"/>
              </w:rPr>
              <w:t>Forhold ved foreldrene som v</w:t>
            </w:r>
            <w:r w:rsidR="002E4696" w:rsidRPr="000D40F0">
              <w:rPr>
                <w:rFonts w:cstheme="minorHAnsi"/>
                <w:color w:val="000000"/>
              </w:rPr>
              <w:t>urdere</w:t>
            </w:r>
            <w:r w:rsidRPr="000D40F0">
              <w:rPr>
                <w:rFonts w:cstheme="minorHAnsi"/>
                <w:color w:val="000000"/>
              </w:rPr>
              <w:t>s</w:t>
            </w:r>
            <w:r w:rsidR="002E4696" w:rsidRPr="000D40F0">
              <w:rPr>
                <w:rFonts w:cstheme="minorHAnsi"/>
                <w:color w:val="000000"/>
              </w:rPr>
              <w:t xml:space="preserve"> relevant </w:t>
            </w:r>
            <w:r w:rsidRPr="000D40F0">
              <w:rPr>
                <w:rFonts w:cstheme="minorHAnsi"/>
                <w:color w:val="000000"/>
              </w:rPr>
              <w:t xml:space="preserve">og </w:t>
            </w:r>
            <w:r w:rsidR="002E4696" w:rsidRPr="000D40F0">
              <w:rPr>
                <w:rFonts w:cstheme="minorHAnsi"/>
                <w:color w:val="000000"/>
              </w:rPr>
              <w:t xml:space="preserve">som kan påvirke </w:t>
            </w:r>
            <w:r w:rsidRPr="000D40F0">
              <w:rPr>
                <w:rFonts w:cstheme="minorHAnsi"/>
                <w:color w:val="000000"/>
              </w:rPr>
              <w:t xml:space="preserve">foreldrenes </w:t>
            </w:r>
            <w:r w:rsidR="002E4696" w:rsidRPr="000D40F0">
              <w:rPr>
                <w:rFonts w:cstheme="minorHAnsi"/>
                <w:color w:val="000000"/>
              </w:rPr>
              <w:t>omsorgsutøvelse</w:t>
            </w:r>
          </w:p>
        </w:tc>
      </w:tr>
      <w:tr w:rsidR="00454353" w:rsidRPr="00870507" w14:paraId="23B03342" w14:textId="77777777" w:rsidTr="00D93B5F">
        <w:trPr>
          <w:trHeight w:hRule="exact" w:val="1129"/>
        </w:trPr>
        <w:tc>
          <w:tcPr>
            <w:tcW w:w="10456" w:type="dxa"/>
            <w:gridSpan w:val="9"/>
          </w:tcPr>
          <w:p w14:paraId="26F4C299" w14:textId="7BA8A751" w:rsidR="00E73139" w:rsidRDefault="00E73139" w:rsidP="00E73139">
            <w:pPr>
              <w:pStyle w:val="Mindreteks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Beskriv </w:t>
            </w:r>
            <w:r w:rsidR="00300F65">
              <w:rPr>
                <w:color w:val="auto"/>
                <w:szCs w:val="18"/>
              </w:rPr>
              <w:t xml:space="preserve">aktuelle </w:t>
            </w:r>
            <w:proofErr w:type="spellStart"/>
            <w:r w:rsidR="00872CA3">
              <w:rPr>
                <w:color w:val="auto"/>
                <w:szCs w:val="18"/>
              </w:rPr>
              <w:t>tema</w:t>
            </w:r>
            <w:proofErr w:type="spellEnd"/>
            <w:r>
              <w:rPr>
                <w:color w:val="auto"/>
                <w:szCs w:val="18"/>
              </w:rPr>
              <w:t xml:space="preserve"> knyttet til </w:t>
            </w:r>
            <w:r w:rsidR="00B11356">
              <w:rPr>
                <w:color w:val="auto"/>
                <w:szCs w:val="18"/>
              </w:rPr>
              <w:t>foreldres fungering</w:t>
            </w:r>
          </w:p>
          <w:p w14:paraId="46CEAAA1" w14:textId="77777777" w:rsidR="00454353" w:rsidRDefault="00454353" w:rsidP="00BA3847">
            <w:pPr>
              <w:pStyle w:val="Mindretekst"/>
              <w:rPr>
                <w:color w:val="auto"/>
              </w:rPr>
            </w:pPr>
          </w:p>
          <w:p w14:paraId="7791C6DD" w14:textId="77777777" w:rsidR="00D93B5F" w:rsidRDefault="00D93B5F" w:rsidP="00BA3847">
            <w:pPr>
              <w:pStyle w:val="Mindretekst"/>
              <w:rPr>
                <w:color w:val="auto"/>
              </w:rPr>
            </w:pPr>
          </w:p>
          <w:p w14:paraId="0D86D9AB" w14:textId="77777777" w:rsidR="00D93B5F" w:rsidRDefault="00D93B5F" w:rsidP="00BA3847">
            <w:pPr>
              <w:pStyle w:val="Mindretekst"/>
              <w:rPr>
                <w:color w:val="auto"/>
              </w:rPr>
            </w:pPr>
          </w:p>
          <w:p w14:paraId="3D549D4C" w14:textId="77777777" w:rsidR="00D93B5F" w:rsidRDefault="00D93B5F" w:rsidP="00BA3847">
            <w:pPr>
              <w:pStyle w:val="Mindretekst"/>
              <w:rPr>
                <w:color w:val="auto"/>
              </w:rPr>
            </w:pPr>
          </w:p>
          <w:p w14:paraId="4CB1AE33" w14:textId="77777777" w:rsidR="00D93B5F" w:rsidRDefault="00D93B5F" w:rsidP="00BA3847">
            <w:pPr>
              <w:pStyle w:val="Mindretekst"/>
              <w:rPr>
                <w:color w:val="auto"/>
              </w:rPr>
            </w:pPr>
          </w:p>
          <w:p w14:paraId="3679E651" w14:textId="77777777" w:rsidR="00D93B5F" w:rsidRDefault="00D93B5F" w:rsidP="00BA3847">
            <w:pPr>
              <w:pStyle w:val="Mindretekst"/>
              <w:rPr>
                <w:color w:val="auto"/>
              </w:rPr>
            </w:pPr>
          </w:p>
          <w:p w14:paraId="064B0C3E" w14:textId="77777777" w:rsidR="00D93B5F" w:rsidRDefault="00D93B5F" w:rsidP="00BA3847">
            <w:pPr>
              <w:pStyle w:val="Mindretekst"/>
              <w:rPr>
                <w:color w:val="auto"/>
              </w:rPr>
            </w:pPr>
          </w:p>
          <w:p w14:paraId="029D82A4" w14:textId="77777777" w:rsidR="00D93B5F" w:rsidRDefault="00D93B5F" w:rsidP="00BA3847">
            <w:pPr>
              <w:pStyle w:val="Mindretekst"/>
              <w:rPr>
                <w:color w:val="auto"/>
              </w:rPr>
            </w:pPr>
          </w:p>
          <w:p w14:paraId="2CDC8A3E" w14:textId="08215A9A" w:rsidR="00D93B5F" w:rsidRPr="00870507" w:rsidRDefault="00D93B5F" w:rsidP="00BA3847">
            <w:pPr>
              <w:pStyle w:val="Mindretekst"/>
              <w:rPr>
                <w:color w:val="auto"/>
              </w:rPr>
            </w:pPr>
          </w:p>
        </w:tc>
      </w:tr>
      <w:tr w:rsidR="00454353" w:rsidRPr="00870507" w14:paraId="776DFAC5" w14:textId="77777777" w:rsidTr="00295F2E">
        <w:trPr>
          <w:trHeight w:val="234"/>
        </w:trPr>
        <w:tc>
          <w:tcPr>
            <w:tcW w:w="10456" w:type="dxa"/>
            <w:gridSpan w:val="9"/>
            <w:shd w:val="clear" w:color="auto" w:fill="CCDDD2"/>
          </w:tcPr>
          <w:p w14:paraId="76817463" w14:textId="77777777" w:rsidR="00E73139" w:rsidRPr="00B54D95" w:rsidRDefault="00E73139" w:rsidP="00E73139">
            <w:pPr>
              <w:pStyle w:val="Mindretekst"/>
              <w:rPr>
                <w:b/>
                <w:sz w:val="20"/>
              </w:rPr>
            </w:pPr>
            <w:r w:rsidRPr="00B54D95">
              <w:rPr>
                <w:b/>
                <w:sz w:val="20"/>
              </w:rPr>
              <w:t>Familie og miljø:</w:t>
            </w:r>
          </w:p>
          <w:p w14:paraId="39AB3070" w14:textId="62FF4831" w:rsidR="00454353" w:rsidRPr="00870507" w:rsidRDefault="00454353" w:rsidP="00BA3847">
            <w:pPr>
              <w:rPr>
                <w:b/>
                <w:bCs/>
                <w:color w:val="auto"/>
              </w:rPr>
            </w:pPr>
          </w:p>
        </w:tc>
      </w:tr>
      <w:tr w:rsidR="00295F2E" w:rsidRPr="00870507" w14:paraId="7F4BB6D8" w14:textId="77777777" w:rsidTr="00295F2E">
        <w:trPr>
          <w:trHeight w:val="272"/>
        </w:trPr>
        <w:tc>
          <w:tcPr>
            <w:tcW w:w="2336" w:type="dxa"/>
            <w:gridSpan w:val="2"/>
            <w:shd w:val="clear" w:color="auto" w:fill="F0F5F2"/>
            <w:tcMar>
              <w:top w:w="28" w:type="dxa"/>
              <w:bottom w:w="28" w:type="dxa"/>
            </w:tcMar>
            <w:vAlign w:val="center"/>
          </w:tcPr>
          <w:p w14:paraId="01AA9807" w14:textId="77777777" w:rsidR="00295F2E" w:rsidRDefault="00826CF1" w:rsidP="00E73139">
            <w:pPr>
              <w:pStyle w:val="Mindreteks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10450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F2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295F2E" w:rsidRPr="00870507">
              <w:rPr>
                <w:color w:val="auto"/>
              </w:rPr>
              <w:t xml:space="preserve"> </w:t>
            </w:r>
            <w:r w:rsidR="00295F2E">
              <w:rPr>
                <w:color w:val="auto"/>
              </w:rPr>
              <w:t>F</w:t>
            </w:r>
            <w:r w:rsidR="00295F2E" w:rsidRPr="003540F2">
              <w:rPr>
                <w:color w:val="auto"/>
              </w:rPr>
              <w:t>amilie</w:t>
            </w:r>
            <w:r w:rsidR="00295F2E">
              <w:rPr>
                <w:color w:val="auto"/>
              </w:rPr>
              <w:t>forhold</w:t>
            </w:r>
          </w:p>
        </w:tc>
        <w:tc>
          <w:tcPr>
            <w:tcW w:w="4180" w:type="dxa"/>
            <w:gridSpan w:val="4"/>
            <w:shd w:val="clear" w:color="auto" w:fill="F0F5F2"/>
            <w:vAlign w:val="center"/>
          </w:tcPr>
          <w:p w14:paraId="44B902E5" w14:textId="6DB1474B" w:rsidR="00295F2E" w:rsidRDefault="00826CF1" w:rsidP="00E73139">
            <w:pPr>
              <w:pStyle w:val="Mindreteks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204389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F2E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295F2E" w:rsidRPr="00870507">
              <w:rPr>
                <w:color w:val="auto"/>
              </w:rPr>
              <w:t xml:space="preserve"> </w:t>
            </w:r>
            <w:r w:rsidR="00295F2E">
              <w:rPr>
                <w:color w:val="auto"/>
              </w:rPr>
              <w:t>Arbeid, bolig og økonomi</w:t>
            </w:r>
          </w:p>
        </w:tc>
        <w:tc>
          <w:tcPr>
            <w:tcW w:w="3940" w:type="dxa"/>
            <w:gridSpan w:val="3"/>
            <w:shd w:val="clear" w:color="auto" w:fill="F0F5F2"/>
            <w:vAlign w:val="center"/>
          </w:tcPr>
          <w:p w14:paraId="602179D4" w14:textId="3FA64EC1" w:rsidR="00295F2E" w:rsidRPr="00870507" w:rsidRDefault="00826CF1" w:rsidP="00E73139">
            <w:pPr>
              <w:pStyle w:val="Mindretekst"/>
              <w:rPr>
                <w:color w:val="auto"/>
              </w:rPr>
            </w:pPr>
            <w:sdt>
              <w:sdtPr>
                <w:rPr>
                  <w:color w:val="auto"/>
                  <w:sz w:val="22"/>
                </w:rPr>
                <w:id w:val="-1579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F2E" w:rsidRPr="00870507">
                  <w:rPr>
                    <w:rFonts w:ascii="MS Gothic" w:eastAsia="MS Gothic" w:hAnsi="MS Gothic"/>
                    <w:color w:val="auto"/>
                    <w:sz w:val="22"/>
                  </w:rPr>
                  <w:t>☐</w:t>
                </w:r>
              </w:sdtContent>
            </w:sdt>
            <w:r w:rsidR="00295F2E" w:rsidRPr="00870507">
              <w:rPr>
                <w:color w:val="auto"/>
              </w:rPr>
              <w:t xml:space="preserve"> </w:t>
            </w:r>
            <w:r w:rsidR="00295F2E">
              <w:rPr>
                <w:color w:val="auto"/>
              </w:rPr>
              <w:t>Nettverk og sosial integrering</w:t>
            </w:r>
          </w:p>
        </w:tc>
      </w:tr>
      <w:tr w:rsidR="00454353" w:rsidRPr="00870507" w14:paraId="562C7DD6" w14:textId="77777777" w:rsidTr="009E3A81">
        <w:trPr>
          <w:trHeight w:hRule="exact" w:val="1380"/>
        </w:trPr>
        <w:tc>
          <w:tcPr>
            <w:tcW w:w="10456" w:type="dxa"/>
            <w:gridSpan w:val="9"/>
          </w:tcPr>
          <w:p w14:paraId="16B26DD7" w14:textId="58E93C4E" w:rsidR="00454353" w:rsidRPr="00870507" w:rsidRDefault="003540F2" w:rsidP="003540F2">
            <w:pPr>
              <w:pStyle w:val="Mindretekst"/>
              <w:rPr>
                <w:color w:val="auto"/>
              </w:rPr>
            </w:pPr>
            <w:r>
              <w:t xml:space="preserve">Beskriv </w:t>
            </w:r>
            <w:r w:rsidR="00A11891">
              <w:t xml:space="preserve">aktuelle </w:t>
            </w:r>
            <w:r w:rsidR="00872CA3">
              <w:rPr>
                <w:color w:val="auto"/>
                <w:szCs w:val="18"/>
              </w:rPr>
              <w:t>tema</w:t>
            </w:r>
            <w:r>
              <w:t xml:space="preserve"> </w:t>
            </w:r>
            <w:r w:rsidR="00144A55">
              <w:t>og risiko</w:t>
            </w:r>
            <w:r w:rsidR="00364990">
              <w:t xml:space="preserve"> </w:t>
            </w:r>
            <w:r>
              <w:t xml:space="preserve">knyttet til </w:t>
            </w:r>
            <w:r w:rsidR="00364990">
              <w:t>familie og miljø</w:t>
            </w:r>
            <w:r w:rsidR="00364990" w:rsidDel="00364990">
              <w:rPr>
                <w:rStyle w:val="Merknadsreferanse"/>
              </w:rPr>
              <w:t xml:space="preserve"> </w:t>
            </w:r>
          </w:p>
        </w:tc>
      </w:tr>
      <w:tr w:rsidR="00454353" w:rsidRPr="00870507" w14:paraId="5448591B" w14:textId="77777777" w:rsidTr="00DC6770">
        <w:trPr>
          <w:trHeight w:val="272"/>
        </w:trPr>
        <w:tc>
          <w:tcPr>
            <w:tcW w:w="10456" w:type="dxa"/>
            <w:gridSpan w:val="9"/>
            <w:shd w:val="clear" w:color="auto" w:fill="CCDDD2"/>
          </w:tcPr>
          <w:p w14:paraId="6498C848" w14:textId="650D75FA" w:rsidR="00454353" w:rsidRPr="00870507" w:rsidRDefault="003540F2" w:rsidP="00BA3847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Annet: </w:t>
            </w:r>
          </w:p>
        </w:tc>
      </w:tr>
      <w:tr w:rsidR="00454353" w:rsidRPr="00870507" w14:paraId="4F725577" w14:textId="77777777" w:rsidTr="00FE537A">
        <w:trPr>
          <w:trHeight w:hRule="exact" w:val="1395"/>
        </w:trPr>
        <w:tc>
          <w:tcPr>
            <w:tcW w:w="10456" w:type="dxa"/>
            <w:gridSpan w:val="9"/>
          </w:tcPr>
          <w:p w14:paraId="4B45CA65" w14:textId="1C14234F" w:rsidR="00454353" w:rsidRPr="00870507" w:rsidRDefault="00454353" w:rsidP="00BA3847">
            <w:pPr>
              <w:rPr>
                <w:color w:val="auto"/>
              </w:rPr>
            </w:pPr>
          </w:p>
        </w:tc>
      </w:tr>
    </w:tbl>
    <w:p w14:paraId="1B90E833" w14:textId="77777777" w:rsidR="00383573" w:rsidRDefault="00383573" w:rsidP="000C2DE2">
      <w:pPr>
        <w:pStyle w:val="Mindretekst"/>
      </w:pPr>
    </w:p>
    <w:p w14:paraId="30160673" w14:textId="77777777" w:rsidR="00833DF3" w:rsidRPr="00572C0E" w:rsidRDefault="00833DF3" w:rsidP="00B11356">
      <w:pPr>
        <w:pStyle w:val="Mindretekst"/>
      </w:pPr>
    </w:p>
    <w:sectPr w:rsidR="00833DF3" w:rsidRPr="00572C0E" w:rsidSect="00E157C8">
      <w:headerReference w:type="default" r:id="rId15"/>
      <w:footerReference w:type="default" r:id="rId16"/>
      <w:pgSz w:w="11906" w:h="16838" w:code="9"/>
      <w:pgMar w:top="1928" w:right="720" w:bottom="284" w:left="720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4689" w14:textId="77777777" w:rsidR="00955233" w:rsidRDefault="00955233" w:rsidP="0077301A">
      <w:r>
        <w:separator/>
      </w:r>
    </w:p>
  </w:endnote>
  <w:endnote w:type="continuationSeparator" w:id="0">
    <w:p w14:paraId="39AE5E4F" w14:textId="77777777" w:rsidR="00955233" w:rsidRDefault="00955233" w:rsidP="0077301A">
      <w:r>
        <w:continuationSeparator/>
      </w:r>
    </w:p>
  </w:endnote>
  <w:endnote w:type="continuationNotice" w:id="1">
    <w:p w14:paraId="4364EADE" w14:textId="77777777" w:rsidR="00955233" w:rsidRDefault="00955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8FCE" w14:textId="77777777" w:rsidR="00EE0332" w:rsidRPr="00EE0332" w:rsidRDefault="00EE0332" w:rsidP="00EE0332">
    <w:pPr>
      <w:pStyle w:val="Bunntekst"/>
      <w:jc w:val="right"/>
      <w:rPr>
        <w:sz w:val="16"/>
        <w:szCs w:val="16"/>
      </w:rPr>
    </w:pPr>
    <w:r w:rsidRPr="00EE0332">
      <w:rPr>
        <w:sz w:val="16"/>
        <w:szCs w:val="16"/>
      </w:rPr>
      <w:fldChar w:fldCharType="begin"/>
    </w:r>
    <w:r w:rsidRPr="00EE0332">
      <w:rPr>
        <w:sz w:val="16"/>
        <w:szCs w:val="16"/>
      </w:rPr>
      <w:instrText xml:space="preserve"> page </w:instrText>
    </w:r>
    <w:r w:rsidRPr="00EE0332">
      <w:rPr>
        <w:sz w:val="16"/>
        <w:szCs w:val="16"/>
      </w:rPr>
      <w:fldChar w:fldCharType="separate"/>
    </w:r>
    <w:r w:rsidRPr="00EE0332">
      <w:rPr>
        <w:noProof/>
        <w:sz w:val="16"/>
        <w:szCs w:val="16"/>
      </w:rPr>
      <w:t>2</w:t>
    </w:r>
    <w:r w:rsidRPr="00EE03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9889" w14:textId="77777777" w:rsidR="00955233" w:rsidRDefault="00955233" w:rsidP="0077301A">
      <w:r>
        <w:separator/>
      </w:r>
    </w:p>
  </w:footnote>
  <w:footnote w:type="continuationSeparator" w:id="0">
    <w:p w14:paraId="37C744B4" w14:textId="77777777" w:rsidR="00955233" w:rsidRDefault="00955233" w:rsidP="0077301A">
      <w:r>
        <w:continuationSeparator/>
      </w:r>
    </w:p>
  </w:footnote>
  <w:footnote w:type="continuationNotice" w:id="1">
    <w:p w14:paraId="02ECFDA0" w14:textId="77777777" w:rsidR="00955233" w:rsidRDefault="00955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81" w:rightFromText="181" w:vertAnchor="page" w:horzAnchor="margin" w:tblpXSpec="right" w:tblpY="7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980"/>
      <w:gridCol w:w="3280"/>
    </w:tblGrid>
    <w:tr w:rsidR="00223B17" w:rsidRPr="00223B17" w14:paraId="229B1331" w14:textId="77777777" w:rsidTr="009A373F">
      <w:trPr>
        <w:trHeight w:hRule="exact" w:val="369"/>
      </w:trPr>
      <w:tc>
        <w:tcPr>
          <w:tcW w:w="4536" w:type="dxa"/>
          <w:tcMar>
            <w:left w:w="142" w:type="dxa"/>
          </w:tcMar>
          <w:vAlign w:val="center"/>
        </w:tcPr>
        <w:p w14:paraId="7A467545" w14:textId="77777777" w:rsidR="00223B17" w:rsidRPr="005A54B3" w:rsidRDefault="00223B17" w:rsidP="009A373F">
          <w:pPr>
            <w:ind w:right="198"/>
            <w:jc w:val="right"/>
            <w:rPr>
              <w:b/>
              <w:bCs/>
              <w:color w:val="403E40" w:themeColor="text2"/>
            </w:rPr>
          </w:pPr>
          <w:r w:rsidRPr="005A54B3">
            <w:rPr>
              <w:rFonts w:ascii="Calibri-Bold" w:hAnsi="Calibri-Bold" w:cs="Calibri-Bold"/>
              <w:b/>
              <w:bCs/>
              <w:color w:val="403E40" w:themeColor="text2"/>
            </w:rPr>
            <w:t>Henvisning til Barne-, ungdoms- og familieetaten</w:t>
          </w:r>
        </w:p>
      </w:tc>
      <w:tc>
        <w:tcPr>
          <w:tcW w:w="980" w:type="dxa"/>
          <w:tcBorders>
            <w:right w:val="single" w:sz="8" w:space="0" w:color="FFFFFF" w:themeColor="background1"/>
          </w:tcBorders>
          <w:shd w:val="clear" w:color="auto" w:fill="403E40" w:themeFill="text2"/>
          <w:vAlign w:val="center"/>
        </w:tcPr>
        <w:p w14:paraId="7C0DBEDD" w14:textId="4804C8E6" w:rsidR="00223B17" w:rsidRPr="005A54B3" w:rsidRDefault="00223B17" w:rsidP="009A373F">
          <w:pPr>
            <w:jc w:val="center"/>
            <w:rPr>
              <w:b/>
              <w:bCs/>
              <w:color w:val="FFFFFF" w:themeColor="background1"/>
            </w:rPr>
          </w:pPr>
          <w:r w:rsidRPr="005A54B3">
            <w:rPr>
              <w:b/>
              <w:bCs/>
              <w:color w:val="FFFFFF" w:themeColor="background1"/>
            </w:rPr>
            <w:t xml:space="preserve">DEL </w:t>
          </w:r>
          <w:r>
            <w:rPr>
              <w:b/>
              <w:bCs/>
              <w:color w:val="FFFFFF" w:themeColor="background1"/>
            </w:rPr>
            <w:t>2</w:t>
          </w:r>
          <w:r w:rsidR="009A6A55">
            <w:rPr>
              <w:b/>
              <w:bCs/>
              <w:color w:val="FFFFFF" w:themeColor="background1"/>
            </w:rPr>
            <w:t>E</w:t>
          </w:r>
        </w:p>
      </w:tc>
      <w:tc>
        <w:tcPr>
          <w:tcW w:w="3280" w:type="dxa"/>
          <w:tcBorders>
            <w:left w:val="single" w:sz="8" w:space="0" w:color="FFFFFF" w:themeColor="background1"/>
          </w:tcBorders>
          <w:shd w:val="clear" w:color="auto" w:fill="F9E4DD"/>
          <w:vAlign w:val="center"/>
        </w:tcPr>
        <w:p w14:paraId="36602C95" w14:textId="77777777" w:rsidR="00223B17" w:rsidRPr="00223B17" w:rsidRDefault="00223B17" w:rsidP="009A373F">
          <w:pPr>
            <w:jc w:val="center"/>
            <w:rPr>
              <w:b/>
              <w:bCs/>
              <w:color w:val="403E40" w:themeColor="text2"/>
              <w:spacing w:val="8"/>
            </w:rPr>
          </w:pPr>
          <w:r w:rsidRPr="00223B17">
            <w:rPr>
              <w:b/>
              <w:bCs/>
              <w:color w:val="403E40" w:themeColor="text2"/>
              <w:spacing w:val="8"/>
            </w:rPr>
            <w:t>SENTER FOR FORELDRE OG BARN</w:t>
          </w:r>
        </w:p>
      </w:tc>
    </w:tr>
  </w:tbl>
  <w:p w14:paraId="323C0815" w14:textId="77777777" w:rsidR="00BB4E6A" w:rsidRDefault="00BB4E6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4772A8" wp14:editId="24068DD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828675" cy="228600"/>
          <wp:effectExtent l="0" t="0" r="9525" b="0"/>
          <wp:wrapNone/>
          <wp:docPr id="22" name="Bilde 22" descr="BufDir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ite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225DC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2B109A"/>
    <w:multiLevelType w:val="hybridMultilevel"/>
    <w:tmpl w:val="43EE5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14"/>
    <w:rsid w:val="0000654A"/>
    <w:rsid w:val="000075B1"/>
    <w:rsid w:val="00012EC7"/>
    <w:rsid w:val="00021B96"/>
    <w:rsid w:val="00030E38"/>
    <w:rsid w:val="0003342D"/>
    <w:rsid w:val="000454F5"/>
    <w:rsid w:val="00045EF3"/>
    <w:rsid w:val="00046600"/>
    <w:rsid w:val="00074022"/>
    <w:rsid w:val="00074659"/>
    <w:rsid w:val="000746EB"/>
    <w:rsid w:val="00076B29"/>
    <w:rsid w:val="00081871"/>
    <w:rsid w:val="00082873"/>
    <w:rsid w:val="000833EE"/>
    <w:rsid w:val="00085D59"/>
    <w:rsid w:val="00090714"/>
    <w:rsid w:val="00091D59"/>
    <w:rsid w:val="00095A96"/>
    <w:rsid w:val="000A2911"/>
    <w:rsid w:val="000A4B97"/>
    <w:rsid w:val="000A6299"/>
    <w:rsid w:val="000A66F8"/>
    <w:rsid w:val="000B6810"/>
    <w:rsid w:val="000C0441"/>
    <w:rsid w:val="000C2DE2"/>
    <w:rsid w:val="000C52F4"/>
    <w:rsid w:val="000D35C0"/>
    <w:rsid w:val="000D40F0"/>
    <w:rsid w:val="000E0D8C"/>
    <w:rsid w:val="000E54F0"/>
    <w:rsid w:val="000E5B1F"/>
    <w:rsid w:val="000F420E"/>
    <w:rsid w:val="00103DB5"/>
    <w:rsid w:val="00105AE3"/>
    <w:rsid w:val="0011062F"/>
    <w:rsid w:val="00110C5A"/>
    <w:rsid w:val="001222D0"/>
    <w:rsid w:val="00122E56"/>
    <w:rsid w:val="001231BD"/>
    <w:rsid w:val="00123CA7"/>
    <w:rsid w:val="001320A3"/>
    <w:rsid w:val="00140BD4"/>
    <w:rsid w:val="00144A55"/>
    <w:rsid w:val="001517DD"/>
    <w:rsid w:val="00171726"/>
    <w:rsid w:val="001729E8"/>
    <w:rsid w:val="001734B6"/>
    <w:rsid w:val="00181510"/>
    <w:rsid w:val="001877AC"/>
    <w:rsid w:val="00193175"/>
    <w:rsid w:val="0019451F"/>
    <w:rsid w:val="00196737"/>
    <w:rsid w:val="00197E8B"/>
    <w:rsid w:val="001A6028"/>
    <w:rsid w:val="001B6054"/>
    <w:rsid w:val="001C6E43"/>
    <w:rsid w:val="001E4152"/>
    <w:rsid w:val="0020081E"/>
    <w:rsid w:val="0020533A"/>
    <w:rsid w:val="00212526"/>
    <w:rsid w:val="00212AA8"/>
    <w:rsid w:val="00216B41"/>
    <w:rsid w:val="00220CA1"/>
    <w:rsid w:val="00223B17"/>
    <w:rsid w:val="002270C4"/>
    <w:rsid w:val="00227394"/>
    <w:rsid w:val="002539CB"/>
    <w:rsid w:val="00254653"/>
    <w:rsid w:val="00262250"/>
    <w:rsid w:val="00262BC6"/>
    <w:rsid w:val="00262EDD"/>
    <w:rsid w:val="00264E57"/>
    <w:rsid w:val="00267ABE"/>
    <w:rsid w:val="002736ED"/>
    <w:rsid w:val="00274638"/>
    <w:rsid w:val="0028164B"/>
    <w:rsid w:val="00285402"/>
    <w:rsid w:val="0029416F"/>
    <w:rsid w:val="00295F2E"/>
    <w:rsid w:val="00296614"/>
    <w:rsid w:val="002A3C35"/>
    <w:rsid w:val="002A5E0D"/>
    <w:rsid w:val="002A7228"/>
    <w:rsid w:val="002B041E"/>
    <w:rsid w:val="002B7CA5"/>
    <w:rsid w:val="002C0268"/>
    <w:rsid w:val="002C4666"/>
    <w:rsid w:val="002D0BEF"/>
    <w:rsid w:val="002E29AA"/>
    <w:rsid w:val="002E2B20"/>
    <w:rsid w:val="002E3B71"/>
    <w:rsid w:val="002E4696"/>
    <w:rsid w:val="0030038C"/>
    <w:rsid w:val="00300F65"/>
    <w:rsid w:val="00304A15"/>
    <w:rsid w:val="00305593"/>
    <w:rsid w:val="00306EBD"/>
    <w:rsid w:val="003239BC"/>
    <w:rsid w:val="0033277D"/>
    <w:rsid w:val="00332811"/>
    <w:rsid w:val="00337E18"/>
    <w:rsid w:val="00345363"/>
    <w:rsid w:val="003540F2"/>
    <w:rsid w:val="00357CBC"/>
    <w:rsid w:val="00357F26"/>
    <w:rsid w:val="00360734"/>
    <w:rsid w:val="003643C1"/>
    <w:rsid w:val="00364990"/>
    <w:rsid w:val="003664BA"/>
    <w:rsid w:val="00371197"/>
    <w:rsid w:val="00372201"/>
    <w:rsid w:val="003800A7"/>
    <w:rsid w:val="00381103"/>
    <w:rsid w:val="00383573"/>
    <w:rsid w:val="0039233C"/>
    <w:rsid w:val="0039327C"/>
    <w:rsid w:val="003A0A55"/>
    <w:rsid w:val="003A5E5B"/>
    <w:rsid w:val="003A7F67"/>
    <w:rsid w:val="003B7561"/>
    <w:rsid w:val="003C2FA7"/>
    <w:rsid w:val="003C3716"/>
    <w:rsid w:val="003C376B"/>
    <w:rsid w:val="003C5D83"/>
    <w:rsid w:val="003D009B"/>
    <w:rsid w:val="003E097A"/>
    <w:rsid w:val="003E34F3"/>
    <w:rsid w:val="003E4A9D"/>
    <w:rsid w:val="003E670B"/>
    <w:rsid w:val="003F0B48"/>
    <w:rsid w:val="003F2465"/>
    <w:rsid w:val="003F3656"/>
    <w:rsid w:val="003F5344"/>
    <w:rsid w:val="00410DA4"/>
    <w:rsid w:val="00411DEC"/>
    <w:rsid w:val="00430041"/>
    <w:rsid w:val="0043266A"/>
    <w:rsid w:val="004407E9"/>
    <w:rsid w:val="00446D14"/>
    <w:rsid w:val="004471E1"/>
    <w:rsid w:val="0044771C"/>
    <w:rsid w:val="004501EA"/>
    <w:rsid w:val="00453986"/>
    <w:rsid w:val="00454353"/>
    <w:rsid w:val="00462708"/>
    <w:rsid w:val="00471CC8"/>
    <w:rsid w:val="00472222"/>
    <w:rsid w:val="004724EF"/>
    <w:rsid w:val="004739D4"/>
    <w:rsid w:val="00476681"/>
    <w:rsid w:val="00476FD0"/>
    <w:rsid w:val="00477934"/>
    <w:rsid w:val="00483850"/>
    <w:rsid w:val="00486D91"/>
    <w:rsid w:val="00490175"/>
    <w:rsid w:val="0049551C"/>
    <w:rsid w:val="004A1E40"/>
    <w:rsid w:val="004A62EF"/>
    <w:rsid w:val="004A715A"/>
    <w:rsid w:val="004B7428"/>
    <w:rsid w:val="004C00D5"/>
    <w:rsid w:val="004C46A7"/>
    <w:rsid w:val="004C71D1"/>
    <w:rsid w:val="004D0CA2"/>
    <w:rsid w:val="004D2A54"/>
    <w:rsid w:val="004D2CBE"/>
    <w:rsid w:val="004D3C41"/>
    <w:rsid w:val="004E2D89"/>
    <w:rsid w:val="00507A59"/>
    <w:rsid w:val="00513EB6"/>
    <w:rsid w:val="0052097C"/>
    <w:rsid w:val="00523EEB"/>
    <w:rsid w:val="0052508B"/>
    <w:rsid w:val="00530E2A"/>
    <w:rsid w:val="00534160"/>
    <w:rsid w:val="005406D2"/>
    <w:rsid w:val="00541163"/>
    <w:rsid w:val="00543FDF"/>
    <w:rsid w:val="00545CDB"/>
    <w:rsid w:val="00545ED7"/>
    <w:rsid w:val="00546DC9"/>
    <w:rsid w:val="005527D8"/>
    <w:rsid w:val="00555587"/>
    <w:rsid w:val="0056599B"/>
    <w:rsid w:val="00567552"/>
    <w:rsid w:val="00572C0E"/>
    <w:rsid w:val="00584088"/>
    <w:rsid w:val="005853AB"/>
    <w:rsid w:val="00590B78"/>
    <w:rsid w:val="00592CE9"/>
    <w:rsid w:val="00595F3D"/>
    <w:rsid w:val="005A0C79"/>
    <w:rsid w:val="005A40EA"/>
    <w:rsid w:val="005A54B3"/>
    <w:rsid w:val="005A61AD"/>
    <w:rsid w:val="005A6B79"/>
    <w:rsid w:val="005B1ADF"/>
    <w:rsid w:val="005B1E61"/>
    <w:rsid w:val="005B3CE1"/>
    <w:rsid w:val="005C6E7F"/>
    <w:rsid w:val="005D6535"/>
    <w:rsid w:val="005E055D"/>
    <w:rsid w:val="005E7745"/>
    <w:rsid w:val="005F2406"/>
    <w:rsid w:val="00607FB4"/>
    <w:rsid w:val="0062461B"/>
    <w:rsid w:val="00632AD5"/>
    <w:rsid w:val="00632AD6"/>
    <w:rsid w:val="00637252"/>
    <w:rsid w:val="006408A7"/>
    <w:rsid w:val="006416FF"/>
    <w:rsid w:val="00660908"/>
    <w:rsid w:val="00661B58"/>
    <w:rsid w:val="00664DC1"/>
    <w:rsid w:val="00667900"/>
    <w:rsid w:val="00670C84"/>
    <w:rsid w:val="006779E8"/>
    <w:rsid w:val="00687F49"/>
    <w:rsid w:val="00693276"/>
    <w:rsid w:val="006A7101"/>
    <w:rsid w:val="006B138B"/>
    <w:rsid w:val="006B5A32"/>
    <w:rsid w:val="006B67DC"/>
    <w:rsid w:val="006B6F51"/>
    <w:rsid w:val="006C1A52"/>
    <w:rsid w:val="006C1DFB"/>
    <w:rsid w:val="006C56F5"/>
    <w:rsid w:val="006C6356"/>
    <w:rsid w:val="006C656D"/>
    <w:rsid w:val="006D437A"/>
    <w:rsid w:val="006D7500"/>
    <w:rsid w:val="006E3AA7"/>
    <w:rsid w:val="006E6ED6"/>
    <w:rsid w:val="006F155D"/>
    <w:rsid w:val="006F5A90"/>
    <w:rsid w:val="006F768E"/>
    <w:rsid w:val="0070304D"/>
    <w:rsid w:val="007051A4"/>
    <w:rsid w:val="007148B4"/>
    <w:rsid w:val="00715256"/>
    <w:rsid w:val="00721334"/>
    <w:rsid w:val="00723688"/>
    <w:rsid w:val="00730C5F"/>
    <w:rsid w:val="0073522E"/>
    <w:rsid w:val="00736BA0"/>
    <w:rsid w:val="007407C6"/>
    <w:rsid w:val="0074290E"/>
    <w:rsid w:val="007504DA"/>
    <w:rsid w:val="00752070"/>
    <w:rsid w:val="00753244"/>
    <w:rsid w:val="00762C05"/>
    <w:rsid w:val="00764727"/>
    <w:rsid w:val="00771931"/>
    <w:rsid w:val="0077301A"/>
    <w:rsid w:val="00776B40"/>
    <w:rsid w:val="00777FC7"/>
    <w:rsid w:val="00784164"/>
    <w:rsid w:val="0079371B"/>
    <w:rsid w:val="00794879"/>
    <w:rsid w:val="00796390"/>
    <w:rsid w:val="0079677C"/>
    <w:rsid w:val="007A0B71"/>
    <w:rsid w:val="007B32D0"/>
    <w:rsid w:val="007B573F"/>
    <w:rsid w:val="007B66D8"/>
    <w:rsid w:val="007C2C2A"/>
    <w:rsid w:val="007E0401"/>
    <w:rsid w:val="007E47E5"/>
    <w:rsid w:val="007F5496"/>
    <w:rsid w:val="007F6335"/>
    <w:rsid w:val="007F7CDE"/>
    <w:rsid w:val="008223F5"/>
    <w:rsid w:val="0082449B"/>
    <w:rsid w:val="00826CF1"/>
    <w:rsid w:val="008313FE"/>
    <w:rsid w:val="00833DF3"/>
    <w:rsid w:val="00834F43"/>
    <w:rsid w:val="008401DC"/>
    <w:rsid w:val="008405CE"/>
    <w:rsid w:val="008512D9"/>
    <w:rsid w:val="00852300"/>
    <w:rsid w:val="00852506"/>
    <w:rsid w:val="008525F5"/>
    <w:rsid w:val="008558D0"/>
    <w:rsid w:val="00862707"/>
    <w:rsid w:val="00863B32"/>
    <w:rsid w:val="00865454"/>
    <w:rsid w:val="00866D11"/>
    <w:rsid w:val="00872CA3"/>
    <w:rsid w:val="00876590"/>
    <w:rsid w:val="00876B9C"/>
    <w:rsid w:val="0089059B"/>
    <w:rsid w:val="00895DE8"/>
    <w:rsid w:val="008A4145"/>
    <w:rsid w:val="008B2847"/>
    <w:rsid w:val="008B6FFA"/>
    <w:rsid w:val="008C6C44"/>
    <w:rsid w:val="008D2F7E"/>
    <w:rsid w:val="008E716F"/>
    <w:rsid w:val="008F2A13"/>
    <w:rsid w:val="008F3595"/>
    <w:rsid w:val="00902E89"/>
    <w:rsid w:val="0090316B"/>
    <w:rsid w:val="00906BC7"/>
    <w:rsid w:val="00916AB6"/>
    <w:rsid w:val="00916D69"/>
    <w:rsid w:val="00920B54"/>
    <w:rsid w:val="0092605E"/>
    <w:rsid w:val="009325AF"/>
    <w:rsid w:val="009343EC"/>
    <w:rsid w:val="00942D6C"/>
    <w:rsid w:val="00943BDD"/>
    <w:rsid w:val="00945CC3"/>
    <w:rsid w:val="00950888"/>
    <w:rsid w:val="00952D9E"/>
    <w:rsid w:val="00955233"/>
    <w:rsid w:val="00956F02"/>
    <w:rsid w:val="00966CE1"/>
    <w:rsid w:val="00973F9B"/>
    <w:rsid w:val="00984712"/>
    <w:rsid w:val="00996226"/>
    <w:rsid w:val="009A03CF"/>
    <w:rsid w:val="009A373F"/>
    <w:rsid w:val="009A4403"/>
    <w:rsid w:val="009A6A55"/>
    <w:rsid w:val="009B4571"/>
    <w:rsid w:val="009B6284"/>
    <w:rsid w:val="009C2A69"/>
    <w:rsid w:val="009C3869"/>
    <w:rsid w:val="009D4010"/>
    <w:rsid w:val="009E1C26"/>
    <w:rsid w:val="009E3A81"/>
    <w:rsid w:val="009F2ADC"/>
    <w:rsid w:val="009F3BF9"/>
    <w:rsid w:val="00A004B6"/>
    <w:rsid w:val="00A01041"/>
    <w:rsid w:val="00A015AE"/>
    <w:rsid w:val="00A0547A"/>
    <w:rsid w:val="00A05D4D"/>
    <w:rsid w:val="00A11891"/>
    <w:rsid w:val="00A13B33"/>
    <w:rsid w:val="00A15FCD"/>
    <w:rsid w:val="00A23E9D"/>
    <w:rsid w:val="00A43359"/>
    <w:rsid w:val="00A448E7"/>
    <w:rsid w:val="00A50B50"/>
    <w:rsid w:val="00A54A6C"/>
    <w:rsid w:val="00A646A2"/>
    <w:rsid w:val="00A64967"/>
    <w:rsid w:val="00A72644"/>
    <w:rsid w:val="00A75C32"/>
    <w:rsid w:val="00A8057A"/>
    <w:rsid w:val="00A81653"/>
    <w:rsid w:val="00A81BDF"/>
    <w:rsid w:val="00A82181"/>
    <w:rsid w:val="00A97EEC"/>
    <w:rsid w:val="00AA0553"/>
    <w:rsid w:val="00AA3E63"/>
    <w:rsid w:val="00AA50E2"/>
    <w:rsid w:val="00AA7072"/>
    <w:rsid w:val="00AB2817"/>
    <w:rsid w:val="00AB40F5"/>
    <w:rsid w:val="00AB59FF"/>
    <w:rsid w:val="00AC641F"/>
    <w:rsid w:val="00AE1376"/>
    <w:rsid w:val="00AF10E3"/>
    <w:rsid w:val="00AF2940"/>
    <w:rsid w:val="00AF5677"/>
    <w:rsid w:val="00AF6921"/>
    <w:rsid w:val="00B01F7D"/>
    <w:rsid w:val="00B056EF"/>
    <w:rsid w:val="00B11313"/>
    <w:rsid w:val="00B11356"/>
    <w:rsid w:val="00B1798C"/>
    <w:rsid w:val="00B23164"/>
    <w:rsid w:val="00B25B92"/>
    <w:rsid w:val="00B3176A"/>
    <w:rsid w:val="00B34B12"/>
    <w:rsid w:val="00B36FE3"/>
    <w:rsid w:val="00B461F3"/>
    <w:rsid w:val="00B470D1"/>
    <w:rsid w:val="00B53D89"/>
    <w:rsid w:val="00B54D95"/>
    <w:rsid w:val="00B62253"/>
    <w:rsid w:val="00B70AFC"/>
    <w:rsid w:val="00B7356B"/>
    <w:rsid w:val="00B749A2"/>
    <w:rsid w:val="00B83B9D"/>
    <w:rsid w:val="00B841E6"/>
    <w:rsid w:val="00B9049B"/>
    <w:rsid w:val="00B917BA"/>
    <w:rsid w:val="00B96478"/>
    <w:rsid w:val="00BA140B"/>
    <w:rsid w:val="00BA3847"/>
    <w:rsid w:val="00BA4AAF"/>
    <w:rsid w:val="00BA673E"/>
    <w:rsid w:val="00BB4C99"/>
    <w:rsid w:val="00BB4E6A"/>
    <w:rsid w:val="00BC1A55"/>
    <w:rsid w:val="00BC234C"/>
    <w:rsid w:val="00BC2C86"/>
    <w:rsid w:val="00BC72E4"/>
    <w:rsid w:val="00BD6651"/>
    <w:rsid w:val="00BE0C1C"/>
    <w:rsid w:val="00BE517B"/>
    <w:rsid w:val="00BE5E0D"/>
    <w:rsid w:val="00BF0210"/>
    <w:rsid w:val="00BF09F7"/>
    <w:rsid w:val="00BF3882"/>
    <w:rsid w:val="00C02E8E"/>
    <w:rsid w:val="00C14D9D"/>
    <w:rsid w:val="00C25FEC"/>
    <w:rsid w:val="00C3472E"/>
    <w:rsid w:val="00C34CEE"/>
    <w:rsid w:val="00C40A8F"/>
    <w:rsid w:val="00C43E43"/>
    <w:rsid w:val="00C60EB5"/>
    <w:rsid w:val="00C7066C"/>
    <w:rsid w:val="00C70D67"/>
    <w:rsid w:val="00C74BB1"/>
    <w:rsid w:val="00C824CD"/>
    <w:rsid w:val="00C90AA1"/>
    <w:rsid w:val="00C91000"/>
    <w:rsid w:val="00C92DF2"/>
    <w:rsid w:val="00C93233"/>
    <w:rsid w:val="00C9708E"/>
    <w:rsid w:val="00CA3826"/>
    <w:rsid w:val="00CA45A1"/>
    <w:rsid w:val="00CA5054"/>
    <w:rsid w:val="00CA6239"/>
    <w:rsid w:val="00CB39A2"/>
    <w:rsid w:val="00CC392A"/>
    <w:rsid w:val="00CC445F"/>
    <w:rsid w:val="00CD05F2"/>
    <w:rsid w:val="00CD13B2"/>
    <w:rsid w:val="00CD5983"/>
    <w:rsid w:val="00CD5AFC"/>
    <w:rsid w:val="00CD7B53"/>
    <w:rsid w:val="00CE03F0"/>
    <w:rsid w:val="00CE0EFE"/>
    <w:rsid w:val="00CE56AB"/>
    <w:rsid w:val="00CE58EF"/>
    <w:rsid w:val="00CF1872"/>
    <w:rsid w:val="00CF1BB4"/>
    <w:rsid w:val="00D02720"/>
    <w:rsid w:val="00D06DE4"/>
    <w:rsid w:val="00D07E82"/>
    <w:rsid w:val="00D11E2B"/>
    <w:rsid w:val="00D30127"/>
    <w:rsid w:val="00D32AC8"/>
    <w:rsid w:val="00D34409"/>
    <w:rsid w:val="00D37B2E"/>
    <w:rsid w:val="00D435AC"/>
    <w:rsid w:val="00D546C0"/>
    <w:rsid w:val="00D57D1F"/>
    <w:rsid w:val="00D67862"/>
    <w:rsid w:val="00D71891"/>
    <w:rsid w:val="00D842CF"/>
    <w:rsid w:val="00D856D7"/>
    <w:rsid w:val="00D90358"/>
    <w:rsid w:val="00D93B5F"/>
    <w:rsid w:val="00D9518E"/>
    <w:rsid w:val="00D969FD"/>
    <w:rsid w:val="00D97D43"/>
    <w:rsid w:val="00DA11E2"/>
    <w:rsid w:val="00DA7C40"/>
    <w:rsid w:val="00DB1C19"/>
    <w:rsid w:val="00DB6564"/>
    <w:rsid w:val="00DC146B"/>
    <w:rsid w:val="00DC6770"/>
    <w:rsid w:val="00DC7CA8"/>
    <w:rsid w:val="00DD2C45"/>
    <w:rsid w:val="00DD2F90"/>
    <w:rsid w:val="00DD3774"/>
    <w:rsid w:val="00DE65A7"/>
    <w:rsid w:val="00DF1C91"/>
    <w:rsid w:val="00DF56BA"/>
    <w:rsid w:val="00E12B00"/>
    <w:rsid w:val="00E14560"/>
    <w:rsid w:val="00E157C8"/>
    <w:rsid w:val="00E21FFB"/>
    <w:rsid w:val="00E2285F"/>
    <w:rsid w:val="00E30D25"/>
    <w:rsid w:val="00E3535D"/>
    <w:rsid w:val="00E42AFB"/>
    <w:rsid w:val="00E42E7E"/>
    <w:rsid w:val="00E46740"/>
    <w:rsid w:val="00E54B6F"/>
    <w:rsid w:val="00E618AB"/>
    <w:rsid w:val="00E73139"/>
    <w:rsid w:val="00E733A7"/>
    <w:rsid w:val="00E77855"/>
    <w:rsid w:val="00E80A85"/>
    <w:rsid w:val="00E81A0D"/>
    <w:rsid w:val="00E90C84"/>
    <w:rsid w:val="00E91432"/>
    <w:rsid w:val="00E95E00"/>
    <w:rsid w:val="00EA13C6"/>
    <w:rsid w:val="00EA6B50"/>
    <w:rsid w:val="00EB6C1D"/>
    <w:rsid w:val="00EB7D90"/>
    <w:rsid w:val="00EC0992"/>
    <w:rsid w:val="00EC1882"/>
    <w:rsid w:val="00EC22EA"/>
    <w:rsid w:val="00EC24CB"/>
    <w:rsid w:val="00ED1C24"/>
    <w:rsid w:val="00ED1CE2"/>
    <w:rsid w:val="00EE0332"/>
    <w:rsid w:val="00EE4DE6"/>
    <w:rsid w:val="00EE7B92"/>
    <w:rsid w:val="00EF0D21"/>
    <w:rsid w:val="00EF5881"/>
    <w:rsid w:val="00F001E8"/>
    <w:rsid w:val="00F04DFE"/>
    <w:rsid w:val="00F05F07"/>
    <w:rsid w:val="00F06F6B"/>
    <w:rsid w:val="00F07EF2"/>
    <w:rsid w:val="00F10AD6"/>
    <w:rsid w:val="00F21E24"/>
    <w:rsid w:val="00F25564"/>
    <w:rsid w:val="00F31A7A"/>
    <w:rsid w:val="00F54A76"/>
    <w:rsid w:val="00F57018"/>
    <w:rsid w:val="00F779EA"/>
    <w:rsid w:val="00F83E1F"/>
    <w:rsid w:val="00F928B9"/>
    <w:rsid w:val="00F92D19"/>
    <w:rsid w:val="00F93F08"/>
    <w:rsid w:val="00F95036"/>
    <w:rsid w:val="00FA5946"/>
    <w:rsid w:val="00FA7AC0"/>
    <w:rsid w:val="00FB0A44"/>
    <w:rsid w:val="00FB146A"/>
    <w:rsid w:val="00FB580E"/>
    <w:rsid w:val="00FC4FB5"/>
    <w:rsid w:val="00FD15A8"/>
    <w:rsid w:val="00FD2F03"/>
    <w:rsid w:val="00FE421E"/>
    <w:rsid w:val="00FE537A"/>
    <w:rsid w:val="00FF32A8"/>
    <w:rsid w:val="00FF443F"/>
    <w:rsid w:val="1601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2B9CC"/>
  <w15:chartTrackingRefBased/>
  <w15:docId w15:val="{7DD8C4B5-A5A0-4B93-94B6-F958FE68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3E40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6D8"/>
    <w:pPr>
      <w:spacing w:after="0" w:line="240" w:lineRule="auto"/>
    </w:pPr>
    <w:rPr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17B"/>
    <w:pPr>
      <w:keepNext/>
      <w:keepLines/>
      <w:outlineLvl w:val="0"/>
    </w:pPr>
    <w:rPr>
      <w:rFonts w:asciiTheme="majorHAnsi" w:eastAsiaTheme="majorEastAsia" w:hAnsiTheme="majorHAnsi" w:cstheme="majorBidi"/>
      <w:b/>
      <w:sz w:val="9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517B"/>
    <w:pPr>
      <w:keepNext/>
      <w:keepLines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B7428"/>
    <w:pPr>
      <w:keepNext/>
      <w:keepLines/>
      <w:spacing w:before="60"/>
      <w:ind w:left="454" w:hanging="454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301A"/>
  </w:style>
  <w:style w:type="paragraph" w:styleId="Bunntekst">
    <w:name w:val="footer"/>
    <w:basedOn w:val="Normal"/>
    <w:link w:val="BunntekstTegn"/>
    <w:uiPriority w:val="99"/>
    <w:unhideWhenUsed/>
    <w:rsid w:val="0077301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301A"/>
  </w:style>
  <w:style w:type="table" w:styleId="Tabellrutenett">
    <w:name w:val="Table Grid"/>
    <w:basedOn w:val="Vanligtabell"/>
    <w:uiPriority w:val="39"/>
    <w:rsid w:val="0077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64727"/>
    <w:pPr>
      <w:contextualSpacing/>
    </w:pPr>
    <w:rPr>
      <w:rFonts w:asciiTheme="majorHAnsi" w:eastAsiaTheme="majorEastAsia" w:hAnsiTheme="majorHAnsi" w:cstheme="majorBidi"/>
      <w:b/>
      <w:caps/>
      <w:color w:val="403E40" w:themeColor="text2"/>
      <w:spacing w:val="20"/>
      <w:kern w:val="28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4727"/>
    <w:rPr>
      <w:rFonts w:asciiTheme="majorHAnsi" w:eastAsiaTheme="majorEastAsia" w:hAnsiTheme="majorHAnsi" w:cstheme="majorBidi"/>
      <w:b/>
      <w:caps/>
      <w:spacing w:val="20"/>
      <w:kern w:val="28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64727"/>
    <w:pPr>
      <w:framePr w:hSpace="181" w:wrap="around" w:vAnchor="page" w:hAnchor="page" w:x="1305" w:y="1521"/>
      <w:numPr>
        <w:ilvl w:val="1"/>
      </w:numPr>
      <w:spacing w:after="80"/>
      <w:suppressOverlap/>
    </w:pPr>
    <w:rPr>
      <w:rFonts w:eastAsiaTheme="minorEastAsia"/>
      <w:b/>
      <w:color w:val="403E40" w:themeColor="text2"/>
      <w:sz w:val="4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64727"/>
    <w:rPr>
      <w:rFonts w:eastAsiaTheme="minorEastAsia"/>
      <w:b/>
      <w:sz w:val="4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517B"/>
    <w:rPr>
      <w:rFonts w:asciiTheme="majorHAnsi" w:eastAsiaTheme="majorEastAsia" w:hAnsiTheme="majorHAnsi" w:cstheme="majorBidi"/>
      <w:b/>
      <w:color w:val="000000" w:themeColor="text1"/>
      <w:sz w:val="96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517B"/>
    <w:rPr>
      <w:rFonts w:asciiTheme="majorHAnsi" w:eastAsiaTheme="majorEastAsia" w:hAnsiTheme="majorHAnsi" w:cstheme="majorBidi"/>
      <w:b/>
      <w:color w:val="000000" w:themeColor="text1"/>
      <w:sz w:val="36"/>
      <w:szCs w:val="26"/>
      <w:lang w:val="nb-NO"/>
    </w:rPr>
  </w:style>
  <w:style w:type="paragraph" w:customStyle="1" w:styleId="Mindretekst">
    <w:name w:val="Mindre tekst"/>
    <w:basedOn w:val="Normal"/>
    <w:qFormat/>
    <w:rsid w:val="000C2DE2"/>
    <w:rPr>
      <w:sz w:val="18"/>
    </w:rPr>
  </w:style>
  <w:style w:type="character" w:styleId="Sterk">
    <w:name w:val="Strong"/>
    <w:basedOn w:val="Standardskriftforavsnitt"/>
    <w:uiPriority w:val="22"/>
    <w:qFormat/>
    <w:rsid w:val="000C2DE2"/>
    <w:rPr>
      <w:b/>
      <w:bCs/>
    </w:rPr>
  </w:style>
  <w:style w:type="table" w:customStyle="1" w:styleId="Skjematabell">
    <w:name w:val="Skjematabell"/>
    <w:basedOn w:val="Vanligtabell"/>
    <w:uiPriority w:val="99"/>
    <w:rsid w:val="00E733A7"/>
    <w:pPr>
      <w:spacing w:after="0" w:line="240" w:lineRule="auto"/>
    </w:pPr>
    <w:tblPr>
      <w:tblBorders>
        <w:top w:val="single" w:sz="8" w:space="0" w:color="B6CFBF" w:themeColor="accent1"/>
        <w:left w:val="single" w:sz="8" w:space="0" w:color="B6CFBF" w:themeColor="accent1"/>
        <w:bottom w:val="single" w:sz="8" w:space="0" w:color="B6CFBF" w:themeColor="accent1"/>
        <w:right w:val="single" w:sz="8" w:space="0" w:color="B6CFBF" w:themeColor="accent1"/>
        <w:insideH w:val="single" w:sz="8" w:space="0" w:color="B6CFBF" w:themeColor="accent1"/>
        <w:insideV w:val="single" w:sz="8" w:space="0" w:color="B6CFBF" w:themeColor="accent1"/>
      </w:tblBorders>
      <w:tblCellMar>
        <w:top w:w="142" w:type="dxa"/>
        <w:left w:w="170" w:type="dxa"/>
        <w:bottom w:w="85" w:type="dxa"/>
        <w:right w:w="170" w:type="dxa"/>
      </w:tblCellMar>
    </w:tblPr>
    <w:tblStylePr w:type="firstRow">
      <w:rPr>
        <w:b/>
        <w:color w:val="000000" w:themeColor="text1"/>
      </w:rPr>
      <w:tblPr/>
      <w:tcPr>
        <w:shd w:val="clear" w:color="auto" w:fill="B6CFBF" w:themeFill="accent1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BC2C8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C86"/>
    <w:rPr>
      <w:rFonts w:ascii="Segoe UI" w:hAnsi="Segoe UI" w:cs="Segoe UI"/>
      <w:color w:val="000000" w:themeColor="text1"/>
      <w:sz w:val="18"/>
      <w:szCs w:val="18"/>
    </w:rPr>
  </w:style>
  <w:style w:type="paragraph" w:styleId="Ingenmellomrom">
    <w:name w:val="No Spacing"/>
    <w:uiPriority w:val="1"/>
    <w:qFormat/>
    <w:rsid w:val="00BC234C"/>
    <w:pPr>
      <w:spacing w:after="0" w:line="240" w:lineRule="auto"/>
    </w:pPr>
    <w:rPr>
      <w:color w:val="000000" w:themeColor="text1"/>
    </w:rPr>
  </w:style>
  <w:style w:type="paragraph" w:styleId="Punktliste">
    <w:name w:val="List Bullet"/>
    <w:basedOn w:val="Normal"/>
    <w:uiPriority w:val="99"/>
    <w:unhideWhenUsed/>
    <w:rsid w:val="00956F02"/>
    <w:pPr>
      <w:numPr>
        <w:numId w:val="1"/>
      </w:numPr>
      <w:spacing w:after="216"/>
      <w:ind w:left="113" w:hanging="113"/>
    </w:pPr>
    <w:rPr>
      <w:sz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B7428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3C2FA7"/>
    <w:rPr>
      <w:vanish/>
      <w:color w:val="808080"/>
    </w:rPr>
  </w:style>
  <w:style w:type="paragraph" w:styleId="Revisjon">
    <w:name w:val="Revision"/>
    <w:hidden/>
    <w:uiPriority w:val="99"/>
    <w:semiHidden/>
    <w:rsid w:val="006E6ED6"/>
    <w:pPr>
      <w:spacing w:after="0" w:line="240" w:lineRule="auto"/>
    </w:pPr>
    <w:rPr>
      <w:color w:val="000000" w:themeColor="text1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6E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E6ED6"/>
  </w:style>
  <w:style w:type="character" w:customStyle="1" w:styleId="MerknadstekstTegn">
    <w:name w:val="Merknadstekst Tegn"/>
    <w:basedOn w:val="Standardskriftforavsnitt"/>
    <w:link w:val="Merknadstekst"/>
    <w:uiPriority w:val="99"/>
    <w:rsid w:val="006E6ED6"/>
    <w:rPr>
      <w:color w:val="000000" w:themeColor="text1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6E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6ED6"/>
    <w:rPr>
      <w:b/>
      <w:bCs/>
      <w:color w:val="000000" w:themeColor="text1"/>
      <w:lang w:val="nb-NO"/>
    </w:rPr>
  </w:style>
  <w:style w:type="paragraph" w:styleId="Listeavsnitt">
    <w:name w:val="List Paragraph"/>
    <w:aliases w:val="Lettre d'introduction,1st level - Bullet List Paragraph,List Paragraph1,Paragrafo elenco,Resume Title,List Paragraph 1,Lister"/>
    <w:basedOn w:val="Normal"/>
    <w:link w:val="ListeavsnittTegn"/>
    <w:uiPriority w:val="34"/>
    <w:qFormat/>
    <w:rsid w:val="00A23E9D"/>
    <w:pPr>
      <w:spacing w:after="160" w:line="259" w:lineRule="auto"/>
      <w:ind w:left="720"/>
      <w:contextualSpacing/>
    </w:pPr>
    <w:rPr>
      <w:color w:val="auto"/>
      <w:sz w:val="22"/>
      <w:szCs w:val="22"/>
    </w:rPr>
  </w:style>
  <w:style w:type="character" w:customStyle="1" w:styleId="ListeavsnittTegn">
    <w:name w:val="Listeavsnitt Tegn"/>
    <w:aliases w:val="Lettre d'introduction Tegn,1st level - Bullet List Paragraph Tegn,List Paragraph1 Tegn,Paragrafo elenco Tegn,Resume Title Tegn,List Paragraph 1 Tegn,Lister Tegn"/>
    <w:basedOn w:val="Standardskriftforavsnitt"/>
    <w:link w:val="Listeavsnitt"/>
    <w:uiPriority w:val="34"/>
    <w:locked/>
    <w:rsid w:val="00A23E9D"/>
    <w:rPr>
      <w:color w:val="auto"/>
      <w:sz w:val="22"/>
      <w:szCs w:val="22"/>
      <w:lang w:val="nb-NO"/>
    </w:rPr>
  </w:style>
  <w:style w:type="character" w:styleId="Ulstomtale">
    <w:name w:val="Unresolved Mention"/>
    <w:basedOn w:val="Standardskriftforavsnitt"/>
    <w:uiPriority w:val="99"/>
    <w:unhideWhenUsed/>
    <w:rsid w:val="00B749A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B749A2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C14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fi\Downloads\vedlegg-til-henvisning-utred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E0EB6398F4A4A978AE3264BFD6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D698EA-CEED-4181-8A1C-A1D1C1F540A4}"/>
      </w:docPartPr>
      <w:docPartBody>
        <w:p w:rsidR="00315802" w:rsidRDefault="00305593">
          <w:pPr>
            <w:pStyle w:val="293E0EB6398F4A4A978AE3264BFD6D35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AEA9E4DCDD524DE18FC2714B4CE499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95AAA2-E1E3-4645-975D-3BBA35BD67DA}"/>
      </w:docPartPr>
      <w:docPartBody>
        <w:p w:rsidR="00315802" w:rsidRDefault="00305593">
          <w:pPr>
            <w:pStyle w:val="AEA9E4DCDD524DE18FC2714B4CE499C7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1E65CB0345214286BADAE75D980D52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A7D174-8753-43F6-9D64-F0378DB83F55}"/>
      </w:docPartPr>
      <w:docPartBody>
        <w:p w:rsidR="00315802" w:rsidRDefault="00305593">
          <w:pPr>
            <w:pStyle w:val="1E65CB0345214286BADAE75D980D52F2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1D7217EE98E34C52AE5F8FB91CD6A3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77FF75-E733-46EB-BC50-628D823F0A76}"/>
      </w:docPartPr>
      <w:docPartBody>
        <w:p w:rsidR="00315802" w:rsidRDefault="00305593">
          <w:pPr>
            <w:pStyle w:val="1D7217EE98E34C52AE5F8FB91CD6A39D"/>
          </w:pPr>
          <w:r w:rsidRPr="0053544F">
            <w:rPr>
              <w:rStyle w:val="Plassholdertekst"/>
            </w:rPr>
            <w:t>Klikk her</w:t>
          </w:r>
        </w:p>
      </w:docPartBody>
    </w:docPart>
    <w:docPart>
      <w:docPartPr>
        <w:name w:val="E3B39BE3C24C48B8B721DAFAA1518E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038D3A-510B-49AB-8EDD-08AB2CE40B4C}"/>
      </w:docPartPr>
      <w:docPartBody>
        <w:p w:rsidR="00315802" w:rsidRDefault="00305593">
          <w:pPr>
            <w:pStyle w:val="E3B39BE3C24C48B8B721DAFAA1518E0D"/>
          </w:pPr>
          <w:r w:rsidRPr="0053544F">
            <w:rPr>
              <w:rStyle w:val="Plassholdertekst"/>
            </w:rPr>
            <w:t>Klikk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93"/>
    <w:rsid w:val="000046F9"/>
    <w:rsid w:val="00004F69"/>
    <w:rsid w:val="0010335F"/>
    <w:rsid w:val="0025786F"/>
    <w:rsid w:val="00305593"/>
    <w:rsid w:val="00315802"/>
    <w:rsid w:val="00335969"/>
    <w:rsid w:val="004A39E2"/>
    <w:rsid w:val="004C7759"/>
    <w:rsid w:val="00545CD7"/>
    <w:rsid w:val="00850C18"/>
    <w:rsid w:val="008577FF"/>
    <w:rsid w:val="00925365"/>
    <w:rsid w:val="009767C8"/>
    <w:rsid w:val="00CD6DF4"/>
    <w:rsid w:val="00EA467D"/>
    <w:rsid w:val="00F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5802"/>
    <w:rPr>
      <w:vanish/>
      <w:color w:val="808080"/>
    </w:rPr>
  </w:style>
  <w:style w:type="paragraph" w:customStyle="1" w:styleId="293E0EB6398F4A4A978AE3264BFD6D35">
    <w:name w:val="293E0EB6398F4A4A978AE3264BFD6D35"/>
  </w:style>
  <w:style w:type="paragraph" w:customStyle="1" w:styleId="AEA9E4DCDD524DE18FC2714B4CE499C7">
    <w:name w:val="AEA9E4DCDD524DE18FC2714B4CE499C7"/>
  </w:style>
  <w:style w:type="paragraph" w:customStyle="1" w:styleId="1E65CB0345214286BADAE75D980D52F2">
    <w:name w:val="1E65CB0345214286BADAE75D980D52F2"/>
  </w:style>
  <w:style w:type="paragraph" w:customStyle="1" w:styleId="1D7217EE98E34C52AE5F8FB91CD6A39D">
    <w:name w:val="1D7217EE98E34C52AE5F8FB91CD6A39D"/>
  </w:style>
  <w:style w:type="paragraph" w:customStyle="1" w:styleId="E3B39BE3C24C48B8B721DAFAA1518E0D">
    <w:name w:val="E3B39BE3C24C48B8B721DAFAA1518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gendefinert 1">
      <a:dk1>
        <a:sysClr val="windowText" lastClr="000000"/>
      </a:dk1>
      <a:lt1>
        <a:sysClr val="window" lastClr="FFFFFF"/>
      </a:lt1>
      <a:dk2>
        <a:srgbClr val="403E40"/>
      </a:dk2>
      <a:lt2>
        <a:srgbClr val="E7E6E6"/>
      </a:lt2>
      <a:accent1>
        <a:srgbClr val="B6CFBF"/>
      </a:accent1>
      <a:accent2>
        <a:srgbClr val="A9A487"/>
      </a:accent2>
      <a:accent3>
        <a:srgbClr val="FFD169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80E5D273C5A48A1E31F186DB8AF63" ma:contentTypeVersion="10" ma:contentTypeDescription="Create a new document." ma:contentTypeScope="" ma:versionID="80c8a8fa82272f2fe487593df2a38f71">
  <xsd:schema xmlns:xsd="http://www.w3.org/2001/XMLSchema" xmlns:xs="http://www.w3.org/2001/XMLSchema" xmlns:p="http://schemas.microsoft.com/office/2006/metadata/properties" xmlns:ns2="79507326-6a8d-4261-85db-0e7ffdcba8e5" xmlns:ns3="ed67bdaa-b6dc-4d48-a516-4ae57eff6d4a" targetNamespace="http://schemas.microsoft.com/office/2006/metadata/properties" ma:root="true" ma:fieldsID="2540cd5d078b0964b9bc445053c2dd0c" ns2:_="" ns3:_="">
    <xsd:import namespace="79507326-6a8d-4261-85db-0e7ffdcba8e5"/>
    <xsd:import namespace="ed67bdaa-b6dc-4d48-a516-4ae57eff6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07326-6a8d-4261-85db-0e7ffdcba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7bdaa-b6dc-4d48-a516-4ae57eff6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5DCFE-DDF0-4604-860F-9C0A8EDE9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07326-6a8d-4261-85db-0e7ffdcba8e5"/>
    <ds:schemaRef ds:uri="ed67bdaa-b6dc-4d48-a516-4ae57eff6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A1C02-E6AD-4E05-92A3-438FA8D57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32939-E95F-453D-B687-D1E677BF29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2A4DF2-2472-4324-8162-180EDA512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vedlegg-til-henvisning-utredning</Template>
  <TotalTime>1</TotalTime>
  <Pages>3</Pages>
  <Words>281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6" baseType="variant">
      <vt:variant>
        <vt:i4>4915206</vt:i4>
      </vt:variant>
      <vt:variant>
        <vt:i4>0</vt:i4>
      </vt:variant>
      <vt:variant>
        <vt:i4>0</vt:i4>
      </vt:variant>
      <vt:variant>
        <vt:i4>5</vt:i4>
      </vt:variant>
      <vt:variant>
        <vt:lpwstr>https://bufdir.no/fagstotte/produkter/utredning_familier_med_barn_0_6_ar/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Finstadsveen</dc:creator>
  <cp:keywords/>
  <dc:description/>
  <cp:lastModifiedBy>Anneken Elvestad</cp:lastModifiedBy>
  <cp:revision>2</cp:revision>
  <cp:lastPrinted>2019-10-12T08:15:00Z</cp:lastPrinted>
  <dcterms:created xsi:type="dcterms:W3CDTF">2022-01-24T12:21:00Z</dcterms:created>
  <dcterms:modified xsi:type="dcterms:W3CDTF">2022-01-24T12:21:00Z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0x010100C0280E5D273C5A48A1E31F186DB8AF63</vt:lpwstr>
  </property>
</Properties>
</file>